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E8" w:rsidRDefault="00F353E8"/>
    <w:p w:rsidR="00F353E8" w:rsidRDefault="00F353E8" w:rsidP="00BB0D20">
      <w:pPr>
        <w:spacing w:line="260" w:lineRule="exact"/>
      </w:pPr>
    </w:p>
    <w:tbl>
      <w:tblPr>
        <w:tblpPr w:leftFromText="141" w:rightFromText="141" w:vertAnchor="text" w:tblpX="66" w:tblpY="1"/>
        <w:tblOverlap w:val="never"/>
        <w:tblW w:w="9464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1D38" w:rsidRPr="009E6C03" w:rsidTr="007F5705">
        <w:tc>
          <w:tcPr>
            <w:tcW w:w="9464" w:type="dxa"/>
            <w:tcBorders>
              <w:bottom w:val="nil"/>
            </w:tcBorders>
            <w:shd w:val="clear" w:color="auto" w:fill="auto"/>
          </w:tcPr>
          <w:p w:rsidR="00541D38" w:rsidRPr="009E6C03" w:rsidRDefault="00957688" w:rsidP="00D5463F">
            <w:pPr>
              <w:pBdr>
                <w:bottom w:val="single" w:sz="18" w:space="1" w:color="auto"/>
              </w:pBdr>
              <w:spacing w:line="260" w:lineRule="exact"/>
              <w:ind w:left="-102" w:right="-108"/>
              <w:jc w:val="both"/>
              <w:rPr>
                <w:rFonts w:cs="Arial"/>
                <w:b/>
                <w:sz w:val="24"/>
                <w:szCs w:val="24"/>
              </w:rPr>
            </w:pPr>
            <w:r w:rsidRPr="009E6C03">
              <w:rPr>
                <w:rFonts w:cs="Arial"/>
                <w:b/>
                <w:sz w:val="24"/>
                <w:szCs w:val="24"/>
              </w:rPr>
              <w:t>Formulari</w:t>
            </w:r>
            <w:r w:rsidR="00A56B05" w:rsidRPr="009E6C03">
              <w:rPr>
                <w:rFonts w:cs="Arial"/>
                <w:b/>
                <w:sz w:val="24"/>
                <w:szCs w:val="24"/>
              </w:rPr>
              <w:t xml:space="preserve"> 2</w:t>
            </w:r>
            <w:r w:rsidR="00D5463F" w:rsidRPr="009E6C03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76D39" w:rsidRPr="009E6C03">
              <w:rPr>
                <w:rFonts w:cs="Arial"/>
                <w:b/>
                <w:sz w:val="24"/>
                <w:szCs w:val="24"/>
              </w:rPr>
              <w:t>Codi</w:t>
            </w:r>
            <w:r w:rsidR="00B76D39" w:rsidRPr="009E6C03">
              <w:rPr>
                <w:rFonts w:cs="Arial"/>
              </w:rPr>
              <w:t xml:space="preserve"> </w:t>
            </w:r>
            <w:r w:rsidR="00B76D39" w:rsidRPr="009E6C03">
              <w:rPr>
                <w:rFonts w:cs="Arial"/>
                <w:b/>
                <w:sz w:val="24"/>
                <w:szCs w:val="24"/>
                <w:highlight w:val="lightGray"/>
                <w:bdr w:val="single" w:sz="2" w:space="0" w:color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B76D39" w:rsidRPr="009E6C03">
              <w:rPr>
                <w:rFonts w:cs="Arial"/>
                <w:b/>
                <w:sz w:val="24"/>
                <w:szCs w:val="24"/>
                <w:highlight w:val="lightGray"/>
                <w:bdr w:val="single" w:sz="2" w:space="0" w:color="auto"/>
              </w:rPr>
              <w:instrText xml:space="preserve"> FORMTEXT </w:instrText>
            </w:r>
            <w:r w:rsidR="00B76D39" w:rsidRPr="009E6C03">
              <w:rPr>
                <w:rFonts w:cs="Arial"/>
                <w:b/>
                <w:sz w:val="24"/>
                <w:szCs w:val="24"/>
                <w:highlight w:val="lightGray"/>
                <w:bdr w:val="single" w:sz="2" w:space="0" w:color="auto"/>
              </w:rPr>
            </w:r>
            <w:r w:rsidR="00B76D39" w:rsidRPr="009E6C03">
              <w:rPr>
                <w:rFonts w:cs="Arial"/>
                <w:b/>
                <w:sz w:val="24"/>
                <w:szCs w:val="24"/>
                <w:highlight w:val="lightGray"/>
                <w:bdr w:val="single" w:sz="2" w:space="0" w:color="auto"/>
              </w:rPr>
              <w:fldChar w:fldCharType="separate"/>
            </w:r>
            <w:r w:rsidR="00B76D39" w:rsidRPr="009E6C03">
              <w:rPr>
                <w:rFonts w:cs="Arial"/>
                <w:b/>
                <w:noProof/>
                <w:sz w:val="24"/>
                <w:szCs w:val="24"/>
                <w:highlight w:val="lightGray"/>
                <w:bdr w:val="single" w:sz="2" w:space="0" w:color="auto"/>
              </w:rPr>
              <w:t> </w:t>
            </w:r>
            <w:r w:rsidR="00B76D39" w:rsidRPr="009E6C03">
              <w:rPr>
                <w:rFonts w:cs="Arial"/>
                <w:b/>
                <w:noProof/>
                <w:sz w:val="24"/>
                <w:szCs w:val="24"/>
                <w:highlight w:val="lightGray"/>
                <w:bdr w:val="single" w:sz="2" w:space="0" w:color="auto"/>
              </w:rPr>
              <w:t> </w:t>
            </w:r>
            <w:r w:rsidR="00B76D39" w:rsidRPr="009E6C03">
              <w:rPr>
                <w:rFonts w:cs="Arial"/>
                <w:b/>
                <w:noProof/>
                <w:sz w:val="24"/>
                <w:szCs w:val="24"/>
                <w:highlight w:val="lightGray"/>
                <w:bdr w:val="single" w:sz="2" w:space="0" w:color="auto"/>
              </w:rPr>
              <w:t> </w:t>
            </w:r>
            <w:r w:rsidR="00B76D39" w:rsidRPr="009E6C03">
              <w:rPr>
                <w:rFonts w:cs="Arial"/>
                <w:b/>
                <w:noProof/>
                <w:sz w:val="24"/>
                <w:szCs w:val="24"/>
                <w:highlight w:val="lightGray"/>
                <w:bdr w:val="single" w:sz="2" w:space="0" w:color="auto"/>
              </w:rPr>
              <w:t> </w:t>
            </w:r>
            <w:r w:rsidR="00B76D39" w:rsidRPr="009E6C03">
              <w:rPr>
                <w:rFonts w:cs="Arial"/>
                <w:b/>
                <w:noProof/>
                <w:sz w:val="24"/>
                <w:szCs w:val="24"/>
                <w:highlight w:val="lightGray"/>
                <w:bdr w:val="single" w:sz="2" w:space="0" w:color="auto"/>
              </w:rPr>
              <w:t> </w:t>
            </w:r>
            <w:r w:rsidR="00B76D39" w:rsidRPr="009E6C03">
              <w:rPr>
                <w:rFonts w:cs="Arial"/>
                <w:b/>
                <w:sz w:val="24"/>
                <w:szCs w:val="24"/>
                <w:highlight w:val="lightGray"/>
                <w:bdr w:val="single" w:sz="2" w:space="0" w:color="auto"/>
              </w:rPr>
              <w:fldChar w:fldCharType="end"/>
            </w:r>
            <w:bookmarkEnd w:id="0"/>
            <w:r w:rsidR="00B76D39" w:rsidRPr="009E6C03">
              <w:rPr>
                <w:rFonts w:cs="Arial"/>
              </w:rPr>
              <w:t xml:space="preserve">                                                 </w:t>
            </w:r>
          </w:p>
          <w:p w:rsidR="00C404BF" w:rsidRPr="009E6C03" w:rsidRDefault="00C404BF" w:rsidP="00BB0D20">
            <w:pPr>
              <w:pBdr>
                <w:bottom w:val="single" w:sz="18" w:space="1" w:color="auto"/>
              </w:pBdr>
              <w:spacing w:line="260" w:lineRule="exact"/>
              <w:ind w:left="-102" w:right="-108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5705" w:rsidRPr="009E6C03" w:rsidRDefault="007F5705" w:rsidP="00BB0D20">
            <w:pPr>
              <w:pBdr>
                <w:bottom w:val="single" w:sz="18" w:space="1" w:color="auto"/>
              </w:pBdr>
              <w:spacing w:line="260" w:lineRule="exact"/>
              <w:ind w:left="-102" w:right="-108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41D38" w:rsidRPr="009E6C03" w:rsidRDefault="00541D38" w:rsidP="00A56B05">
            <w:pPr>
              <w:pBdr>
                <w:bottom w:val="single" w:sz="18" w:space="1" w:color="auto"/>
              </w:pBdr>
              <w:spacing w:line="260" w:lineRule="exact"/>
              <w:ind w:left="-102" w:right="-108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b/>
                <w:sz w:val="24"/>
                <w:szCs w:val="24"/>
              </w:rPr>
              <w:t>Document d</w:t>
            </w:r>
            <w:r w:rsidR="00A56B05" w:rsidRPr="009E6C03">
              <w:rPr>
                <w:rFonts w:cs="Arial"/>
                <w:b/>
                <w:sz w:val="24"/>
                <w:szCs w:val="24"/>
              </w:rPr>
              <w:t>’informació d’una sol·licitud d’intervenció sobre un cas</w:t>
            </w:r>
            <w:r w:rsidRPr="009E6C0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442B8" w:rsidRPr="009E6C03">
              <w:rPr>
                <w:rFonts w:cs="Arial"/>
                <w:b/>
                <w:sz w:val="24"/>
                <w:szCs w:val="24"/>
              </w:rPr>
              <w:t xml:space="preserve">d’assetjament psicològic laboral </w:t>
            </w:r>
            <w:r w:rsidR="009A398E" w:rsidRPr="009E6C03">
              <w:rPr>
                <w:rFonts w:cs="Arial"/>
                <w:b/>
                <w:sz w:val="24"/>
                <w:szCs w:val="24"/>
              </w:rPr>
              <w:t xml:space="preserve">i </w:t>
            </w:r>
            <w:r w:rsidR="00C442B8" w:rsidRPr="009E6C03">
              <w:rPr>
                <w:rFonts w:cs="Arial"/>
                <w:b/>
                <w:sz w:val="24"/>
                <w:szCs w:val="24"/>
              </w:rPr>
              <w:t>altres discriminacions a la feina</w:t>
            </w:r>
            <w:r w:rsidR="00A56B05" w:rsidRPr="009E6C03">
              <w:rPr>
                <w:rFonts w:cs="Arial"/>
                <w:b/>
                <w:sz w:val="24"/>
                <w:szCs w:val="24"/>
              </w:rPr>
              <w:t xml:space="preserve">, sense </w:t>
            </w:r>
            <w:r w:rsidR="00474FE5">
              <w:rPr>
                <w:rFonts w:cs="Arial"/>
                <w:b/>
                <w:sz w:val="24"/>
                <w:szCs w:val="24"/>
              </w:rPr>
              <w:t xml:space="preserve">el </w:t>
            </w:r>
            <w:r w:rsidR="00A56B05" w:rsidRPr="009E6C03">
              <w:rPr>
                <w:rFonts w:cs="Arial"/>
                <w:b/>
                <w:sz w:val="24"/>
                <w:szCs w:val="24"/>
              </w:rPr>
              <w:t>consentiment de la persona afectada per a l’estudi del cas</w:t>
            </w:r>
          </w:p>
        </w:tc>
      </w:tr>
      <w:tr w:rsidR="00541D38" w:rsidRPr="009E6C03" w:rsidTr="009A30C9">
        <w:trPr>
          <w:trHeight w:val="80"/>
        </w:trPr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541D38" w:rsidRPr="009E6C03" w:rsidRDefault="00D5463F" w:rsidP="00541D38">
            <w:pPr>
              <w:spacing w:line="60" w:lineRule="exact"/>
              <w:ind w:left="-100" w:right="-142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F353E8" w:rsidRPr="009E6C03" w:rsidRDefault="00F353E8" w:rsidP="00F353E8">
      <w:pPr>
        <w:spacing w:line="240" w:lineRule="exact"/>
        <w:ind w:right="-143"/>
        <w:rPr>
          <w:rFonts w:cs="Arial"/>
          <w:b/>
          <w:sz w:val="14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A56B05" w:rsidRPr="009E6C03" w:rsidTr="00A56B05">
        <w:tc>
          <w:tcPr>
            <w:tcW w:w="94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6B05" w:rsidRPr="009E6C03" w:rsidRDefault="00A56B05" w:rsidP="00A56B05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9E6C03">
              <w:rPr>
                <w:rFonts w:cs="Arial"/>
                <w:b/>
                <w:szCs w:val="22"/>
              </w:rPr>
              <w:t>Dades generals/registre</w:t>
            </w:r>
          </w:p>
        </w:tc>
      </w:tr>
      <w:tr w:rsidR="00A56B05" w:rsidRPr="009E6C03" w:rsidTr="00A56B05">
        <w:tc>
          <w:tcPr>
            <w:tcW w:w="9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6B05" w:rsidRPr="009E6C03" w:rsidRDefault="00A56B05" w:rsidP="00A56B05">
            <w:pPr>
              <w:spacing w:line="280" w:lineRule="exact"/>
              <w:ind w:left="-108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Data d’entrada al registre de la sol·licitud d’intervenció</w:t>
            </w:r>
          </w:p>
          <w:p w:rsidR="00A56B05" w:rsidRDefault="00E72BE8" w:rsidP="00E72BE8">
            <w:pPr>
              <w:spacing w:line="220" w:lineRule="exact"/>
              <w:ind w:left="-10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bookmarkEnd w:id="2"/>
            <w:r>
              <w:rPr>
                <w:rFonts w:cs="Arial"/>
                <w:szCs w:val="22"/>
                <w:highlight w:val="lightGray"/>
              </w:rPr>
              <w:fldChar w:fldCharType="end"/>
            </w:r>
            <w:bookmarkEnd w:id="1"/>
          </w:p>
          <w:p w:rsidR="00474FE5" w:rsidRPr="009E6C03" w:rsidRDefault="00474FE5" w:rsidP="00474FE5">
            <w:pPr>
              <w:spacing w:line="120" w:lineRule="exact"/>
              <w:ind w:left="-108"/>
              <w:jc w:val="both"/>
              <w:rPr>
                <w:rFonts w:cs="Arial"/>
                <w:szCs w:val="22"/>
              </w:rPr>
            </w:pPr>
          </w:p>
        </w:tc>
      </w:tr>
    </w:tbl>
    <w:p w:rsidR="00D20A7C" w:rsidRPr="009E6C03" w:rsidRDefault="00D20A7C" w:rsidP="00A56B05">
      <w:pPr>
        <w:spacing w:line="240" w:lineRule="exact"/>
        <w:ind w:left="56" w:right="-143"/>
        <w:rPr>
          <w:rFonts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591"/>
        <w:gridCol w:w="2356"/>
        <w:gridCol w:w="22"/>
      </w:tblGrid>
      <w:tr w:rsidR="000C52A6" w:rsidRPr="009E6C03" w:rsidTr="007F5705">
        <w:trPr>
          <w:gridAfter w:val="1"/>
          <w:wAfter w:w="22" w:type="dxa"/>
        </w:trPr>
        <w:tc>
          <w:tcPr>
            <w:tcW w:w="94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C52A6" w:rsidRPr="009E6C03" w:rsidRDefault="000C52A6" w:rsidP="000C52A6">
            <w:pPr>
              <w:spacing w:line="240" w:lineRule="exact"/>
              <w:ind w:left="-108" w:right="-427"/>
              <w:jc w:val="both"/>
              <w:rPr>
                <w:rFonts w:cs="Arial"/>
                <w:b/>
                <w:szCs w:val="22"/>
              </w:rPr>
            </w:pPr>
            <w:r w:rsidRPr="009E6C03">
              <w:rPr>
                <w:rFonts w:cs="Arial"/>
                <w:b/>
                <w:szCs w:val="22"/>
              </w:rPr>
              <w:t>Dades de la persona sol·licitant</w:t>
            </w:r>
          </w:p>
        </w:tc>
      </w:tr>
      <w:tr w:rsidR="000C52A6" w:rsidRPr="009E6C03" w:rsidTr="00E72BE8">
        <w:trPr>
          <w:gridAfter w:val="1"/>
          <w:wAfter w:w="22" w:type="dxa"/>
          <w:trHeight w:val="352"/>
        </w:trPr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2A6" w:rsidRPr="009E6C03" w:rsidRDefault="000C52A6" w:rsidP="000C52A6">
            <w:pPr>
              <w:spacing w:line="280" w:lineRule="exact"/>
              <w:ind w:left="-108" w:right="-427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Nom i cognoms</w:t>
            </w:r>
          </w:p>
          <w:p w:rsidR="00E72BE8" w:rsidRPr="00E72BE8" w:rsidRDefault="000C52A6" w:rsidP="00E72BE8">
            <w:pPr>
              <w:spacing w:line="220" w:lineRule="exact"/>
              <w:ind w:left="-108"/>
              <w:jc w:val="both"/>
              <w:rPr>
                <w:rFonts w:cs="Arial"/>
                <w:sz w:val="14"/>
                <w:szCs w:val="14"/>
              </w:rPr>
            </w:pPr>
            <w:r w:rsidRPr="009E6C03">
              <w:rPr>
                <w:rFonts w:cs="Arial"/>
                <w:noProof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6C03">
              <w:rPr>
                <w:rFonts w:cs="Arial"/>
                <w:noProof/>
                <w:szCs w:val="22"/>
                <w:highlight w:val="lightGray"/>
              </w:rPr>
              <w:instrText xml:space="preserve"> FORMTEXT </w:instrText>
            </w:r>
            <w:r w:rsidRPr="009E6C03">
              <w:rPr>
                <w:rFonts w:cs="Arial"/>
                <w:noProof/>
                <w:szCs w:val="22"/>
                <w:highlight w:val="lightGray"/>
              </w:rPr>
            </w:r>
            <w:r w:rsidRPr="009E6C03">
              <w:rPr>
                <w:rFonts w:cs="Arial"/>
                <w:noProof/>
                <w:szCs w:val="22"/>
                <w:highlight w:val="lightGray"/>
              </w:rPr>
              <w:fldChar w:fldCharType="separate"/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2A6" w:rsidRPr="009E6C03" w:rsidRDefault="000C52A6" w:rsidP="000C52A6">
            <w:pPr>
              <w:spacing w:line="280" w:lineRule="exact"/>
              <w:ind w:right="-427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NIF</w:t>
            </w:r>
          </w:p>
          <w:p w:rsidR="00E72BE8" w:rsidRPr="009E6C03" w:rsidRDefault="000C52A6" w:rsidP="00E72BE8">
            <w:pPr>
              <w:spacing w:line="220" w:lineRule="exact"/>
              <w:ind w:right="-427"/>
              <w:jc w:val="both"/>
              <w:rPr>
                <w:rFonts w:cs="Arial"/>
                <w:szCs w:val="22"/>
              </w:rPr>
            </w:pPr>
            <w:r w:rsidRPr="009E6C03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C03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9E6C03">
              <w:rPr>
                <w:rFonts w:cs="Arial"/>
                <w:szCs w:val="22"/>
                <w:highlight w:val="lightGray"/>
              </w:rPr>
            </w:r>
            <w:r w:rsidRPr="009E6C03">
              <w:rPr>
                <w:rFonts w:cs="Arial"/>
                <w:szCs w:val="22"/>
                <w:highlight w:val="lightGray"/>
              </w:rPr>
              <w:fldChar w:fldCharType="separate"/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2A6" w:rsidRPr="009E6C03" w:rsidRDefault="000C52A6" w:rsidP="000C52A6">
            <w:pPr>
              <w:spacing w:line="220" w:lineRule="exact"/>
              <w:ind w:right="-42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2A6" w:rsidRDefault="000C52A6" w:rsidP="000C52A6">
            <w:pPr>
              <w:spacing w:line="280" w:lineRule="exact"/>
              <w:ind w:right="-427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C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sz w:val="16"/>
                <w:szCs w:val="16"/>
              </w:rPr>
            </w:r>
            <w:r w:rsidR="00C539E1">
              <w:rPr>
                <w:rFonts w:cs="Arial"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sz w:val="16"/>
                <w:szCs w:val="16"/>
              </w:rPr>
              <w:fldChar w:fldCharType="end"/>
            </w:r>
            <w:r w:rsidRPr="009E6C03">
              <w:rPr>
                <w:rFonts w:cs="Arial"/>
                <w:sz w:val="16"/>
                <w:szCs w:val="16"/>
              </w:rPr>
              <w:t xml:space="preserve"> Dona    </w:t>
            </w:r>
            <w:r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C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sz w:val="16"/>
                <w:szCs w:val="16"/>
              </w:rPr>
            </w:r>
            <w:r w:rsidR="00C539E1">
              <w:rPr>
                <w:rFonts w:cs="Arial"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sz w:val="16"/>
                <w:szCs w:val="16"/>
              </w:rPr>
              <w:fldChar w:fldCharType="end"/>
            </w:r>
            <w:r w:rsidRPr="009E6C03">
              <w:rPr>
                <w:rFonts w:cs="Arial"/>
                <w:sz w:val="16"/>
                <w:szCs w:val="16"/>
              </w:rPr>
              <w:t xml:space="preserve"> Home</w:t>
            </w:r>
          </w:p>
          <w:p w:rsidR="00E72BE8" w:rsidRPr="009E6C03" w:rsidRDefault="00E72BE8" w:rsidP="000C52A6">
            <w:pPr>
              <w:spacing w:line="280" w:lineRule="exact"/>
              <w:ind w:right="-427"/>
              <w:rPr>
                <w:rFonts w:cs="Arial"/>
                <w:sz w:val="16"/>
                <w:szCs w:val="16"/>
              </w:rPr>
            </w:pPr>
          </w:p>
        </w:tc>
      </w:tr>
      <w:tr w:rsidR="000C52A6" w:rsidRPr="009E6C03" w:rsidTr="007F5705"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0C52A6" w:rsidRPr="009E6C03" w:rsidRDefault="000C52A6" w:rsidP="000C52A6">
            <w:pPr>
              <w:spacing w:line="280" w:lineRule="exact"/>
              <w:ind w:left="-108" w:right="-427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Telèfon/s de contacte</w:t>
            </w:r>
          </w:p>
          <w:p w:rsidR="000C52A6" w:rsidRPr="009E6C03" w:rsidRDefault="00E72BE8" w:rsidP="005459FD">
            <w:pPr>
              <w:spacing w:line="220" w:lineRule="exact"/>
              <w:ind w:left="-108" w:right="-427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C52A6" w:rsidRPr="009E6C03" w:rsidRDefault="000C52A6" w:rsidP="000C52A6">
            <w:pPr>
              <w:spacing w:line="280" w:lineRule="exact"/>
              <w:ind w:right="304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Adreça electrònica</w:t>
            </w:r>
          </w:p>
          <w:p w:rsidR="000C52A6" w:rsidRPr="009E6C03" w:rsidRDefault="00E72BE8" w:rsidP="000C52A6">
            <w:pPr>
              <w:spacing w:line="220" w:lineRule="exact"/>
              <w:ind w:right="-427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0C52A6" w:rsidRPr="009E6C03" w:rsidRDefault="000C52A6" w:rsidP="000C52A6">
            <w:pPr>
              <w:spacing w:line="60" w:lineRule="exact"/>
              <w:ind w:right="-427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C52A6" w:rsidRPr="009E6C03" w:rsidTr="00EE5972">
        <w:trPr>
          <w:gridAfter w:val="1"/>
          <w:wAfter w:w="22" w:type="dxa"/>
        </w:trPr>
        <w:tc>
          <w:tcPr>
            <w:tcW w:w="3828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C52A6" w:rsidRPr="009E6C03" w:rsidRDefault="000C52A6" w:rsidP="000C52A6">
            <w:pPr>
              <w:spacing w:line="280" w:lineRule="exact"/>
              <w:ind w:left="-108" w:right="-427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Departament</w:t>
            </w:r>
          </w:p>
          <w:p w:rsidR="000C52A6" w:rsidRDefault="00E72BE8" w:rsidP="00E72BE8">
            <w:pPr>
              <w:spacing w:line="220" w:lineRule="exact"/>
              <w:ind w:left="-108"/>
              <w:jc w:val="both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3" w:name="Text7"/>
            <w:r>
              <w:rPr>
                <w:rFonts w:cs="Arial"/>
                <w:noProof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lightGray"/>
              </w:rPr>
            </w:r>
            <w:r>
              <w:rPr>
                <w:rFonts w:cs="Arial"/>
                <w:noProof/>
                <w:szCs w:val="22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fldChar w:fldCharType="end"/>
            </w:r>
            <w:bookmarkEnd w:id="3"/>
          </w:p>
          <w:p w:rsidR="00474FE5" w:rsidRPr="00474FE5" w:rsidRDefault="00474FE5" w:rsidP="00474FE5">
            <w:pPr>
              <w:spacing w:line="120" w:lineRule="exact"/>
              <w:ind w:left="-108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5648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C52A6" w:rsidRPr="009E6C03" w:rsidRDefault="00177D74" w:rsidP="000C52A6">
            <w:pPr>
              <w:spacing w:line="280" w:lineRule="exact"/>
              <w:ind w:right="-427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Unitat directiva/</w:t>
            </w:r>
            <w:r w:rsidR="00901724" w:rsidRPr="009E6C03">
              <w:rPr>
                <w:rFonts w:cs="Arial"/>
                <w:sz w:val="16"/>
                <w:szCs w:val="16"/>
              </w:rPr>
              <w:t>Centre de treball</w:t>
            </w:r>
          </w:p>
          <w:p w:rsidR="000C52A6" w:rsidRPr="009E6C03" w:rsidRDefault="00E72BE8" w:rsidP="00E72BE8">
            <w:pPr>
              <w:spacing w:line="220" w:lineRule="exact"/>
              <w:ind w:left="3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lightGray"/>
              </w:rPr>
            </w:r>
            <w:r>
              <w:rPr>
                <w:rFonts w:cs="Arial"/>
                <w:noProof/>
                <w:szCs w:val="22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fldChar w:fldCharType="end"/>
            </w:r>
          </w:p>
        </w:tc>
      </w:tr>
    </w:tbl>
    <w:tbl>
      <w:tblPr>
        <w:tblStyle w:val="Taulaambquadrcul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835"/>
      </w:tblGrid>
      <w:tr w:rsidR="001759B9" w:rsidRPr="009E6C03" w:rsidTr="001759B9">
        <w:trPr>
          <w:trHeight w:val="333"/>
        </w:trPr>
        <w:tc>
          <w:tcPr>
            <w:tcW w:w="1985" w:type="dxa"/>
            <w:vAlign w:val="center"/>
          </w:tcPr>
          <w:p w:rsidR="001759B9" w:rsidRPr="009E6C03" w:rsidRDefault="001759B9" w:rsidP="00D10763">
            <w:pPr>
              <w:spacing w:line="200" w:lineRule="exact"/>
              <w:ind w:left="-108"/>
              <w:jc w:val="left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Com a</w:t>
            </w:r>
            <w:r w:rsidR="00474FE5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1759B9" w:rsidRPr="009E6C03" w:rsidRDefault="001759B9" w:rsidP="00D10763">
            <w:pPr>
              <w:spacing w:line="200" w:lineRule="exact"/>
              <w:rPr>
                <w:rFonts w:cs="Arial"/>
                <w:b/>
                <w:sz w:val="14"/>
              </w:rPr>
            </w:pPr>
          </w:p>
        </w:tc>
        <w:tc>
          <w:tcPr>
            <w:tcW w:w="2410" w:type="dxa"/>
          </w:tcPr>
          <w:p w:rsidR="001759B9" w:rsidRPr="009E6C03" w:rsidRDefault="001759B9" w:rsidP="00D10763">
            <w:pPr>
              <w:spacing w:line="200" w:lineRule="exact"/>
              <w:rPr>
                <w:rFonts w:cs="Arial"/>
                <w:b/>
                <w:sz w:val="14"/>
              </w:rPr>
            </w:pPr>
          </w:p>
        </w:tc>
        <w:tc>
          <w:tcPr>
            <w:tcW w:w="2835" w:type="dxa"/>
          </w:tcPr>
          <w:p w:rsidR="001759B9" w:rsidRPr="009E6C03" w:rsidRDefault="001759B9" w:rsidP="00D10763">
            <w:pPr>
              <w:spacing w:line="200" w:lineRule="exact"/>
              <w:rPr>
                <w:rFonts w:cs="Arial"/>
                <w:b/>
                <w:sz w:val="14"/>
              </w:rPr>
            </w:pPr>
          </w:p>
        </w:tc>
      </w:tr>
      <w:tr w:rsidR="001759B9" w:rsidRPr="009E6C03" w:rsidTr="001759B9">
        <w:tc>
          <w:tcPr>
            <w:tcW w:w="1985" w:type="dxa"/>
          </w:tcPr>
          <w:p w:rsidR="001759B9" w:rsidRPr="009E6C03" w:rsidRDefault="001759B9" w:rsidP="00D10763">
            <w:pPr>
              <w:spacing w:line="200" w:lineRule="exact"/>
              <w:ind w:left="-108"/>
              <w:rPr>
                <w:rFonts w:cs="Arial"/>
                <w:b/>
                <w:sz w:val="14"/>
              </w:rPr>
            </w:pPr>
            <w:r w:rsidRPr="009E6C0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 w:rsidRPr="009E6C0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b/>
                <w:sz w:val="16"/>
                <w:szCs w:val="16"/>
              </w:rPr>
            </w:r>
            <w:r w:rsidR="00C539E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4"/>
            <w:r w:rsidRPr="009E6C0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E6C03">
              <w:rPr>
                <w:rFonts w:cs="Arial"/>
                <w:sz w:val="16"/>
                <w:szCs w:val="16"/>
              </w:rPr>
              <w:t>Persona afectada</w:t>
            </w:r>
          </w:p>
        </w:tc>
        <w:tc>
          <w:tcPr>
            <w:tcW w:w="2268" w:type="dxa"/>
          </w:tcPr>
          <w:p w:rsidR="001759B9" w:rsidRPr="009E6C03" w:rsidRDefault="001759B9" w:rsidP="00D10763">
            <w:pPr>
              <w:spacing w:line="200" w:lineRule="exact"/>
              <w:rPr>
                <w:rFonts w:cs="Arial"/>
                <w:b/>
                <w:sz w:val="14"/>
              </w:rPr>
            </w:pPr>
            <w:r w:rsidRPr="009E6C0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 w:rsidRPr="009E6C0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b/>
                <w:sz w:val="16"/>
                <w:szCs w:val="16"/>
              </w:rPr>
            </w:r>
            <w:r w:rsidR="00C539E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"/>
            <w:r w:rsidRPr="009E6C0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E6C03">
              <w:rPr>
                <w:rFonts w:cs="Arial"/>
                <w:sz w:val="16"/>
                <w:szCs w:val="16"/>
              </w:rPr>
              <w:t>Àrea/</w:t>
            </w:r>
            <w:r w:rsidRPr="009E6C03">
              <w:rPr>
                <w:rFonts w:cs="Arial"/>
                <w:sz w:val="16"/>
                <w:szCs w:val="16"/>
              </w:rPr>
              <w:t>Servei de Prevenció</w:t>
            </w:r>
          </w:p>
        </w:tc>
        <w:tc>
          <w:tcPr>
            <w:tcW w:w="2410" w:type="dxa"/>
          </w:tcPr>
          <w:p w:rsidR="001759B9" w:rsidRPr="009E6C03" w:rsidRDefault="001759B9" w:rsidP="00D10763">
            <w:pPr>
              <w:spacing w:line="200" w:lineRule="exact"/>
              <w:rPr>
                <w:rFonts w:cs="Arial"/>
                <w:b/>
                <w:sz w:val="14"/>
              </w:rPr>
            </w:pPr>
            <w:r w:rsidRPr="009E6C0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C0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b/>
                <w:sz w:val="16"/>
                <w:szCs w:val="16"/>
              </w:rPr>
            </w:r>
            <w:r w:rsidR="00C539E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9E6C0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E6C03">
              <w:rPr>
                <w:rFonts w:cs="Arial"/>
                <w:sz w:val="16"/>
                <w:szCs w:val="16"/>
              </w:rPr>
              <w:t>Unitat de Recursos Humans</w:t>
            </w:r>
          </w:p>
        </w:tc>
        <w:tc>
          <w:tcPr>
            <w:tcW w:w="2835" w:type="dxa"/>
          </w:tcPr>
          <w:p w:rsidR="001759B9" w:rsidRPr="009E6C03" w:rsidRDefault="001759B9" w:rsidP="00D10763">
            <w:pPr>
              <w:spacing w:line="200" w:lineRule="exact"/>
              <w:ind w:left="68"/>
              <w:rPr>
                <w:rFonts w:cs="Arial"/>
                <w:b/>
                <w:sz w:val="14"/>
              </w:rPr>
            </w:pPr>
            <w:r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C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sz w:val="16"/>
                <w:szCs w:val="16"/>
              </w:rPr>
            </w:r>
            <w:r w:rsidR="00C539E1">
              <w:rPr>
                <w:rFonts w:cs="Arial"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sz w:val="16"/>
                <w:szCs w:val="16"/>
              </w:rPr>
              <w:fldChar w:fldCharType="end"/>
            </w:r>
            <w:r w:rsidRPr="009E6C03">
              <w:rPr>
                <w:rFonts w:cs="Arial"/>
                <w:sz w:val="16"/>
                <w:szCs w:val="16"/>
              </w:rPr>
              <w:t xml:space="preserve"> Unitat directiva afectada</w:t>
            </w:r>
          </w:p>
        </w:tc>
      </w:tr>
      <w:tr w:rsidR="001759B9" w:rsidRPr="009E6C03" w:rsidTr="001759B9">
        <w:trPr>
          <w:trHeight w:val="369"/>
        </w:trPr>
        <w:tc>
          <w:tcPr>
            <w:tcW w:w="1985" w:type="dxa"/>
            <w:tcBorders>
              <w:bottom w:val="single" w:sz="12" w:space="0" w:color="auto"/>
            </w:tcBorders>
          </w:tcPr>
          <w:p w:rsidR="001759B9" w:rsidRPr="009E6C03" w:rsidRDefault="001759B9" w:rsidP="00D10763">
            <w:pPr>
              <w:spacing w:line="200" w:lineRule="exact"/>
              <w:ind w:left="-108"/>
              <w:rPr>
                <w:rFonts w:cs="Arial"/>
                <w:b/>
                <w:sz w:val="14"/>
              </w:rPr>
            </w:pPr>
            <w:r w:rsidRPr="009E6C0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5"/>
            <w:r w:rsidRPr="009E6C0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b/>
                <w:sz w:val="16"/>
                <w:szCs w:val="16"/>
              </w:rPr>
            </w:r>
            <w:r w:rsidR="00C539E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  <w:r w:rsidRPr="009E6C03">
              <w:rPr>
                <w:rFonts w:cs="Arial"/>
                <w:sz w:val="16"/>
                <w:szCs w:val="16"/>
              </w:rPr>
              <w:t>Comitè de Seguretat i Salut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759B9" w:rsidRPr="009E6C03" w:rsidRDefault="001759B9" w:rsidP="00D10763">
            <w:pPr>
              <w:spacing w:line="200" w:lineRule="exact"/>
              <w:rPr>
                <w:rFonts w:cs="Arial"/>
                <w:b/>
                <w:sz w:val="14"/>
              </w:rPr>
            </w:pPr>
            <w:r w:rsidRPr="009E6C0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6"/>
            <w:r w:rsidRPr="009E6C0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b/>
                <w:sz w:val="16"/>
                <w:szCs w:val="16"/>
              </w:rPr>
            </w:r>
            <w:r w:rsidR="00C539E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7"/>
            <w:r w:rsidRPr="009E6C0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E6C03">
              <w:rPr>
                <w:rFonts w:cs="Arial"/>
                <w:sz w:val="16"/>
                <w:szCs w:val="16"/>
              </w:rPr>
              <w:t>Delegat/</w:t>
            </w:r>
            <w:proofErr w:type="spellStart"/>
            <w:r w:rsidRPr="009E6C03">
              <w:rPr>
                <w:rFonts w:cs="Arial"/>
                <w:sz w:val="16"/>
                <w:szCs w:val="16"/>
              </w:rPr>
              <w:t>ada</w:t>
            </w:r>
            <w:proofErr w:type="spellEnd"/>
            <w:r w:rsidRPr="009E6C03">
              <w:rPr>
                <w:rFonts w:cs="Arial"/>
                <w:sz w:val="16"/>
                <w:szCs w:val="16"/>
              </w:rPr>
              <w:t xml:space="preserve"> de prevenció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759B9" w:rsidRPr="009E6C03" w:rsidRDefault="001759B9" w:rsidP="00D10763">
            <w:pPr>
              <w:spacing w:line="240" w:lineRule="exact"/>
              <w:rPr>
                <w:rFonts w:cs="Arial"/>
                <w:b/>
                <w:sz w:val="14"/>
              </w:rPr>
            </w:pPr>
            <w:r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C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sz w:val="16"/>
                <w:szCs w:val="16"/>
              </w:rPr>
            </w:r>
            <w:r w:rsidR="00C539E1">
              <w:rPr>
                <w:rFonts w:cs="Arial"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sz w:val="16"/>
                <w:szCs w:val="16"/>
              </w:rPr>
              <w:fldChar w:fldCharType="end"/>
            </w:r>
            <w:r w:rsidRPr="009E6C03">
              <w:rPr>
                <w:rFonts w:cs="Arial"/>
                <w:sz w:val="16"/>
                <w:szCs w:val="16"/>
              </w:rPr>
              <w:t xml:space="preserve"> Representant dels  treballadors/ores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759B9" w:rsidRPr="009E6C03" w:rsidRDefault="001759B9" w:rsidP="00DA761E">
            <w:pPr>
              <w:spacing w:line="240" w:lineRule="exact"/>
              <w:ind w:left="210" w:hanging="210"/>
              <w:rPr>
                <w:rFonts w:cs="Arial"/>
                <w:b/>
                <w:sz w:val="14"/>
              </w:rPr>
            </w:pPr>
            <w:r w:rsidRPr="009E6C0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A761E" w:rsidRPr="009E6C0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C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sz w:val="16"/>
                <w:szCs w:val="16"/>
              </w:rPr>
            </w:r>
            <w:r w:rsidR="00C539E1">
              <w:rPr>
                <w:rFonts w:cs="Arial"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sz w:val="16"/>
                <w:szCs w:val="16"/>
              </w:rPr>
              <w:fldChar w:fldCharType="end"/>
            </w:r>
            <w:r w:rsidRPr="009E6C03">
              <w:rPr>
                <w:rFonts w:cs="Arial"/>
                <w:sz w:val="16"/>
                <w:szCs w:val="16"/>
              </w:rPr>
              <w:t>SG Relacions Sindicals i Polítiques Socials</w:t>
            </w:r>
          </w:p>
        </w:tc>
      </w:tr>
    </w:tbl>
    <w:p w:rsidR="00DD6B34" w:rsidRPr="009E6C03" w:rsidRDefault="00DD6B34" w:rsidP="00A56B05">
      <w:pPr>
        <w:spacing w:line="240" w:lineRule="exact"/>
        <w:ind w:left="56" w:right="-143"/>
        <w:rPr>
          <w:rFonts w:cs="Arial"/>
          <w:sz w:val="16"/>
          <w:szCs w:val="16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3545"/>
      </w:tblGrid>
      <w:tr w:rsidR="000C52A6" w:rsidRPr="009E6C03" w:rsidTr="00D10763">
        <w:tc>
          <w:tcPr>
            <w:tcW w:w="94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C52A6" w:rsidRPr="009E6C03" w:rsidRDefault="000C52A6" w:rsidP="002E6974">
            <w:pPr>
              <w:spacing w:line="240" w:lineRule="exact"/>
              <w:ind w:left="-108" w:right="165"/>
              <w:jc w:val="both"/>
              <w:rPr>
                <w:rFonts w:cs="Arial"/>
                <w:b/>
                <w:szCs w:val="22"/>
              </w:rPr>
            </w:pPr>
            <w:r w:rsidRPr="009E6C03">
              <w:rPr>
                <w:rFonts w:cs="Arial"/>
                <w:b/>
                <w:szCs w:val="22"/>
              </w:rPr>
              <w:t>Dades de la persona presumptament</w:t>
            </w:r>
            <w:r w:rsidR="002E6974" w:rsidRPr="009E6C03">
              <w:rPr>
                <w:rFonts w:cs="Arial"/>
                <w:b/>
                <w:szCs w:val="22"/>
              </w:rPr>
              <w:t xml:space="preserve"> </w:t>
            </w:r>
            <w:r w:rsidRPr="009E6C03">
              <w:rPr>
                <w:rFonts w:cs="Arial"/>
                <w:b/>
                <w:szCs w:val="22"/>
              </w:rPr>
              <w:t>assetjada</w:t>
            </w:r>
            <w:r w:rsidR="006E2C50" w:rsidRPr="009E6C03">
              <w:rPr>
                <w:rFonts w:cs="Arial"/>
                <w:b/>
                <w:szCs w:val="22"/>
              </w:rPr>
              <w:t>/discriminada</w:t>
            </w:r>
            <w:r w:rsidR="003F17EE" w:rsidRPr="009E6C03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0C52A6" w:rsidRPr="009E6C03" w:rsidTr="00D10763">
        <w:tc>
          <w:tcPr>
            <w:tcW w:w="59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C52A6" w:rsidRPr="009E6C03" w:rsidRDefault="000C52A6" w:rsidP="00D10763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Nom i cognoms                                                               NIF</w:t>
            </w:r>
          </w:p>
          <w:p w:rsidR="000C52A6" w:rsidRPr="009E6C03" w:rsidRDefault="000C52A6" w:rsidP="00821FE8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noProof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9E6C03">
              <w:rPr>
                <w:rFonts w:cs="Arial"/>
                <w:noProof/>
                <w:szCs w:val="22"/>
                <w:highlight w:val="lightGray"/>
              </w:rPr>
              <w:instrText xml:space="preserve"> FORMTEXT </w:instrText>
            </w:r>
            <w:r w:rsidRPr="009E6C03">
              <w:rPr>
                <w:rFonts w:cs="Arial"/>
                <w:noProof/>
                <w:szCs w:val="22"/>
                <w:highlight w:val="lightGray"/>
              </w:rPr>
            </w:r>
            <w:r w:rsidRPr="009E6C03">
              <w:rPr>
                <w:rFonts w:cs="Arial"/>
                <w:noProof/>
                <w:szCs w:val="22"/>
                <w:highlight w:val="lightGray"/>
              </w:rPr>
              <w:fldChar w:fldCharType="separate"/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fldChar w:fldCharType="end"/>
            </w:r>
            <w:bookmarkEnd w:id="8"/>
            <w:r w:rsidRPr="009E6C03">
              <w:rPr>
                <w:rFonts w:cs="Arial"/>
                <w:sz w:val="16"/>
                <w:szCs w:val="16"/>
              </w:rPr>
              <w:t xml:space="preserve">                                                                          </w:t>
            </w:r>
            <w:r w:rsidR="00821FE8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1FE8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="00821FE8">
              <w:rPr>
                <w:rFonts w:cs="Arial"/>
                <w:szCs w:val="22"/>
                <w:highlight w:val="lightGray"/>
              </w:rPr>
            </w:r>
            <w:r w:rsidR="00821FE8">
              <w:rPr>
                <w:rFonts w:cs="Arial"/>
                <w:szCs w:val="22"/>
                <w:highlight w:val="lightGray"/>
              </w:rPr>
              <w:fldChar w:fldCharType="separate"/>
            </w:r>
            <w:r w:rsidR="00821FE8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821FE8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821FE8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821FE8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821FE8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821FE8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52A6" w:rsidRPr="009E6C03" w:rsidRDefault="000C52A6" w:rsidP="00D10763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erifica3"/>
            <w:r w:rsidRPr="009E6C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sz w:val="16"/>
                <w:szCs w:val="16"/>
              </w:rPr>
            </w:r>
            <w:r w:rsidR="00C539E1">
              <w:rPr>
                <w:rFonts w:cs="Arial"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9E6C03">
              <w:rPr>
                <w:rFonts w:cs="Arial"/>
                <w:sz w:val="16"/>
                <w:szCs w:val="16"/>
              </w:rPr>
              <w:t xml:space="preserve"> Dona    </w:t>
            </w:r>
            <w:r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4"/>
            <w:r w:rsidRPr="009E6C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39E1">
              <w:rPr>
                <w:rFonts w:cs="Arial"/>
                <w:sz w:val="16"/>
                <w:szCs w:val="16"/>
              </w:rPr>
            </w:r>
            <w:r w:rsidR="00C539E1">
              <w:rPr>
                <w:rFonts w:cs="Arial"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9E6C03">
              <w:rPr>
                <w:rFonts w:cs="Arial"/>
                <w:sz w:val="16"/>
                <w:szCs w:val="16"/>
              </w:rPr>
              <w:t xml:space="preserve"> Home</w:t>
            </w:r>
          </w:p>
        </w:tc>
      </w:tr>
      <w:tr w:rsidR="00627798" w:rsidRPr="009E6C03" w:rsidTr="00627798"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27798" w:rsidRPr="009E6C03" w:rsidRDefault="00627798" w:rsidP="00D10763">
            <w:pPr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Departament</w:t>
            </w:r>
          </w:p>
          <w:p w:rsidR="00627798" w:rsidRPr="009E6C03" w:rsidRDefault="00821FE8" w:rsidP="00D10763">
            <w:pPr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553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27798" w:rsidRPr="009E6C03" w:rsidRDefault="00627798" w:rsidP="00627798">
            <w:pPr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 xml:space="preserve"> Unitat directiva</w:t>
            </w:r>
            <w:r w:rsidR="00177D74" w:rsidRPr="009E6C03">
              <w:rPr>
                <w:rFonts w:cs="Arial"/>
                <w:sz w:val="16"/>
                <w:szCs w:val="16"/>
              </w:rPr>
              <w:t>/Centre de treball</w:t>
            </w:r>
            <w:r w:rsidRPr="009E6C03">
              <w:rPr>
                <w:rFonts w:cs="Arial"/>
                <w:sz w:val="16"/>
                <w:szCs w:val="16"/>
              </w:rPr>
              <w:t xml:space="preserve">   </w:t>
            </w:r>
          </w:p>
          <w:bookmarkStart w:id="11" w:name="Text29"/>
          <w:p w:rsidR="00627798" w:rsidRPr="009E6C03" w:rsidRDefault="00821FE8" w:rsidP="00D10763">
            <w:pPr>
              <w:tabs>
                <w:tab w:val="left" w:pos="567"/>
              </w:tabs>
              <w:spacing w:line="240" w:lineRule="exact"/>
              <w:ind w:left="-42" w:right="85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lightGray"/>
              </w:rPr>
            </w:r>
            <w:r>
              <w:rPr>
                <w:rFonts w:cs="Arial"/>
                <w:noProof/>
                <w:szCs w:val="22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fldChar w:fldCharType="end"/>
            </w:r>
            <w:r w:rsidR="00627798" w:rsidRPr="009E6C03">
              <w:rPr>
                <w:rFonts w:cs="Arial"/>
                <w:sz w:val="16"/>
                <w:szCs w:val="16"/>
              </w:rPr>
              <w:t xml:space="preserve">                </w:t>
            </w:r>
            <w:r w:rsidR="00627798"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27798" w:rsidRPr="009E6C0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27798" w:rsidRPr="009E6C03">
              <w:rPr>
                <w:rFonts w:cs="Arial"/>
                <w:sz w:val="16"/>
                <w:szCs w:val="16"/>
              </w:rPr>
            </w:r>
            <w:r w:rsidR="00627798" w:rsidRPr="009E6C03">
              <w:rPr>
                <w:rFonts w:cs="Arial"/>
                <w:sz w:val="16"/>
                <w:szCs w:val="16"/>
              </w:rPr>
              <w:fldChar w:fldCharType="separate"/>
            </w:r>
            <w:r w:rsidR="00627798"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="00627798"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="00627798"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="00627798"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="00627798"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="00627798" w:rsidRPr="009E6C03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  <w:p w:rsidR="00627798" w:rsidRPr="009E6C03" w:rsidRDefault="00627798" w:rsidP="00D10763">
            <w:pPr>
              <w:tabs>
                <w:tab w:val="left" w:pos="567"/>
              </w:tabs>
              <w:spacing w:line="40" w:lineRule="exact"/>
              <w:ind w:left="-40" w:right="-142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66" w:tblpY="1"/>
        <w:tblOverlap w:val="never"/>
        <w:tblW w:w="9529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0C52A6" w:rsidRPr="009E6C03" w:rsidTr="001759B9">
        <w:trPr>
          <w:trHeight w:val="66"/>
        </w:trPr>
        <w:tc>
          <w:tcPr>
            <w:tcW w:w="9529" w:type="dxa"/>
            <w:tcBorders>
              <w:top w:val="nil"/>
              <w:bottom w:val="nil"/>
            </w:tcBorders>
            <w:shd w:val="clear" w:color="auto" w:fill="auto"/>
          </w:tcPr>
          <w:p w:rsidR="000C52A6" w:rsidRPr="009E6C03" w:rsidRDefault="000C52A6" w:rsidP="00D10763">
            <w:pPr>
              <w:rPr>
                <w:rFonts w:cs="Arial"/>
                <w:sz w:val="16"/>
                <w:szCs w:val="16"/>
              </w:rPr>
            </w:pPr>
          </w:p>
          <w:p w:rsidR="000C52A6" w:rsidRPr="009E6C03" w:rsidRDefault="009E6C03" w:rsidP="00C21F47">
            <w:pPr>
              <w:ind w:left="-56" w:righ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Aquesta comunicació es fa </w:t>
            </w:r>
            <w:r w:rsidR="00CA407B">
              <w:rPr>
                <w:rFonts w:cs="Arial"/>
                <w:sz w:val="16"/>
                <w:szCs w:val="16"/>
              </w:rPr>
              <w:t>a l’efecte</w:t>
            </w:r>
            <w:r w:rsidR="000C52A6" w:rsidRPr="009E6C03">
              <w:rPr>
                <w:rFonts w:cs="Arial"/>
                <w:sz w:val="16"/>
                <w:szCs w:val="16"/>
              </w:rPr>
              <w:t xml:space="preserve"> que el Servei de Prevenció </w:t>
            </w:r>
            <w:r>
              <w:rPr>
                <w:rFonts w:cs="Arial"/>
                <w:sz w:val="16"/>
                <w:szCs w:val="16"/>
              </w:rPr>
              <w:t xml:space="preserve">del vostre Departament </w:t>
            </w:r>
            <w:r w:rsidR="000C52A6" w:rsidRPr="009E6C03">
              <w:rPr>
                <w:rFonts w:cs="Arial"/>
                <w:sz w:val="16"/>
                <w:szCs w:val="16"/>
              </w:rPr>
              <w:t xml:space="preserve">dugui a terme o actualitzi l’avaluació de riscos psicosocials a la unitat on </w:t>
            </w:r>
            <w:r w:rsidR="00B8135F" w:rsidRPr="009E6C03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esta</w:t>
            </w:r>
            <w:r w:rsidR="000C52A6" w:rsidRPr="009E6C03">
              <w:rPr>
                <w:rFonts w:cs="Arial"/>
                <w:sz w:val="16"/>
                <w:szCs w:val="16"/>
              </w:rPr>
              <w:t xml:space="preserve"> ubicada la persona afectada, a fi </w:t>
            </w:r>
            <w:r>
              <w:rPr>
                <w:rFonts w:cs="Arial"/>
                <w:sz w:val="16"/>
                <w:szCs w:val="16"/>
              </w:rPr>
              <w:t>d’aplicar</w:t>
            </w:r>
            <w:r w:rsidR="000C52A6" w:rsidRPr="009E6C03">
              <w:rPr>
                <w:rFonts w:cs="Arial"/>
                <w:sz w:val="16"/>
                <w:szCs w:val="16"/>
              </w:rPr>
              <w:t xml:space="preserve"> les mesures preventives </w:t>
            </w:r>
            <w:r>
              <w:rPr>
                <w:rFonts w:cs="Arial"/>
                <w:sz w:val="16"/>
                <w:szCs w:val="16"/>
              </w:rPr>
              <w:t>necessàries</w:t>
            </w:r>
            <w:r w:rsidR="000C52A6" w:rsidRPr="009E6C03">
              <w:rPr>
                <w:rFonts w:cs="Arial"/>
                <w:sz w:val="16"/>
                <w:szCs w:val="16"/>
              </w:rPr>
              <w:t xml:space="preserve"> per reduir o eliminar els factors que poden ge</w:t>
            </w:r>
            <w:r w:rsidR="00B92B99" w:rsidRPr="009E6C03">
              <w:rPr>
                <w:rFonts w:cs="Arial"/>
                <w:sz w:val="16"/>
                <w:szCs w:val="16"/>
              </w:rPr>
              <w:t>nerar l’aparició de situacions d’</w:t>
            </w:r>
            <w:r w:rsidR="000C52A6" w:rsidRPr="009E6C03">
              <w:rPr>
                <w:rFonts w:cs="Arial"/>
                <w:sz w:val="16"/>
                <w:szCs w:val="16"/>
              </w:rPr>
              <w:t>assetjament psicològic</w:t>
            </w:r>
            <w:r w:rsidR="00901724" w:rsidRPr="009E6C03">
              <w:rPr>
                <w:rFonts w:cs="Arial"/>
                <w:sz w:val="16"/>
                <w:szCs w:val="16"/>
              </w:rPr>
              <w:t xml:space="preserve"> o d’altres discriminacions</w:t>
            </w:r>
            <w:r w:rsidR="000C52A6" w:rsidRPr="009E6C03">
              <w:rPr>
                <w:rFonts w:cs="Arial"/>
                <w:sz w:val="16"/>
                <w:szCs w:val="16"/>
              </w:rPr>
              <w:t>.</w:t>
            </w:r>
          </w:p>
          <w:p w:rsidR="000C52A6" w:rsidRPr="009E6C03" w:rsidRDefault="009E6C03" w:rsidP="009E6C03">
            <w:pPr>
              <w:tabs>
                <w:tab w:val="left" w:pos="2396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</w:tc>
      </w:tr>
    </w:tbl>
    <w:tbl>
      <w:tblPr>
        <w:tblW w:w="9498" w:type="dxa"/>
        <w:tblInd w:w="108" w:type="dxa"/>
        <w:tblBorders>
          <w:top w:val="single" w:sz="12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514"/>
        <w:gridCol w:w="4984"/>
      </w:tblGrid>
      <w:tr w:rsidR="000C52A6" w:rsidRPr="009E6C03" w:rsidTr="00101C7E">
        <w:trPr>
          <w:trHeight w:val="1056"/>
        </w:trPr>
        <w:tc>
          <w:tcPr>
            <w:tcW w:w="4514" w:type="dxa"/>
            <w:tcBorders>
              <w:bottom w:val="single" w:sz="6" w:space="0" w:color="auto"/>
            </w:tcBorders>
            <w:shd w:val="clear" w:color="auto" w:fill="auto"/>
          </w:tcPr>
          <w:p w:rsidR="000C52A6" w:rsidRPr="009E6C03" w:rsidRDefault="000C52A6" w:rsidP="00D10763">
            <w:pPr>
              <w:spacing w:line="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C52A6" w:rsidRPr="009E6C03" w:rsidRDefault="000C52A6" w:rsidP="00D10763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Localitat i data</w:t>
            </w:r>
          </w:p>
          <w:p w:rsidR="000C52A6" w:rsidRPr="009E6C03" w:rsidRDefault="009E6C03" w:rsidP="00D10763">
            <w:pPr>
              <w:spacing w:line="240" w:lineRule="exact"/>
              <w:ind w:left="-108" w:right="142"/>
              <w:jc w:val="both"/>
              <w:rPr>
                <w:rFonts w:cs="Arial"/>
                <w:szCs w:val="22"/>
              </w:rPr>
            </w:pPr>
            <w:r w:rsidRPr="009E6C03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C03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9E6C03">
              <w:rPr>
                <w:rFonts w:cs="Arial"/>
                <w:szCs w:val="22"/>
                <w:highlight w:val="lightGray"/>
              </w:rPr>
            </w:r>
            <w:r w:rsidRPr="009E6C03">
              <w:rPr>
                <w:rFonts w:cs="Arial"/>
                <w:szCs w:val="22"/>
                <w:highlight w:val="lightGray"/>
              </w:rPr>
              <w:fldChar w:fldCharType="separate"/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0C52A6" w:rsidRPr="009E6C03" w:rsidRDefault="000C52A6" w:rsidP="00D10763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D10763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C52A6" w:rsidRPr="009E6C03" w:rsidRDefault="000C52A6" w:rsidP="00D10763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D10763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bookmarkStart w:id="12" w:name="Text14"/>
          <w:p w:rsidR="000C52A6" w:rsidRPr="009E6C03" w:rsidRDefault="000C52A6" w:rsidP="00101C7E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6C0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C03">
              <w:rPr>
                <w:rFonts w:cs="Arial"/>
                <w:sz w:val="16"/>
                <w:szCs w:val="16"/>
              </w:rPr>
            </w:r>
            <w:r w:rsidRPr="009E6C03">
              <w:rPr>
                <w:rFonts w:cs="Arial"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Pr="009E6C03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  <w:p w:rsidR="000C52A6" w:rsidRPr="009E6C03" w:rsidRDefault="000C52A6" w:rsidP="00D10763">
            <w:pPr>
              <w:spacing w:line="2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984" w:type="dxa"/>
            <w:tcBorders>
              <w:bottom w:val="single" w:sz="6" w:space="0" w:color="auto"/>
            </w:tcBorders>
            <w:shd w:val="clear" w:color="auto" w:fill="auto"/>
          </w:tcPr>
          <w:p w:rsidR="000C52A6" w:rsidRPr="009E6C03" w:rsidRDefault="000C52A6" w:rsidP="00D10763">
            <w:pPr>
              <w:spacing w:line="40" w:lineRule="exact"/>
              <w:ind w:left="816" w:right="142"/>
              <w:jc w:val="both"/>
              <w:rPr>
                <w:rFonts w:cs="Arial"/>
                <w:sz w:val="16"/>
                <w:szCs w:val="16"/>
              </w:rPr>
            </w:pPr>
          </w:p>
          <w:p w:rsidR="000C52A6" w:rsidRPr="009E6C03" w:rsidRDefault="000C52A6" w:rsidP="00D10763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 xml:space="preserve">Signatura </w:t>
            </w:r>
            <w:r w:rsidR="00E06225" w:rsidRPr="009E6C03">
              <w:rPr>
                <w:rFonts w:cs="Arial"/>
                <w:sz w:val="16"/>
                <w:szCs w:val="16"/>
              </w:rPr>
              <w:t>del</w:t>
            </w:r>
            <w:r w:rsidR="009E6C03">
              <w:rPr>
                <w:rFonts w:cs="Arial"/>
                <w:sz w:val="16"/>
                <w:szCs w:val="16"/>
              </w:rPr>
              <w:t>/</w:t>
            </w:r>
            <w:r w:rsidR="00E06225" w:rsidRPr="009E6C03">
              <w:rPr>
                <w:rFonts w:cs="Arial"/>
                <w:sz w:val="16"/>
                <w:szCs w:val="16"/>
              </w:rPr>
              <w:t>de la director/a general de Funció Pública</w:t>
            </w:r>
          </w:p>
          <w:p w:rsidR="000C52A6" w:rsidRPr="009E6C03" w:rsidRDefault="000C52A6" w:rsidP="00D10763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C52A6" w:rsidRPr="009E6C03" w:rsidRDefault="000C52A6" w:rsidP="00D10763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C52A6" w:rsidRPr="009E6C03" w:rsidRDefault="000C52A6" w:rsidP="00D10763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C52A6" w:rsidRPr="009E6C03" w:rsidRDefault="000C52A6" w:rsidP="00D10763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bookmarkStart w:id="13" w:name="Text50"/>
          <w:p w:rsidR="000C52A6" w:rsidRPr="009E6C03" w:rsidRDefault="000C52A6" w:rsidP="00D10763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Nom i cognoms"/>
                  </w:textInput>
                </w:ffData>
              </w:fldChar>
            </w:r>
            <w:r w:rsidRPr="009E6C0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C03">
              <w:rPr>
                <w:rFonts w:cs="Arial"/>
                <w:sz w:val="16"/>
                <w:szCs w:val="16"/>
              </w:rPr>
            </w:r>
            <w:r w:rsidRPr="009E6C03">
              <w:rPr>
                <w:rFonts w:cs="Arial"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noProof/>
                <w:sz w:val="16"/>
                <w:szCs w:val="16"/>
              </w:rPr>
              <w:t>Nom i cognoms</w:t>
            </w:r>
            <w:r w:rsidRPr="009E6C03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  <w:p w:rsidR="00101C7E" w:rsidRPr="009E6C03" w:rsidRDefault="00101C7E" w:rsidP="00D10763">
            <w:pPr>
              <w:spacing w:line="240" w:lineRule="exact"/>
              <w:ind w:left="340" w:right="142"/>
              <w:jc w:val="both"/>
              <w:rPr>
                <w:rFonts w:cs="Arial"/>
                <w:szCs w:val="22"/>
              </w:rPr>
            </w:pPr>
            <w:r w:rsidRPr="009E6C03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C03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9E6C03">
              <w:rPr>
                <w:rFonts w:cs="Arial"/>
                <w:szCs w:val="22"/>
                <w:highlight w:val="lightGray"/>
              </w:rPr>
            </w:r>
            <w:r w:rsidRPr="009E6C03">
              <w:rPr>
                <w:rFonts w:cs="Arial"/>
                <w:szCs w:val="22"/>
                <w:highlight w:val="lightGray"/>
              </w:rPr>
              <w:fldChar w:fldCharType="separate"/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101C7E" w:rsidRPr="009E6C03" w:rsidTr="00101C7E">
        <w:trPr>
          <w:trHeight w:val="1056"/>
        </w:trPr>
        <w:tc>
          <w:tcPr>
            <w:tcW w:w="451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01C7E" w:rsidRPr="009E6C03" w:rsidRDefault="00101C7E" w:rsidP="009A45EC">
            <w:pPr>
              <w:spacing w:line="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9A45EC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Data de tramesa al secretari/ària general del Departament</w:t>
            </w:r>
          </w:p>
          <w:p w:rsidR="00101C7E" w:rsidRPr="009E6C03" w:rsidRDefault="00821FE8" w:rsidP="009A45EC">
            <w:pPr>
              <w:spacing w:line="240" w:lineRule="exact"/>
              <w:ind w:left="-108" w:right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101C7E" w:rsidRPr="009E6C03" w:rsidRDefault="00101C7E" w:rsidP="009A45EC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9A45EC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9A45EC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9A45EC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101C7E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6C0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C03">
              <w:rPr>
                <w:rFonts w:cs="Arial"/>
                <w:sz w:val="16"/>
                <w:szCs w:val="16"/>
              </w:rPr>
            </w:r>
            <w:r w:rsidRPr="009E6C03">
              <w:rPr>
                <w:rFonts w:cs="Arial"/>
                <w:sz w:val="16"/>
                <w:szCs w:val="16"/>
              </w:rPr>
              <w:fldChar w:fldCharType="separate"/>
            </w:r>
            <w:r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Pr="009E6C03">
              <w:rPr>
                <w:rFonts w:cs="Arial"/>
                <w:noProof/>
                <w:sz w:val="16"/>
                <w:szCs w:val="16"/>
              </w:rPr>
              <w:t> </w:t>
            </w:r>
            <w:r w:rsidRPr="009E6C03">
              <w:rPr>
                <w:rFonts w:cs="Arial"/>
                <w:sz w:val="16"/>
                <w:szCs w:val="16"/>
              </w:rPr>
              <w:fldChar w:fldCharType="end"/>
            </w:r>
          </w:p>
          <w:p w:rsidR="00101C7E" w:rsidRPr="009E6C03" w:rsidRDefault="00101C7E" w:rsidP="009A45EC">
            <w:pPr>
              <w:spacing w:line="2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01C7E" w:rsidRPr="009E6C03" w:rsidRDefault="00101C7E" w:rsidP="009A45EC">
            <w:pPr>
              <w:spacing w:line="40" w:lineRule="exact"/>
              <w:ind w:left="816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074606" w:rsidP="009A45EC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Signatura de la persona que rep el formulari</w:t>
            </w:r>
          </w:p>
          <w:p w:rsidR="00101C7E" w:rsidRPr="009E6C03" w:rsidRDefault="00101C7E" w:rsidP="009A45EC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9A45EC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9A45EC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9A45EC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101C7E" w:rsidRPr="009E6C03" w:rsidRDefault="00101C7E" w:rsidP="00101C7E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9E6C03">
              <w:rPr>
                <w:rFonts w:cs="Arial"/>
                <w:sz w:val="16"/>
                <w:szCs w:val="16"/>
              </w:rPr>
              <w:t>Nom i cognoms</w:t>
            </w:r>
          </w:p>
          <w:p w:rsidR="00101C7E" w:rsidRPr="009E6C03" w:rsidRDefault="00101C7E" w:rsidP="00101C7E">
            <w:pPr>
              <w:spacing w:line="240" w:lineRule="exact"/>
              <w:ind w:left="340" w:right="142"/>
              <w:jc w:val="both"/>
              <w:rPr>
                <w:rFonts w:cs="Arial"/>
                <w:szCs w:val="22"/>
              </w:rPr>
            </w:pPr>
            <w:r w:rsidRPr="009E6C03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6C03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9E6C03">
              <w:rPr>
                <w:rFonts w:cs="Arial"/>
                <w:szCs w:val="22"/>
                <w:highlight w:val="lightGray"/>
              </w:rPr>
            </w:r>
            <w:r w:rsidRPr="009E6C03">
              <w:rPr>
                <w:rFonts w:cs="Arial"/>
                <w:szCs w:val="22"/>
                <w:highlight w:val="lightGray"/>
              </w:rPr>
              <w:fldChar w:fldCharType="separate"/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9E6C03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CA407B" w:rsidRDefault="00CA407B" w:rsidP="00627798">
      <w:pPr>
        <w:spacing w:line="240" w:lineRule="exact"/>
        <w:ind w:right="-143"/>
        <w:rPr>
          <w:rFonts w:cs="Arial"/>
          <w:sz w:val="20"/>
        </w:rPr>
      </w:pPr>
    </w:p>
    <w:p w:rsidR="001759B9" w:rsidRPr="009E6C03" w:rsidRDefault="009E6C03" w:rsidP="00627798">
      <w:pPr>
        <w:spacing w:line="240" w:lineRule="exact"/>
        <w:ind w:right="-143"/>
        <w:rPr>
          <w:rFonts w:cs="Arial"/>
          <w:sz w:val="16"/>
          <w:szCs w:val="16"/>
        </w:rPr>
      </w:pPr>
      <w:r>
        <w:rPr>
          <w:rFonts w:cs="Arial"/>
          <w:sz w:val="20"/>
        </w:rPr>
        <w:t>Secretari/ària general del D</w:t>
      </w:r>
      <w:r w:rsidRPr="009E6C03">
        <w:rPr>
          <w:rFonts w:cs="Arial"/>
          <w:sz w:val="20"/>
        </w:rPr>
        <w:t>epartament</w:t>
      </w:r>
      <w:r w:rsidRPr="009E6C03">
        <w:rPr>
          <w:rFonts w:cs="Arial"/>
          <w:sz w:val="24"/>
          <w:szCs w:val="24"/>
        </w:rPr>
        <w:t xml:space="preserve"> </w:t>
      </w:r>
      <w:r w:rsidR="001759B9" w:rsidRPr="009E6C03">
        <w:rPr>
          <w:rFonts w:cs="Arial"/>
          <w:sz w:val="20"/>
          <w:highlight w:val="lightGray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="001759B9" w:rsidRPr="009E6C03">
        <w:rPr>
          <w:rFonts w:cs="Arial"/>
          <w:sz w:val="20"/>
          <w:highlight w:val="lightGray"/>
        </w:rPr>
        <w:instrText xml:space="preserve"> FORMTEXT </w:instrText>
      </w:r>
      <w:r w:rsidR="001759B9" w:rsidRPr="009E6C03">
        <w:rPr>
          <w:rFonts w:cs="Arial"/>
          <w:sz w:val="20"/>
          <w:highlight w:val="lightGray"/>
        </w:rPr>
      </w:r>
      <w:r w:rsidR="001759B9" w:rsidRPr="009E6C03">
        <w:rPr>
          <w:rFonts w:cs="Arial"/>
          <w:sz w:val="20"/>
          <w:highlight w:val="lightGray"/>
        </w:rPr>
        <w:fldChar w:fldCharType="separate"/>
      </w:r>
      <w:r w:rsidR="001759B9" w:rsidRPr="009E6C03">
        <w:rPr>
          <w:rFonts w:cs="Arial"/>
          <w:noProof/>
          <w:sz w:val="20"/>
          <w:highlight w:val="lightGray"/>
        </w:rPr>
        <w:t> </w:t>
      </w:r>
      <w:r w:rsidR="001759B9" w:rsidRPr="009E6C03">
        <w:rPr>
          <w:rFonts w:cs="Arial"/>
          <w:noProof/>
          <w:sz w:val="20"/>
          <w:highlight w:val="lightGray"/>
        </w:rPr>
        <w:t> </w:t>
      </w:r>
      <w:r w:rsidR="001759B9" w:rsidRPr="009E6C03">
        <w:rPr>
          <w:rFonts w:cs="Arial"/>
          <w:noProof/>
          <w:sz w:val="20"/>
          <w:highlight w:val="lightGray"/>
        </w:rPr>
        <w:t> </w:t>
      </w:r>
      <w:r w:rsidR="001759B9" w:rsidRPr="009E6C03">
        <w:rPr>
          <w:rFonts w:cs="Arial"/>
          <w:noProof/>
          <w:sz w:val="20"/>
          <w:highlight w:val="lightGray"/>
        </w:rPr>
        <w:t> </w:t>
      </w:r>
      <w:r w:rsidR="001759B9" w:rsidRPr="009E6C03">
        <w:rPr>
          <w:rFonts w:cs="Arial"/>
          <w:noProof/>
          <w:sz w:val="20"/>
          <w:highlight w:val="lightGray"/>
        </w:rPr>
        <w:t> </w:t>
      </w:r>
      <w:r w:rsidR="001759B9" w:rsidRPr="009E6C03">
        <w:rPr>
          <w:rFonts w:cs="Arial"/>
          <w:sz w:val="20"/>
          <w:highlight w:val="lightGray"/>
        </w:rPr>
        <w:fldChar w:fldCharType="end"/>
      </w:r>
    </w:p>
    <w:sectPr w:rsidR="001759B9" w:rsidRPr="009E6C03" w:rsidSect="00101C7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707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63" w:rsidRDefault="00D10763">
      <w:r>
        <w:separator/>
      </w:r>
    </w:p>
  </w:endnote>
  <w:endnote w:type="continuationSeparator" w:id="0">
    <w:p w:rsidR="00D10763" w:rsidRDefault="00D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Helvetica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63" w:rsidRDefault="00474FE5" w:rsidP="00541D38">
    <w:pPr>
      <w:pStyle w:val="Peu"/>
    </w:pPr>
    <w:r>
      <w:t xml:space="preserve">RI112 </w:t>
    </w:r>
    <w:r w:rsidR="00D10763" w:rsidRPr="00541D38">
      <w:t>G0987 201</w:t>
    </w:r>
    <w:r>
      <w:t>5 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63" w:rsidRDefault="00D10763">
    <w:pPr>
      <w:tabs>
        <w:tab w:val="left" w:pos="482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Via Laietana, 14</w:t>
    </w:r>
  </w:p>
  <w:p w:rsidR="00D10763" w:rsidRDefault="00D10763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08003 Barcelona</w:t>
    </w:r>
  </w:p>
  <w:p w:rsidR="00D10763" w:rsidRDefault="00D10763">
    <w:pPr>
      <w:tabs>
        <w:tab w:val="left" w:pos="258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Tel. 93 567 63 00</w:t>
    </w:r>
    <w:r>
      <w:rPr>
        <w:rFonts w:ascii="L Helvetica Light" w:hAnsi="L Helvetica Light"/>
        <w:sz w:val="14"/>
      </w:rPr>
      <w:tab/>
    </w:r>
  </w:p>
  <w:p w:rsidR="00D10763" w:rsidRDefault="00D10763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Fax 93 567 63 01</w:t>
    </w:r>
  </w:p>
  <w:p w:rsidR="00D10763" w:rsidRDefault="00D10763" w:rsidP="00541D38">
    <w:pPr>
      <w:pStyle w:val="Peu"/>
    </w:pPr>
    <w:r>
      <w:t>dtgb_delegacio.presidencia@gencat.net</w:t>
    </w:r>
  </w:p>
  <w:p w:rsidR="00D10763" w:rsidRDefault="00D10763" w:rsidP="00541D3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63" w:rsidRDefault="00D10763">
      <w:r>
        <w:separator/>
      </w:r>
    </w:p>
  </w:footnote>
  <w:footnote w:type="continuationSeparator" w:id="0">
    <w:p w:rsidR="00D10763" w:rsidRDefault="00D1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63" w:rsidRDefault="00C539E1">
    <w:pPr>
      <w:pStyle w:val="Capalera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35829" o:spid="_x0000_s30722" type="#_x0000_t136" style="position:absolute;margin-left:0;margin-top:0;width:580.3pt;height:89.25pt;rotation:315;z-index:-25165363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D10763">
      <w:rPr>
        <w:rStyle w:val="Nmerodepgina"/>
      </w:rPr>
      <w:fldChar w:fldCharType="begin"/>
    </w:r>
    <w:r w:rsidR="00D10763">
      <w:rPr>
        <w:rStyle w:val="Nmerodepgina"/>
      </w:rPr>
      <w:instrText xml:space="preserve">PAGE  </w:instrText>
    </w:r>
    <w:r w:rsidR="00D10763">
      <w:rPr>
        <w:rStyle w:val="Nmerodepgina"/>
      </w:rPr>
      <w:fldChar w:fldCharType="end"/>
    </w:r>
  </w:p>
  <w:p w:rsidR="00D10763" w:rsidRDefault="00D10763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63" w:rsidRDefault="00C539E1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35830" o:spid="_x0000_s30723" type="#_x0000_t136" style="position:absolute;left:0;text-align:left;margin-left:0;margin-top:0;width:580.3pt;height:89.25pt;rotation:315;z-index:-251651584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D10763">
      <w:rPr>
        <w:noProof/>
        <w:lang w:val="ca-ES" w:eastAsia="ca-ES"/>
      </w:rPr>
      <w:drawing>
        <wp:anchor distT="0" distB="0" distL="114300" distR="114300" simplePos="0" relativeHeight="251658752" behindDoc="1" locked="1" layoutInCell="1" allowOverlap="1" wp14:anchorId="4857B3BE" wp14:editId="6797615A">
          <wp:simplePos x="0" y="0"/>
          <wp:positionH relativeFrom="column">
            <wp:posOffset>-367030</wp:posOffset>
          </wp:positionH>
          <wp:positionV relativeFrom="paragraph">
            <wp:posOffset>-14605</wp:posOffset>
          </wp:positionV>
          <wp:extent cx="2895600" cy="609600"/>
          <wp:effectExtent l="0" t="0" r="0" b="0"/>
          <wp:wrapNone/>
          <wp:docPr id="22" name="Imatge 22" descr="dg_fu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g_fu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763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7EB806" wp14:editId="5966A175">
              <wp:simplePos x="0" y="0"/>
              <wp:positionH relativeFrom="page">
                <wp:posOffset>-62865</wp:posOffset>
              </wp:positionH>
              <wp:positionV relativeFrom="page">
                <wp:posOffset>3660140</wp:posOffset>
              </wp:positionV>
              <wp:extent cx="36004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288.2pt" to="23.4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m+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" o:allowincell="f" strokeweight=".25pt">
              <w10:wrap anchorx="page" anchory="page"/>
            </v:line>
          </w:pict>
        </mc:Fallback>
      </mc:AlternateContent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noProof/>
      </w:rPr>
      <w:tab/>
    </w:r>
    <w:r w:rsidR="00D10763">
      <w:rPr>
        <w:sz w:val="20"/>
      </w:rPr>
      <w:tab/>
    </w:r>
    <w:r w:rsidR="00D10763">
      <w:rPr>
        <w:sz w:val="20"/>
      </w:rPr>
      <w:tab/>
    </w:r>
    <w:r w:rsidR="00D10763">
      <w:rPr>
        <w:sz w:val="20"/>
      </w:rPr>
      <w:tab/>
    </w:r>
    <w:r w:rsidR="00D10763">
      <w:rPr>
        <w:sz w:val="20"/>
      </w:rPr>
      <w:tab/>
    </w:r>
    <w:r w:rsidR="00D10763">
      <w:rPr>
        <w:sz w:val="20"/>
      </w:rPr>
      <w:tab/>
    </w:r>
    <w:r w:rsidR="00D10763">
      <w:rPr>
        <w:sz w:val="20"/>
      </w:rPr>
      <w:tab/>
    </w:r>
    <w:r w:rsidR="00D10763">
      <w:rPr>
        <w:rFonts w:ascii="Times New Roman" w:eastAsia="Times New Roman" w:hAnsi="Times New Roman"/>
        <w:sz w:val="20"/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63" w:rsidRDefault="00C539E1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35828" o:spid="_x0000_s30721" type="#_x0000_t136" style="position:absolute;margin-left:0;margin-top:0;width:580.3pt;height:89.25pt;rotation:315;z-index:-25165568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D10763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14CF931" wp14:editId="1100B807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alEQIAACc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0F64"/>
    <w:multiLevelType w:val="hybridMultilevel"/>
    <w:tmpl w:val="F30A8D46"/>
    <w:lvl w:ilvl="0" w:tplc="897609D0">
      <w:start w:val="1"/>
      <w:numFmt w:val="lowerLetter"/>
      <w:lvlText w:val="%1)"/>
      <w:lvlJc w:val="left"/>
      <w:pPr>
        <w:ind w:left="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80" w:hanging="360"/>
      </w:pPr>
    </w:lvl>
    <w:lvl w:ilvl="2" w:tplc="0403001B" w:tentative="1">
      <w:start w:val="1"/>
      <w:numFmt w:val="lowerRoman"/>
      <w:lvlText w:val="%3."/>
      <w:lvlJc w:val="right"/>
      <w:pPr>
        <w:ind w:left="1700" w:hanging="180"/>
      </w:pPr>
    </w:lvl>
    <w:lvl w:ilvl="3" w:tplc="0403000F" w:tentative="1">
      <w:start w:val="1"/>
      <w:numFmt w:val="decimal"/>
      <w:lvlText w:val="%4."/>
      <w:lvlJc w:val="left"/>
      <w:pPr>
        <w:ind w:left="2420" w:hanging="360"/>
      </w:pPr>
    </w:lvl>
    <w:lvl w:ilvl="4" w:tplc="04030019" w:tentative="1">
      <w:start w:val="1"/>
      <w:numFmt w:val="lowerLetter"/>
      <w:lvlText w:val="%5."/>
      <w:lvlJc w:val="left"/>
      <w:pPr>
        <w:ind w:left="3140" w:hanging="360"/>
      </w:pPr>
    </w:lvl>
    <w:lvl w:ilvl="5" w:tplc="0403001B" w:tentative="1">
      <w:start w:val="1"/>
      <w:numFmt w:val="lowerRoman"/>
      <w:lvlText w:val="%6."/>
      <w:lvlJc w:val="right"/>
      <w:pPr>
        <w:ind w:left="3860" w:hanging="180"/>
      </w:pPr>
    </w:lvl>
    <w:lvl w:ilvl="6" w:tplc="0403000F" w:tentative="1">
      <w:start w:val="1"/>
      <w:numFmt w:val="decimal"/>
      <w:lvlText w:val="%7."/>
      <w:lvlJc w:val="left"/>
      <w:pPr>
        <w:ind w:left="4580" w:hanging="360"/>
      </w:pPr>
    </w:lvl>
    <w:lvl w:ilvl="7" w:tplc="04030019" w:tentative="1">
      <w:start w:val="1"/>
      <w:numFmt w:val="lowerLetter"/>
      <w:lvlText w:val="%8."/>
      <w:lvlJc w:val="left"/>
      <w:pPr>
        <w:ind w:left="5300" w:hanging="360"/>
      </w:pPr>
    </w:lvl>
    <w:lvl w:ilvl="8" w:tplc="0403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">
    <w:nsid w:val="73D86A11"/>
    <w:multiLevelType w:val="hybridMultilevel"/>
    <w:tmpl w:val="EB0E23E0"/>
    <w:lvl w:ilvl="0" w:tplc="632E71D2">
      <w:start w:val="1"/>
      <w:numFmt w:val="lowerLetter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L/+XQfGWJsJV+tow7ix9rR96XU=" w:salt="/+c9T0cGHP2kOxASSq9f6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4" fill="f" fillcolor="white" stroke="f">
      <v:fill color="white" on="f"/>
      <v:stroke on="f"/>
    </o:shapedefaults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472FA"/>
    <w:rsid w:val="000639A2"/>
    <w:rsid w:val="00073997"/>
    <w:rsid w:val="00074606"/>
    <w:rsid w:val="000771FE"/>
    <w:rsid w:val="000C52A6"/>
    <w:rsid w:val="000D2384"/>
    <w:rsid w:val="000D6758"/>
    <w:rsid w:val="000E1135"/>
    <w:rsid w:val="00101C7E"/>
    <w:rsid w:val="00105DE4"/>
    <w:rsid w:val="001120F5"/>
    <w:rsid w:val="00133468"/>
    <w:rsid w:val="00157190"/>
    <w:rsid w:val="00174E97"/>
    <w:rsid w:val="001759B9"/>
    <w:rsid w:val="00177D74"/>
    <w:rsid w:val="001C18BC"/>
    <w:rsid w:val="001F6485"/>
    <w:rsid w:val="002112D6"/>
    <w:rsid w:val="00254927"/>
    <w:rsid w:val="00260D1E"/>
    <w:rsid w:val="0026691E"/>
    <w:rsid w:val="002C01D9"/>
    <w:rsid w:val="002E6974"/>
    <w:rsid w:val="003406C5"/>
    <w:rsid w:val="003456DC"/>
    <w:rsid w:val="00353487"/>
    <w:rsid w:val="0036672F"/>
    <w:rsid w:val="00367831"/>
    <w:rsid w:val="003B4B38"/>
    <w:rsid w:val="003C00EA"/>
    <w:rsid w:val="003F17EE"/>
    <w:rsid w:val="00474FE5"/>
    <w:rsid w:val="004A4E38"/>
    <w:rsid w:val="004B501D"/>
    <w:rsid w:val="004B6B66"/>
    <w:rsid w:val="004D51D1"/>
    <w:rsid w:val="004F07A1"/>
    <w:rsid w:val="00501A8F"/>
    <w:rsid w:val="00541D38"/>
    <w:rsid w:val="005459FD"/>
    <w:rsid w:val="0056651A"/>
    <w:rsid w:val="005751D3"/>
    <w:rsid w:val="00586B28"/>
    <w:rsid w:val="005A157D"/>
    <w:rsid w:val="005B59F0"/>
    <w:rsid w:val="005B7673"/>
    <w:rsid w:val="005F5367"/>
    <w:rsid w:val="00613548"/>
    <w:rsid w:val="00627798"/>
    <w:rsid w:val="006470DD"/>
    <w:rsid w:val="00651C19"/>
    <w:rsid w:val="00654110"/>
    <w:rsid w:val="00656ADF"/>
    <w:rsid w:val="006E2C50"/>
    <w:rsid w:val="006F690F"/>
    <w:rsid w:val="00701B35"/>
    <w:rsid w:val="0071587E"/>
    <w:rsid w:val="0074769C"/>
    <w:rsid w:val="00771057"/>
    <w:rsid w:val="00785FA3"/>
    <w:rsid w:val="007C6691"/>
    <w:rsid w:val="007D1327"/>
    <w:rsid w:val="007F2CA6"/>
    <w:rsid w:val="007F5705"/>
    <w:rsid w:val="007F775C"/>
    <w:rsid w:val="00807096"/>
    <w:rsid w:val="00812421"/>
    <w:rsid w:val="008153A8"/>
    <w:rsid w:val="00821FE8"/>
    <w:rsid w:val="0083298B"/>
    <w:rsid w:val="00841FBC"/>
    <w:rsid w:val="00843EBD"/>
    <w:rsid w:val="00877519"/>
    <w:rsid w:val="008D5536"/>
    <w:rsid w:val="008E191D"/>
    <w:rsid w:val="008F6FD6"/>
    <w:rsid w:val="00901724"/>
    <w:rsid w:val="00957688"/>
    <w:rsid w:val="0098605A"/>
    <w:rsid w:val="009A30C9"/>
    <w:rsid w:val="009A398E"/>
    <w:rsid w:val="009E6C03"/>
    <w:rsid w:val="00A30887"/>
    <w:rsid w:val="00A442A8"/>
    <w:rsid w:val="00A5281A"/>
    <w:rsid w:val="00A56B05"/>
    <w:rsid w:val="00A71713"/>
    <w:rsid w:val="00A77E76"/>
    <w:rsid w:val="00A84B38"/>
    <w:rsid w:val="00AC6B84"/>
    <w:rsid w:val="00AD76B3"/>
    <w:rsid w:val="00B05639"/>
    <w:rsid w:val="00B070EA"/>
    <w:rsid w:val="00B32C4C"/>
    <w:rsid w:val="00B36295"/>
    <w:rsid w:val="00B76D39"/>
    <w:rsid w:val="00B80BE9"/>
    <w:rsid w:val="00B8135F"/>
    <w:rsid w:val="00B8755B"/>
    <w:rsid w:val="00B92B99"/>
    <w:rsid w:val="00BA6C87"/>
    <w:rsid w:val="00BB0D20"/>
    <w:rsid w:val="00BD32C3"/>
    <w:rsid w:val="00C10E63"/>
    <w:rsid w:val="00C1257A"/>
    <w:rsid w:val="00C21F47"/>
    <w:rsid w:val="00C404BF"/>
    <w:rsid w:val="00C442B8"/>
    <w:rsid w:val="00C51F52"/>
    <w:rsid w:val="00C52A0C"/>
    <w:rsid w:val="00C539E1"/>
    <w:rsid w:val="00C736A6"/>
    <w:rsid w:val="00C778E4"/>
    <w:rsid w:val="00C95ECD"/>
    <w:rsid w:val="00CA407B"/>
    <w:rsid w:val="00CD0E13"/>
    <w:rsid w:val="00CD227D"/>
    <w:rsid w:val="00CE6076"/>
    <w:rsid w:val="00D10763"/>
    <w:rsid w:val="00D20A7C"/>
    <w:rsid w:val="00D21CEB"/>
    <w:rsid w:val="00D47AF6"/>
    <w:rsid w:val="00D5463F"/>
    <w:rsid w:val="00D611BD"/>
    <w:rsid w:val="00D643AF"/>
    <w:rsid w:val="00D87074"/>
    <w:rsid w:val="00DA761E"/>
    <w:rsid w:val="00DD6B34"/>
    <w:rsid w:val="00DD6C0E"/>
    <w:rsid w:val="00E06225"/>
    <w:rsid w:val="00E72BE8"/>
    <w:rsid w:val="00E83CAA"/>
    <w:rsid w:val="00EE5972"/>
    <w:rsid w:val="00EF15F3"/>
    <w:rsid w:val="00EF29F1"/>
    <w:rsid w:val="00F02B13"/>
    <w:rsid w:val="00F353E8"/>
    <w:rsid w:val="00FA3772"/>
    <w:rsid w:val="00FB260D"/>
    <w:rsid w:val="00FB75EE"/>
    <w:rsid w:val="00FC39BC"/>
    <w:rsid w:val="00FC799B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autoRedefine/>
    <w:rsid w:val="00541D38"/>
    <w:pPr>
      <w:tabs>
        <w:tab w:val="center" w:pos="4252"/>
        <w:tab w:val="right" w:pos="8504"/>
      </w:tabs>
      <w:jc w:val="right"/>
    </w:pPr>
    <w:rPr>
      <w:rFonts w:eastAsia="Times"/>
      <w:color w:val="auto"/>
      <w:sz w:val="14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table" w:styleId="Taulaambquadrcula">
    <w:name w:val="Table Grid"/>
    <w:basedOn w:val="Taulanormal"/>
    <w:rsid w:val="000C52A6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autoRedefine/>
    <w:rsid w:val="00541D38"/>
    <w:pPr>
      <w:tabs>
        <w:tab w:val="center" w:pos="4252"/>
        <w:tab w:val="right" w:pos="8504"/>
      </w:tabs>
      <w:jc w:val="right"/>
    </w:pPr>
    <w:rPr>
      <w:rFonts w:eastAsia="Times"/>
      <w:color w:val="auto"/>
      <w:sz w:val="14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table" w:styleId="Taulaambquadrcula">
    <w:name w:val="Table Grid"/>
    <w:basedOn w:val="Taulanormal"/>
    <w:rsid w:val="000C52A6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91079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68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253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4725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5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886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elavega\Escritorio\dgfuncio_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636A-99EC-4633-9FEA-9DFBB4C9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dgfuncio_a.dot</Template>
  <TotalTime>21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 de carta amb adreça</vt:lpstr>
    </vt:vector>
  </TitlesOfParts>
  <Company>ARGUS DISSENY</Company>
  <LinksUpToDate>false</LinksUpToDate>
  <CharactersWithSpaces>2456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de carta amb adreça</dc:title>
  <dc:creator>Patricia de la Vega Vazquez</dc:creator>
  <cp:lastModifiedBy>M. Rosa Oliva Morera</cp:lastModifiedBy>
  <cp:revision>8</cp:revision>
  <cp:lastPrinted>2015-02-06T12:33:00Z</cp:lastPrinted>
  <dcterms:created xsi:type="dcterms:W3CDTF">2015-02-02T11:13:00Z</dcterms:created>
  <dcterms:modified xsi:type="dcterms:W3CDTF">2015-02-06T12:35:00Z</dcterms:modified>
</cp:coreProperties>
</file>