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F6" w:rsidRPr="00301A35" w:rsidRDefault="008E7F59" w:rsidP="00C205B8">
      <w:pPr>
        <w:ind w:right="-285"/>
        <w:rPr>
          <w:rFonts w:cs="Arial"/>
          <w:b/>
          <w:sz w:val="20"/>
        </w:rPr>
      </w:pPr>
      <w:r w:rsidRPr="00301A35">
        <w:rPr>
          <w:rFonts w:cs="Arial"/>
          <w:b/>
          <w:sz w:val="24"/>
          <w:szCs w:val="24"/>
        </w:rPr>
        <w:t>Formulari</w:t>
      </w:r>
      <w:r w:rsidRPr="00301A35">
        <w:rPr>
          <w:rFonts w:cs="Arial"/>
          <w:b/>
          <w:sz w:val="20"/>
        </w:rPr>
        <w:t xml:space="preserve"> </w:t>
      </w:r>
      <w:r w:rsidR="00201F17" w:rsidRPr="00301A35">
        <w:rPr>
          <w:rFonts w:cs="Arial"/>
          <w:b/>
          <w:sz w:val="20"/>
        </w:rPr>
        <w:t xml:space="preserve"> </w:t>
      </w:r>
      <w:r w:rsidR="00C205B8" w:rsidRPr="00301A35">
        <w:rPr>
          <w:rFonts w:cs="Arial"/>
          <w:b/>
          <w:sz w:val="24"/>
          <w:szCs w:val="24"/>
        </w:rPr>
        <w:t>4</w:t>
      </w:r>
      <w:r w:rsidRPr="00301A35">
        <w:rPr>
          <w:rFonts w:cs="Arial"/>
          <w:b/>
          <w:sz w:val="24"/>
          <w:szCs w:val="24"/>
        </w:rPr>
        <w:t xml:space="preserve">  </w:t>
      </w:r>
      <w:r w:rsidRPr="00301A35">
        <w:rPr>
          <w:rFonts w:cs="Arial"/>
          <w:b/>
          <w:sz w:val="20"/>
        </w:rPr>
        <w:t xml:space="preserve">   </w:t>
      </w:r>
      <w:r w:rsidRPr="00301A35">
        <w:rPr>
          <w:rFonts w:cs="Arial"/>
          <w:b/>
          <w:sz w:val="20"/>
        </w:rPr>
        <w:tab/>
      </w:r>
      <w:r w:rsidRPr="00301A35">
        <w:rPr>
          <w:rFonts w:cs="Arial"/>
          <w:b/>
          <w:sz w:val="20"/>
        </w:rPr>
        <w:tab/>
      </w:r>
      <w:r w:rsidRPr="00301A35">
        <w:rPr>
          <w:rFonts w:cs="Arial"/>
          <w:b/>
          <w:sz w:val="20"/>
        </w:rPr>
        <w:tab/>
        <w:t xml:space="preserve"> </w:t>
      </w:r>
      <w:r w:rsidR="000518F6" w:rsidRPr="00301A35">
        <w:rPr>
          <w:rFonts w:cs="Arial"/>
          <w:b/>
          <w:sz w:val="20"/>
        </w:rPr>
        <w:t xml:space="preserve">                    </w:t>
      </w:r>
      <w:r w:rsidRPr="00301A35">
        <w:rPr>
          <w:rFonts w:cs="Arial"/>
          <w:b/>
          <w:sz w:val="20"/>
        </w:rPr>
        <w:t xml:space="preserve">                                   </w:t>
      </w:r>
      <w:r w:rsidR="000518F6" w:rsidRPr="00301A35">
        <w:rPr>
          <w:rFonts w:cs="Arial"/>
          <w:b/>
          <w:sz w:val="20"/>
        </w:rPr>
        <w:t xml:space="preserve">  </w:t>
      </w:r>
      <w:r w:rsidR="00C205B8" w:rsidRPr="00301A35">
        <w:rPr>
          <w:rFonts w:cs="Arial"/>
          <w:b/>
          <w:sz w:val="20"/>
        </w:rPr>
        <w:t xml:space="preserve">      </w:t>
      </w:r>
      <w:r w:rsidR="00E17CFD" w:rsidRPr="00301A35">
        <w:rPr>
          <w:rFonts w:cs="Arial"/>
          <w:b/>
          <w:sz w:val="20"/>
        </w:rPr>
        <w:t xml:space="preserve">               </w:t>
      </w:r>
      <w:r w:rsidR="00C205B8" w:rsidRPr="00301A35">
        <w:rPr>
          <w:rFonts w:cs="Arial"/>
          <w:b/>
          <w:sz w:val="20"/>
        </w:rPr>
        <w:t xml:space="preserve"> </w:t>
      </w:r>
      <w:r w:rsidR="000518F6" w:rsidRPr="00301A35">
        <w:rPr>
          <w:rFonts w:cs="Arial"/>
          <w:b/>
          <w:sz w:val="24"/>
          <w:szCs w:val="24"/>
        </w:rPr>
        <w:t xml:space="preserve">Codi </w:t>
      </w:r>
      <w:r w:rsidR="000518F6" w:rsidRPr="00301A35">
        <w:rPr>
          <w:rFonts w:cs="Arial"/>
        </w:rPr>
        <w:t xml:space="preserve"> </w:t>
      </w:r>
      <w:r w:rsidR="000518F6" w:rsidRPr="00301A35">
        <w:rPr>
          <w:rFonts w:cs="Arial"/>
          <w:b/>
          <w:sz w:val="24"/>
          <w:szCs w:val="24"/>
          <w:bdr w:val="single" w:sz="2" w:space="0" w:color="auto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0518F6" w:rsidRPr="00301A35">
        <w:rPr>
          <w:rFonts w:cs="Arial"/>
          <w:b/>
          <w:sz w:val="24"/>
          <w:szCs w:val="24"/>
          <w:bdr w:val="single" w:sz="2" w:space="0" w:color="auto"/>
        </w:rPr>
        <w:instrText xml:space="preserve"> FORMTEXT </w:instrText>
      </w:r>
      <w:r w:rsidR="000518F6" w:rsidRPr="00301A35">
        <w:rPr>
          <w:rFonts w:cs="Arial"/>
          <w:b/>
          <w:sz w:val="24"/>
          <w:szCs w:val="24"/>
          <w:bdr w:val="single" w:sz="2" w:space="0" w:color="auto"/>
        </w:rPr>
      </w:r>
      <w:r w:rsidR="000518F6" w:rsidRPr="00301A35">
        <w:rPr>
          <w:rFonts w:cs="Arial"/>
          <w:b/>
          <w:sz w:val="24"/>
          <w:szCs w:val="24"/>
          <w:bdr w:val="single" w:sz="2" w:space="0" w:color="auto"/>
        </w:rPr>
        <w:fldChar w:fldCharType="separate"/>
      </w:r>
      <w:r w:rsidR="000518F6" w:rsidRPr="00301A35">
        <w:rPr>
          <w:rFonts w:cs="Arial"/>
          <w:b/>
          <w:noProof/>
          <w:sz w:val="24"/>
          <w:szCs w:val="24"/>
          <w:bdr w:val="single" w:sz="2" w:space="0" w:color="auto"/>
        </w:rPr>
        <w:t> </w:t>
      </w:r>
      <w:r w:rsidR="000518F6" w:rsidRPr="00301A35">
        <w:rPr>
          <w:rFonts w:cs="Arial"/>
          <w:b/>
          <w:noProof/>
          <w:sz w:val="24"/>
          <w:szCs w:val="24"/>
          <w:bdr w:val="single" w:sz="2" w:space="0" w:color="auto"/>
        </w:rPr>
        <w:t> </w:t>
      </w:r>
      <w:r w:rsidR="000518F6" w:rsidRPr="00301A35">
        <w:rPr>
          <w:rFonts w:cs="Arial"/>
          <w:b/>
          <w:noProof/>
          <w:sz w:val="24"/>
          <w:szCs w:val="24"/>
          <w:bdr w:val="single" w:sz="2" w:space="0" w:color="auto"/>
        </w:rPr>
        <w:t> </w:t>
      </w:r>
      <w:r w:rsidR="000518F6" w:rsidRPr="00301A35">
        <w:rPr>
          <w:rFonts w:cs="Arial"/>
          <w:b/>
          <w:noProof/>
          <w:sz w:val="24"/>
          <w:szCs w:val="24"/>
          <w:bdr w:val="single" w:sz="2" w:space="0" w:color="auto"/>
        </w:rPr>
        <w:t> </w:t>
      </w:r>
      <w:r w:rsidR="000518F6" w:rsidRPr="00301A35">
        <w:rPr>
          <w:rFonts w:cs="Arial"/>
          <w:b/>
          <w:noProof/>
          <w:sz w:val="24"/>
          <w:szCs w:val="24"/>
          <w:bdr w:val="single" w:sz="2" w:space="0" w:color="auto"/>
        </w:rPr>
        <w:t> </w:t>
      </w:r>
      <w:r w:rsidR="000518F6" w:rsidRPr="00301A35">
        <w:rPr>
          <w:rFonts w:cs="Arial"/>
          <w:b/>
          <w:sz w:val="24"/>
          <w:szCs w:val="24"/>
          <w:bdr w:val="single" w:sz="2" w:space="0" w:color="auto"/>
        </w:rPr>
        <w:fldChar w:fldCharType="end"/>
      </w:r>
      <w:bookmarkEnd w:id="0"/>
      <w:r w:rsidR="000518F6" w:rsidRPr="00301A35">
        <w:rPr>
          <w:rFonts w:cs="Arial"/>
        </w:rPr>
        <w:t xml:space="preserve">                                               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53487" w:rsidRPr="00301A35" w:rsidTr="00F246B3">
        <w:trPr>
          <w:cantSplit/>
        </w:trPr>
        <w:tc>
          <w:tcPr>
            <w:tcW w:w="9356" w:type="dxa"/>
          </w:tcPr>
          <w:p w:rsidR="00B60C61" w:rsidRPr="00301A35" w:rsidRDefault="00B60C61" w:rsidP="00B60C61">
            <w:pPr>
              <w:rPr>
                <w:rFonts w:cs="Arial"/>
              </w:rPr>
            </w:pPr>
          </w:p>
          <w:p w:rsidR="00353487" w:rsidRPr="00301A35" w:rsidRDefault="000F5F8F" w:rsidP="00072E98">
            <w:pPr>
              <w:pStyle w:val="Ttol1"/>
              <w:pBdr>
                <w:bottom w:val="single" w:sz="18" w:space="1" w:color="auto"/>
              </w:pBdr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</w:rPr>
              <w:t>Informe de la</w:t>
            </w:r>
            <w:r w:rsidR="002223D0" w:rsidRPr="00301A35">
              <w:rPr>
                <w:rFonts w:cs="Arial"/>
              </w:rPr>
              <w:t xml:space="preserve"> Comissió d’Investigació</w:t>
            </w:r>
            <w:r w:rsidR="00361457">
              <w:rPr>
                <w:rFonts w:cs="Arial"/>
              </w:rPr>
              <w:t xml:space="preserve"> </w:t>
            </w:r>
            <w:r w:rsidR="00207AC4" w:rsidRPr="00301A35">
              <w:rPr>
                <w:rFonts w:cs="Arial"/>
              </w:rPr>
              <w:t>s</w:t>
            </w:r>
            <w:r w:rsidRPr="00301A35">
              <w:rPr>
                <w:rFonts w:cs="Arial"/>
              </w:rPr>
              <w:t xml:space="preserve">obre una sol·licitud d’intervenció </w:t>
            </w:r>
            <w:r w:rsidR="00F246B3" w:rsidRPr="00301A35">
              <w:rPr>
                <w:rFonts w:cs="Arial"/>
              </w:rPr>
              <w:t>per assetjament</w:t>
            </w:r>
            <w:r w:rsidR="00072E98" w:rsidRPr="00301A35">
              <w:rPr>
                <w:rFonts w:cs="Arial"/>
              </w:rPr>
              <w:t xml:space="preserve"> psicològic laboral i </w:t>
            </w:r>
            <w:r w:rsidR="00207AC4" w:rsidRPr="00301A35">
              <w:rPr>
                <w:rFonts w:cs="Arial"/>
              </w:rPr>
              <w:t>altres discriminacions a la feina</w:t>
            </w:r>
          </w:p>
        </w:tc>
      </w:tr>
    </w:tbl>
    <w:p w:rsidR="00353487" w:rsidRPr="00301A35" w:rsidRDefault="00353487" w:rsidP="00353487">
      <w:pPr>
        <w:pStyle w:val="Notes"/>
        <w:spacing w:line="200" w:lineRule="exact"/>
        <w:rPr>
          <w:rFonts w:cs="Arial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2"/>
        <w:gridCol w:w="1417"/>
        <w:gridCol w:w="424"/>
        <w:gridCol w:w="994"/>
        <w:gridCol w:w="3402"/>
      </w:tblGrid>
      <w:tr w:rsidR="00F246B3" w:rsidRPr="00301A35" w:rsidTr="000F5F8F">
        <w:tc>
          <w:tcPr>
            <w:tcW w:w="93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46B3" w:rsidRPr="005A263E" w:rsidRDefault="00F246B3" w:rsidP="00F246B3">
            <w:pPr>
              <w:pStyle w:val="Notes"/>
              <w:spacing w:line="240" w:lineRule="exact"/>
              <w:ind w:left="-108"/>
              <w:jc w:val="both"/>
              <w:rPr>
                <w:rFonts w:cs="Arial"/>
                <w:b/>
                <w:sz w:val="22"/>
                <w:szCs w:val="22"/>
              </w:rPr>
            </w:pPr>
            <w:r w:rsidRPr="005A263E">
              <w:rPr>
                <w:rFonts w:cs="Arial"/>
                <w:b/>
                <w:sz w:val="22"/>
                <w:szCs w:val="22"/>
              </w:rPr>
              <w:t>Dades generals/registre</w:t>
            </w:r>
          </w:p>
        </w:tc>
      </w:tr>
      <w:tr w:rsidR="00726035" w:rsidRPr="00301A35" w:rsidTr="00FB4A73">
        <w:trPr>
          <w:trHeight w:val="645"/>
        </w:trPr>
        <w:tc>
          <w:tcPr>
            <w:tcW w:w="45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26035" w:rsidRPr="00301A35" w:rsidRDefault="00726035" w:rsidP="00726035">
            <w:pPr>
              <w:pStyle w:val="Notes"/>
              <w:spacing w:line="280" w:lineRule="exact"/>
              <w:ind w:left="-108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Data d’entrada al registre de la sol·licitud d’intervenció</w:t>
            </w:r>
          </w:p>
          <w:p w:rsidR="00FB4A73" w:rsidRPr="00FB4A73" w:rsidRDefault="001146D2" w:rsidP="00FB4A73">
            <w:pPr>
              <w:pStyle w:val="Notes"/>
              <w:spacing w:line="220" w:lineRule="exact"/>
              <w:ind w:left="-108"/>
              <w:rPr>
                <w:rFonts w:cs="Arial"/>
                <w:szCs w:val="14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1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26035" w:rsidRPr="00301A35" w:rsidRDefault="00726035" w:rsidP="00726035">
            <w:pPr>
              <w:pStyle w:val="Notes"/>
              <w:spacing w:line="280" w:lineRule="exact"/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5A263E" w:rsidRPr="00301A35" w:rsidTr="0022320D">
        <w:tc>
          <w:tcPr>
            <w:tcW w:w="93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263E" w:rsidRDefault="005A263E" w:rsidP="00726035">
            <w:pPr>
              <w:spacing w:line="240" w:lineRule="exact"/>
              <w:ind w:right="165"/>
              <w:jc w:val="both"/>
              <w:rPr>
                <w:rFonts w:cs="Arial"/>
                <w:b/>
                <w:sz w:val="20"/>
              </w:rPr>
            </w:pPr>
          </w:p>
          <w:p w:rsidR="005A263E" w:rsidRPr="00301A35" w:rsidRDefault="005A263E" w:rsidP="005A263E">
            <w:pPr>
              <w:spacing w:line="240" w:lineRule="exact"/>
              <w:ind w:right="165" w:hanging="108"/>
              <w:jc w:val="both"/>
              <w:rPr>
                <w:rFonts w:cs="Arial"/>
                <w:b/>
                <w:sz w:val="14"/>
              </w:rPr>
            </w:pPr>
            <w:r w:rsidRPr="00301A35">
              <w:rPr>
                <w:rFonts w:cs="Arial"/>
                <w:b/>
                <w:sz w:val="20"/>
              </w:rPr>
              <w:t>Dades de la persona presumptament assetjada/discriminada</w:t>
            </w:r>
          </w:p>
        </w:tc>
      </w:tr>
      <w:tr w:rsidR="002F31ED" w:rsidRPr="00301A35" w:rsidTr="00FB4A73">
        <w:trPr>
          <w:trHeight w:val="590"/>
        </w:trPr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F31ED" w:rsidRDefault="002F31ED" w:rsidP="002F31ED">
            <w:pPr>
              <w:pStyle w:val="Notes"/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 xml:space="preserve">Nom i cognoms </w:t>
            </w:r>
          </w:p>
          <w:p w:rsidR="002F31ED" w:rsidRPr="00A1457B" w:rsidRDefault="001146D2" w:rsidP="001146D2">
            <w:pPr>
              <w:pStyle w:val="Notes"/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 w:val="22"/>
                <w:szCs w:val="22"/>
              </w:rPr>
            </w:pPr>
            <w:r w:rsidRPr="00A1457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A1457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1457B">
              <w:rPr>
                <w:rFonts w:cs="Arial"/>
                <w:sz w:val="22"/>
                <w:szCs w:val="22"/>
              </w:rPr>
            </w:r>
            <w:r w:rsidRPr="00A1457B">
              <w:rPr>
                <w:rFonts w:cs="Arial"/>
                <w:sz w:val="22"/>
                <w:szCs w:val="22"/>
              </w:rPr>
              <w:fldChar w:fldCharType="separate"/>
            </w:r>
            <w:r w:rsidRPr="00A1457B">
              <w:rPr>
                <w:rFonts w:cs="Arial"/>
                <w:noProof/>
                <w:sz w:val="22"/>
                <w:szCs w:val="22"/>
              </w:rPr>
              <w:t> </w:t>
            </w:r>
            <w:r w:rsidRPr="00A1457B">
              <w:rPr>
                <w:rFonts w:cs="Arial"/>
                <w:noProof/>
                <w:sz w:val="22"/>
                <w:szCs w:val="22"/>
              </w:rPr>
              <w:t> </w:t>
            </w:r>
            <w:r w:rsidRPr="00A1457B">
              <w:rPr>
                <w:rFonts w:cs="Arial"/>
                <w:noProof/>
                <w:sz w:val="22"/>
                <w:szCs w:val="22"/>
              </w:rPr>
              <w:t> </w:t>
            </w:r>
            <w:r w:rsidRPr="00A1457B">
              <w:rPr>
                <w:rFonts w:cs="Arial"/>
                <w:noProof/>
                <w:sz w:val="22"/>
                <w:szCs w:val="22"/>
              </w:rPr>
              <w:t> </w:t>
            </w:r>
            <w:r w:rsidRPr="00A1457B">
              <w:rPr>
                <w:rFonts w:cs="Arial"/>
                <w:noProof/>
                <w:sz w:val="22"/>
                <w:szCs w:val="22"/>
              </w:rPr>
              <w:t> </w:t>
            </w:r>
            <w:r w:rsidRPr="00A1457B">
              <w:rPr>
                <w:rFonts w:cs="Arial"/>
                <w:sz w:val="22"/>
                <w:szCs w:val="22"/>
              </w:rPr>
              <w:fldChar w:fldCharType="end"/>
            </w:r>
            <w:r w:rsidR="002F31ED" w:rsidRPr="00A1457B">
              <w:rPr>
                <w:rFonts w:cs="Arial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146D2" w:rsidRPr="001146D2" w:rsidRDefault="002F31ED" w:rsidP="00AF29D6">
            <w:pPr>
              <w:pStyle w:val="Notes"/>
              <w:spacing w:line="240" w:lineRule="exact"/>
              <w:ind w:left="884" w:right="-143"/>
              <w:jc w:val="both"/>
              <w:rPr>
                <w:rFonts w:cs="Arial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NIF</w:t>
            </w:r>
            <w:r w:rsidRPr="00301A35">
              <w:rPr>
                <w:rFonts w:cs="Arial"/>
                <w:sz w:val="16"/>
                <w:szCs w:val="16"/>
              </w:rPr>
              <w:t xml:space="preserve">                                                                         </w:t>
            </w:r>
            <w:r w:rsidRPr="00361457"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145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61457">
              <w:rPr>
                <w:rFonts w:cs="Arial"/>
                <w:sz w:val="22"/>
                <w:szCs w:val="22"/>
              </w:rPr>
            </w:r>
            <w:r w:rsidRPr="00361457">
              <w:rPr>
                <w:rFonts w:cs="Arial"/>
                <w:sz w:val="22"/>
                <w:szCs w:val="22"/>
              </w:rPr>
              <w:fldChar w:fldCharType="separate"/>
            </w:r>
            <w:r w:rsidR="00AF29D6">
              <w:rPr>
                <w:rFonts w:cs="Arial"/>
                <w:sz w:val="22"/>
                <w:szCs w:val="22"/>
              </w:rPr>
              <w:t> </w:t>
            </w:r>
            <w:r w:rsidR="00AF29D6">
              <w:rPr>
                <w:rFonts w:cs="Arial"/>
                <w:sz w:val="22"/>
                <w:szCs w:val="22"/>
              </w:rPr>
              <w:t> </w:t>
            </w:r>
            <w:r w:rsidR="00AF29D6">
              <w:rPr>
                <w:rFonts w:cs="Arial"/>
                <w:sz w:val="22"/>
                <w:szCs w:val="22"/>
              </w:rPr>
              <w:t> </w:t>
            </w:r>
            <w:r w:rsidR="00AF29D6">
              <w:rPr>
                <w:rFonts w:cs="Arial"/>
                <w:sz w:val="22"/>
                <w:szCs w:val="22"/>
              </w:rPr>
              <w:t> </w:t>
            </w:r>
            <w:r w:rsidR="00AF29D6">
              <w:rPr>
                <w:rFonts w:cs="Arial"/>
                <w:sz w:val="22"/>
                <w:szCs w:val="22"/>
              </w:rPr>
              <w:t> </w:t>
            </w:r>
            <w:r w:rsidRPr="0036145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31ED" w:rsidRDefault="002F31ED" w:rsidP="00DA2FFF">
            <w:pPr>
              <w:pStyle w:val="Notes"/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erifica3"/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301A35">
              <w:rPr>
                <w:rFonts w:cs="Arial"/>
                <w:sz w:val="16"/>
                <w:szCs w:val="16"/>
              </w:rPr>
              <w:t xml:space="preserve"> Dona    </w:t>
            </w: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4"/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301A35">
              <w:rPr>
                <w:rFonts w:cs="Arial"/>
                <w:sz w:val="16"/>
                <w:szCs w:val="16"/>
              </w:rPr>
              <w:t xml:space="preserve"> Home</w:t>
            </w:r>
          </w:p>
          <w:p w:rsidR="002F31ED" w:rsidRPr="00301A35" w:rsidRDefault="002F31ED" w:rsidP="00DA2FFF">
            <w:pPr>
              <w:pStyle w:val="Notes"/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F5F8F" w:rsidRPr="00301A35" w:rsidTr="00BE3C55">
        <w:tc>
          <w:tcPr>
            <w:tcW w:w="4960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0F5F8F" w:rsidRPr="00301A35" w:rsidRDefault="00E10610" w:rsidP="00726035">
            <w:pPr>
              <w:pStyle w:val="Notes"/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Departament</w:t>
            </w:r>
          </w:p>
          <w:bookmarkStart w:id="4" w:name="Text28"/>
          <w:p w:rsidR="000F5F8F" w:rsidRPr="00361457" w:rsidRDefault="000F5F8F" w:rsidP="00726035">
            <w:pPr>
              <w:pStyle w:val="Notes"/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 w:val="22"/>
                <w:szCs w:val="22"/>
              </w:rPr>
            </w:pPr>
            <w:r w:rsidRPr="00361457"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145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61457">
              <w:rPr>
                <w:rFonts w:cs="Arial"/>
                <w:sz w:val="22"/>
                <w:szCs w:val="22"/>
              </w:rPr>
            </w:r>
            <w:r w:rsidRPr="00361457">
              <w:rPr>
                <w:rFonts w:cs="Arial"/>
                <w:sz w:val="22"/>
                <w:szCs w:val="22"/>
              </w:rPr>
              <w:fldChar w:fldCharType="separate"/>
            </w:r>
            <w:bookmarkStart w:id="5" w:name="_GoBack"/>
            <w:bookmarkEnd w:id="5"/>
            <w:r w:rsidRPr="00361457">
              <w:rPr>
                <w:rFonts w:cs="Arial"/>
                <w:noProof/>
                <w:sz w:val="22"/>
                <w:szCs w:val="22"/>
              </w:rPr>
              <w:t> </w:t>
            </w:r>
            <w:r w:rsidRPr="00361457">
              <w:rPr>
                <w:rFonts w:cs="Arial"/>
                <w:noProof/>
                <w:sz w:val="22"/>
                <w:szCs w:val="22"/>
              </w:rPr>
              <w:t> </w:t>
            </w:r>
            <w:r w:rsidRPr="00361457">
              <w:rPr>
                <w:rFonts w:cs="Arial"/>
                <w:noProof/>
                <w:sz w:val="22"/>
                <w:szCs w:val="22"/>
              </w:rPr>
              <w:t> </w:t>
            </w:r>
            <w:r w:rsidRPr="00361457">
              <w:rPr>
                <w:rFonts w:cs="Arial"/>
                <w:noProof/>
                <w:sz w:val="22"/>
                <w:szCs w:val="22"/>
              </w:rPr>
              <w:t> </w:t>
            </w:r>
            <w:r w:rsidRPr="00361457">
              <w:rPr>
                <w:rFonts w:cs="Arial"/>
                <w:noProof/>
                <w:sz w:val="22"/>
                <w:szCs w:val="22"/>
              </w:rPr>
              <w:t> </w:t>
            </w:r>
            <w:r w:rsidRPr="00361457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39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0F5F8F" w:rsidRPr="00301A35" w:rsidRDefault="00306EF6" w:rsidP="00726035">
            <w:pPr>
              <w:pStyle w:val="Notes"/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 xml:space="preserve">                        </w:t>
            </w:r>
            <w:r w:rsidR="000F5F8F" w:rsidRPr="00301A35">
              <w:rPr>
                <w:rFonts w:cs="Arial"/>
                <w:sz w:val="16"/>
                <w:szCs w:val="16"/>
              </w:rPr>
              <w:t>Unitat directiva</w:t>
            </w:r>
            <w:r w:rsidR="00B0139B" w:rsidRPr="00301A35">
              <w:rPr>
                <w:rFonts w:cs="Arial"/>
                <w:sz w:val="16"/>
                <w:szCs w:val="16"/>
              </w:rPr>
              <w:t>/Centre de treball</w:t>
            </w:r>
          </w:p>
          <w:p w:rsidR="000F5F8F" w:rsidRPr="00361457" w:rsidRDefault="00306EF6" w:rsidP="00726035">
            <w:pPr>
              <w:pStyle w:val="Notes"/>
              <w:tabs>
                <w:tab w:val="left" w:pos="567"/>
              </w:tabs>
              <w:spacing w:line="240" w:lineRule="exact"/>
              <w:ind w:left="-42" w:right="85"/>
              <w:jc w:val="both"/>
              <w:rPr>
                <w:rFonts w:cs="Arial"/>
                <w:sz w:val="22"/>
                <w:szCs w:val="22"/>
              </w:rPr>
            </w:pPr>
            <w:bookmarkStart w:id="6" w:name="Text29"/>
            <w:r w:rsidRPr="00301A35">
              <w:rPr>
                <w:rFonts w:cs="Arial"/>
                <w:sz w:val="16"/>
                <w:szCs w:val="16"/>
              </w:rPr>
              <w:t xml:space="preserve">                        </w:t>
            </w:r>
            <w:r w:rsidR="000F5F8F" w:rsidRPr="00361457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0F5F8F" w:rsidRPr="0036145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F5F8F" w:rsidRPr="00361457">
              <w:rPr>
                <w:rFonts w:cs="Arial"/>
                <w:sz w:val="22"/>
                <w:szCs w:val="22"/>
              </w:rPr>
            </w:r>
            <w:r w:rsidR="000F5F8F" w:rsidRPr="00361457">
              <w:rPr>
                <w:rFonts w:cs="Arial"/>
                <w:sz w:val="22"/>
                <w:szCs w:val="22"/>
              </w:rPr>
              <w:fldChar w:fldCharType="separate"/>
            </w:r>
            <w:r w:rsidR="000F5F8F" w:rsidRPr="00361457">
              <w:rPr>
                <w:rFonts w:cs="Arial"/>
                <w:noProof/>
                <w:sz w:val="22"/>
                <w:szCs w:val="22"/>
              </w:rPr>
              <w:t> </w:t>
            </w:r>
            <w:r w:rsidR="000F5F8F" w:rsidRPr="00361457">
              <w:rPr>
                <w:rFonts w:cs="Arial"/>
                <w:noProof/>
                <w:sz w:val="22"/>
                <w:szCs w:val="22"/>
              </w:rPr>
              <w:t> </w:t>
            </w:r>
            <w:r w:rsidR="000F5F8F" w:rsidRPr="00361457">
              <w:rPr>
                <w:rFonts w:cs="Arial"/>
                <w:noProof/>
                <w:sz w:val="22"/>
                <w:szCs w:val="22"/>
              </w:rPr>
              <w:t> </w:t>
            </w:r>
            <w:r w:rsidR="000F5F8F" w:rsidRPr="00361457">
              <w:rPr>
                <w:rFonts w:cs="Arial"/>
                <w:noProof/>
                <w:sz w:val="22"/>
                <w:szCs w:val="22"/>
              </w:rPr>
              <w:t> </w:t>
            </w:r>
            <w:r w:rsidR="000F5F8F" w:rsidRPr="00361457">
              <w:rPr>
                <w:rFonts w:cs="Arial"/>
                <w:noProof/>
                <w:sz w:val="22"/>
                <w:szCs w:val="22"/>
              </w:rPr>
              <w:t> </w:t>
            </w:r>
            <w:r w:rsidR="000F5F8F" w:rsidRPr="00361457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:rsidR="000F5F8F" w:rsidRPr="00301A35" w:rsidRDefault="000F5F8F" w:rsidP="00726035">
            <w:pPr>
              <w:pStyle w:val="Notes"/>
              <w:tabs>
                <w:tab w:val="left" w:pos="567"/>
              </w:tabs>
              <w:spacing w:line="40" w:lineRule="exact"/>
              <w:ind w:left="-40" w:right="-142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C7771" w:rsidRPr="00301A35" w:rsidTr="0042212E">
        <w:tc>
          <w:tcPr>
            <w:tcW w:w="935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771" w:rsidRPr="00301A35" w:rsidRDefault="00EC7771" w:rsidP="00BE3C55">
            <w:pPr>
              <w:spacing w:line="240" w:lineRule="exact"/>
              <w:ind w:right="-143"/>
              <w:jc w:val="both"/>
              <w:rPr>
                <w:rFonts w:cs="Arial"/>
                <w:b/>
                <w:sz w:val="20"/>
              </w:rPr>
            </w:pPr>
          </w:p>
          <w:p w:rsidR="00EC7771" w:rsidRPr="005A263E" w:rsidRDefault="00EC7771" w:rsidP="00EC7771">
            <w:pPr>
              <w:spacing w:line="240" w:lineRule="exact"/>
              <w:ind w:left="-108" w:right="-143"/>
              <w:jc w:val="both"/>
              <w:rPr>
                <w:rFonts w:cs="Arial"/>
                <w:szCs w:val="22"/>
              </w:rPr>
            </w:pPr>
            <w:r w:rsidRPr="005A263E">
              <w:rPr>
                <w:rFonts w:cs="Arial"/>
                <w:b/>
                <w:szCs w:val="22"/>
              </w:rPr>
              <w:t>Dades de la persona presumptament assetjadora/discriminadora</w:t>
            </w:r>
          </w:p>
        </w:tc>
      </w:tr>
      <w:tr w:rsidR="00A1457B" w:rsidRPr="00301A35" w:rsidTr="00BB6660"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1457B" w:rsidRDefault="00A1457B" w:rsidP="00A1457B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Nom i cognoms</w:t>
            </w:r>
          </w:p>
          <w:p w:rsidR="00A1457B" w:rsidRPr="00A1457B" w:rsidRDefault="00A1457B" w:rsidP="00A1457B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361457"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1457">
              <w:rPr>
                <w:rFonts w:cs="Arial"/>
                <w:szCs w:val="22"/>
              </w:rPr>
              <w:instrText xml:space="preserve"> FORMTEXT </w:instrText>
            </w:r>
            <w:r w:rsidRPr="00361457">
              <w:rPr>
                <w:rFonts w:cs="Arial"/>
                <w:szCs w:val="22"/>
              </w:rPr>
            </w:r>
            <w:r w:rsidRPr="00361457">
              <w:rPr>
                <w:rFonts w:cs="Arial"/>
                <w:szCs w:val="22"/>
              </w:rPr>
              <w:fldChar w:fldCharType="separate"/>
            </w:r>
            <w:r w:rsidRPr="00361457">
              <w:rPr>
                <w:rFonts w:cs="Arial"/>
                <w:noProof/>
                <w:szCs w:val="22"/>
              </w:rPr>
              <w:t> </w:t>
            </w:r>
            <w:r w:rsidRPr="00361457">
              <w:rPr>
                <w:rFonts w:cs="Arial"/>
                <w:noProof/>
                <w:szCs w:val="22"/>
              </w:rPr>
              <w:t> </w:t>
            </w:r>
            <w:r w:rsidRPr="00361457">
              <w:rPr>
                <w:rFonts w:cs="Arial"/>
                <w:noProof/>
                <w:szCs w:val="22"/>
              </w:rPr>
              <w:t> </w:t>
            </w:r>
            <w:r w:rsidRPr="00361457">
              <w:rPr>
                <w:rFonts w:cs="Arial"/>
                <w:noProof/>
                <w:szCs w:val="22"/>
              </w:rPr>
              <w:t> </w:t>
            </w:r>
            <w:r w:rsidRPr="00361457">
              <w:rPr>
                <w:rFonts w:cs="Arial"/>
                <w:noProof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fldChar w:fldCharType="end"/>
            </w:r>
            <w:r w:rsidRPr="00301A35">
              <w:rPr>
                <w:rFonts w:cs="Arial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1457B" w:rsidRDefault="00A1457B" w:rsidP="00A1457B">
            <w:pPr>
              <w:pStyle w:val="Notes"/>
              <w:spacing w:line="240" w:lineRule="exact"/>
              <w:ind w:left="1026" w:right="-143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NIF</w:t>
            </w:r>
          </w:p>
          <w:p w:rsidR="00A1457B" w:rsidRPr="001146D2" w:rsidRDefault="00A1457B" w:rsidP="00A1457B">
            <w:pPr>
              <w:pStyle w:val="Notes"/>
              <w:tabs>
                <w:tab w:val="left" w:pos="567"/>
              </w:tabs>
              <w:spacing w:line="240" w:lineRule="exact"/>
              <w:ind w:left="459" w:right="-143" w:firstLine="567"/>
              <w:jc w:val="both"/>
              <w:rPr>
                <w:rFonts w:cs="Arial"/>
                <w:noProof/>
                <w:sz w:val="22"/>
                <w:szCs w:val="22"/>
              </w:rPr>
            </w:pPr>
            <w:r w:rsidRPr="001146D2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1146D2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1146D2">
              <w:rPr>
                <w:rFonts w:cs="Arial"/>
                <w:noProof/>
                <w:sz w:val="22"/>
                <w:szCs w:val="22"/>
              </w:rPr>
            </w:r>
            <w:r w:rsidRPr="001146D2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1146D2">
              <w:rPr>
                <w:rFonts w:cs="Arial"/>
                <w:noProof/>
                <w:sz w:val="22"/>
                <w:szCs w:val="22"/>
              </w:rPr>
              <w:t> </w:t>
            </w:r>
            <w:r w:rsidRPr="001146D2">
              <w:rPr>
                <w:rFonts w:cs="Arial"/>
                <w:noProof/>
                <w:sz w:val="22"/>
                <w:szCs w:val="22"/>
              </w:rPr>
              <w:t> </w:t>
            </w:r>
            <w:r w:rsidRPr="001146D2">
              <w:rPr>
                <w:rFonts w:cs="Arial"/>
                <w:noProof/>
                <w:sz w:val="22"/>
                <w:szCs w:val="22"/>
              </w:rPr>
              <w:t> </w:t>
            </w:r>
            <w:r w:rsidRPr="001146D2">
              <w:rPr>
                <w:rFonts w:cs="Arial"/>
                <w:noProof/>
                <w:sz w:val="22"/>
                <w:szCs w:val="22"/>
              </w:rPr>
              <w:t> </w:t>
            </w:r>
            <w:r w:rsidRPr="001146D2">
              <w:rPr>
                <w:rFonts w:cs="Arial"/>
                <w:noProof/>
                <w:sz w:val="22"/>
                <w:szCs w:val="22"/>
              </w:rPr>
              <w:t> </w:t>
            </w:r>
            <w:r w:rsidRPr="001146D2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  <w:p w:rsidR="00A1457B" w:rsidRPr="00301A35" w:rsidRDefault="00A1457B" w:rsidP="0090348D">
            <w:pPr>
              <w:spacing w:line="120" w:lineRule="exact"/>
              <w:ind w:left="-108" w:right="-142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457B" w:rsidRDefault="00A1457B" w:rsidP="00BE3C55">
            <w:pPr>
              <w:tabs>
                <w:tab w:val="left" w:pos="567"/>
              </w:tabs>
              <w:ind w:left="-42" w:right="-143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r w:rsidRPr="00301A35">
              <w:rPr>
                <w:rFonts w:cs="Arial"/>
                <w:sz w:val="16"/>
                <w:szCs w:val="16"/>
              </w:rPr>
              <w:t xml:space="preserve"> Dona    </w:t>
            </w: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r w:rsidRPr="00301A35">
              <w:rPr>
                <w:rFonts w:cs="Arial"/>
                <w:sz w:val="16"/>
                <w:szCs w:val="16"/>
              </w:rPr>
              <w:t xml:space="preserve"> Home</w:t>
            </w:r>
          </w:p>
          <w:p w:rsidR="00A1457B" w:rsidRPr="00301A35" w:rsidRDefault="00A1457B" w:rsidP="00BE3C55">
            <w:pPr>
              <w:tabs>
                <w:tab w:val="left" w:pos="567"/>
              </w:tabs>
              <w:ind w:left="-42" w:right="-143"/>
              <w:rPr>
                <w:rFonts w:cs="Arial"/>
                <w:sz w:val="16"/>
                <w:szCs w:val="16"/>
              </w:rPr>
            </w:pPr>
          </w:p>
        </w:tc>
      </w:tr>
      <w:tr w:rsidR="00BE3C55" w:rsidRPr="00301A35" w:rsidTr="00A25017">
        <w:trPr>
          <w:trHeight w:val="594"/>
        </w:trPr>
        <w:tc>
          <w:tcPr>
            <w:tcW w:w="5954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3C55" w:rsidRPr="00301A35" w:rsidRDefault="00E10610" w:rsidP="00BE3C55">
            <w:pPr>
              <w:ind w:left="-108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Departament</w:t>
            </w:r>
          </w:p>
          <w:p w:rsidR="00BE3C55" w:rsidRDefault="009D70B9" w:rsidP="00BE3C55">
            <w:pPr>
              <w:ind w:left="-108"/>
              <w:rPr>
                <w:rFonts w:cs="Arial"/>
                <w:szCs w:val="22"/>
              </w:rPr>
            </w:pPr>
            <w:r w:rsidRPr="003614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457">
              <w:rPr>
                <w:rFonts w:cs="Arial"/>
                <w:szCs w:val="22"/>
              </w:rPr>
              <w:instrText xml:space="preserve"> FORMTEXT </w:instrText>
            </w:r>
            <w:r w:rsidRPr="00361457">
              <w:rPr>
                <w:rFonts w:cs="Arial"/>
                <w:szCs w:val="22"/>
              </w:rPr>
            </w:r>
            <w:r w:rsidRPr="00361457">
              <w:rPr>
                <w:rFonts w:cs="Arial"/>
                <w:szCs w:val="22"/>
              </w:rPr>
              <w:fldChar w:fldCharType="separate"/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fldChar w:fldCharType="end"/>
            </w:r>
          </w:p>
          <w:p w:rsidR="0090348D" w:rsidRPr="00361457" w:rsidRDefault="0090348D" w:rsidP="00A25017">
            <w:pPr>
              <w:spacing w:line="40" w:lineRule="exact"/>
              <w:ind w:left="-108"/>
              <w:rPr>
                <w:rFonts w:cs="Arial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3C55" w:rsidRPr="00301A35" w:rsidRDefault="00BE3C55" w:rsidP="00BE3C55">
            <w:pPr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Unitat directiva</w:t>
            </w:r>
            <w:r w:rsidR="00B0139B" w:rsidRPr="00301A35">
              <w:rPr>
                <w:rFonts w:cs="Arial"/>
                <w:sz w:val="16"/>
                <w:szCs w:val="16"/>
              </w:rPr>
              <w:t>/Centre de treball</w:t>
            </w:r>
          </w:p>
          <w:p w:rsidR="00BE3C55" w:rsidRDefault="00BE3C55" w:rsidP="00A25017">
            <w:pPr>
              <w:ind w:right="-142"/>
              <w:rPr>
                <w:rFonts w:cs="Arial"/>
                <w:szCs w:val="22"/>
              </w:rPr>
            </w:pPr>
            <w:r w:rsidRPr="003614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361457">
              <w:rPr>
                <w:rFonts w:cs="Arial"/>
                <w:szCs w:val="22"/>
              </w:rPr>
              <w:instrText xml:space="preserve"> FORMTEXT </w:instrText>
            </w:r>
            <w:r w:rsidRPr="00361457">
              <w:rPr>
                <w:rFonts w:cs="Arial"/>
                <w:szCs w:val="22"/>
              </w:rPr>
            </w:r>
            <w:r w:rsidRPr="00361457">
              <w:rPr>
                <w:rFonts w:cs="Arial"/>
                <w:szCs w:val="22"/>
              </w:rPr>
              <w:fldChar w:fldCharType="separate"/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fldChar w:fldCharType="end"/>
            </w:r>
          </w:p>
          <w:p w:rsidR="00A25017" w:rsidRPr="00A25017" w:rsidRDefault="00A25017" w:rsidP="00A25017">
            <w:pPr>
              <w:spacing w:line="60" w:lineRule="exact"/>
              <w:ind w:right="-142"/>
              <w:rPr>
                <w:rFonts w:cs="Arial"/>
                <w:sz w:val="16"/>
                <w:szCs w:val="16"/>
              </w:rPr>
            </w:pPr>
          </w:p>
        </w:tc>
      </w:tr>
      <w:tr w:rsidR="00E7162B" w:rsidRPr="00301A35" w:rsidTr="008545D2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935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162B" w:rsidRPr="005A263E" w:rsidRDefault="00631E38" w:rsidP="008545D2">
            <w:pPr>
              <w:spacing w:line="240" w:lineRule="exact"/>
              <w:ind w:left="-108"/>
              <w:rPr>
                <w:rFonts w:cs="Arial"/>
                <w:b/>
                <w:szCs w:val="22"/>
                <w:highlight w:val="yellow"/>
              </w:rPr>
            </w:pPr>
            <w:r w:rsidRPr="005A263E">
              <w:rPr>
                <w:rFonts w:cs="Arial"/>
                <w:b/>
                <w:szCs w:val="22"/>
              </w:rPr>
              <w:t>Dades dels</w:t>
            </w:r>
            <w:r w:rsidR="00361457">
              <w:rPr>
                <w:rFonts w:cs="Arial"/>
                <w:b/>
                <w:szCs w:val="22"/>
              </w:rPr>
              <w:t xml:space="preserve"> membres de la Comissió d’I</w:t>
            </w:r>
            <w:r w:rsidR="00E7162B" w:rsidRPr="005A263E">
              <w:rPr>
                <w:rFonts w:cs="Arial"/>
                <w:b/>
                <w:szCs w:val="22"/>
              </w:rPr>
              <w:t>nvestigació</w:t>
            </w:r>
            <w:r w:rsidRPr="005A263E">
              <w:rPr>
                <w:rFonts w:cs="Arial"/>
                <w:b/>
                <w:szCs w:val="22"/>
              </w:rPr>
              <w:t xml:space="preserve"> </w:t>
            </w:r>
          </w:p>
        </w:tc>
      </w:tr>
    </w:tbl>
    <w:tbl>
      <w:tblPr>
        <w:tblStyle w:val="Taulaambq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284"/>
        <w:gridCol w:w="4213"/>
        <w:gridCol w:w="2303"/>
        <w:gridCol w:w="2556"/>
      </w:tblGrid>
      <w:tr w:rsidR="008545D2" w:rsidRPr="00301A35" w:rsidTr="008545D2"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8545D2" w:rsidRPr="00301A35" w:rsidRDefault="008545D2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8545D2" w:rsidRPr="00301A35" w:rsidRDefault="008545D2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Nom i cognoms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545D2" w:rsidRPr="00301A35" w:rsidRDefault="008545D2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Departament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8545D2" w:rsidRPr="00301A35" w:rsidRDefault="008545D2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Càrrec</w:t>
            </w:r>
          </w:p>
        </w:tc>
      </w:tr>
      <w:tr w:rsidR="008545D2" w:rsidRPr="00301A35" w:rsidTr="008545D2">
        <w:tc>
          <w:tcPr>
            <w:tcW w:w="284" w:type="dxa"/>
          </w:tcPr>
          <w:p w:rsidR="008545D2" w:rsidRPr="00301A35" w:rsidRDefault="008545D2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13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6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545D2" w:rsidRPr="00301A35" w:rsidTr="008545D2">
        <w:tc>
          <w:tcPr>
            <w:tcW w:w="284" w:type="dxa"/>
          </w:tcPr>
          <w:p w:rsidR="008545D2" w:rsidRPr="00301A35" w:rsidRDefault="008545D2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13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6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545D2" w:rsidRPr="00301A35" w:rsidTr="008545D2">
        <w:tc>
          <w:tcPr>
            <w:tcW w:w="284" w:type="dxa"/>
          </w:tcPr>
          <w:p w:rsidR="008545D2" w:rsidRPr="00301A35" w:rsidRDefault="008545D2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13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6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545D2" w:rsidRPr="00301A35" w:rsidTr="008545D2">
        <w:tc>
          <w:tcPr>
            <w:tcW w:w="284" w:type="dxa"/>
          </w:tcPr>
          <w:p w:rsidR="008545D2" w:rsidRPr="00301A35" w:rsidRDefault="008545D2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213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6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545D2" w:rsidRPr="00301A35" w:rsidTr="008545D2">
        <w:tc>
          <w:tcPr>
            <w:tcW w:w="284" w:type="dxa"/>
          </w:tcPr>
          <w:p w:rsidR="008545D2" w:rsidRPr="00301A35" w:rsidRDefault="008545D2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13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6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545D2" w:rsidRPr="00301A35" w:rsidTr="008545D2">
        <w:tc>
          <w:tcPr>
            <w:tcW w:w="284" w:type="dxa"/>
          </w:tcPr>
          <w:p w:rsidR="008545D2" w:rsidRPr="00301A35" w:rsidRDefault="008545D2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13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6" w:type="dxa"/>
          </w:tcPr>
          <w:p w:rsidR="008545D2" w:rsidRPr="00301A35" w:rsidRDefault="00837D3E" w:rsidP="00E7162B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1A35">
              <w:rPr>
                <w:rFonts w:cs="Arial"/>
                <w:sz w:val="16"/>
                <w:szCs w:val="16"/>
              </w:rPr>
            </w:r>
            <w:r w:rsidRPr="00301A35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noProof/>
                <w:sz w:val="16"/>
                <w:szCs w:val="16"/>
              </w:rPr>
              <w:t> </w:t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E7162B" w:rsidRPr="00301A35" w:rsidRDefault="00E7162B" w:rsidP="00E7162B">
      <w:pPr>
        <w:pBdr>
          <w:top w:val="single" w:sz="4" w:space="1" w:color="auto"/>
        </w:pBdr>
        <w:spacing w:line="240" w:lineRule="exact"/>
        <w:ind w:right="-285"/>
        <w:rPr>
          <w:rFonts w:cs="Arial"/>
          <w:color w:val="FF0000"/>
          <w:sz w:val="16"/>
          <w:szCs w:val="16"/>
        </w:rPr>
      </w:pPr>
      <w:r w:rsidRPr="00301A35">
        <w:rPr>
          <w:rFonts w:cs="Arial"/>
          <w:sz w:val="16"/>
          <w:szCs w:val="16"/>
        </w:rPr>
        <w:tab/>
      </w:r>
      <w:r w:rsidRPr="00301A35">
        <w:rPr>
          <w:rFonts w:cs="Arial"/>
          <w:sz w:val="16"/>
          <w:szCs w:val="16"/>
        </w:rPr>
        <w:tab/>
      </w:r>
      <w:r w:rsidRPr="00301A35">
        <w:rPr>
          <w:rFonts w:cs="Arial"/>
          <w:sz w:val="16"/>
          <w:szCs w:val="16"/>
        </w:rPr>
        <w:tab/>
      </w:r>
      <w:r w:rsidRPr="00301A35">
        <w:rPr>
          <w:rFonts w:cs="Arial"/>
          <w:sz w:val="16"/>
          <w:szCs w:val="16"/>
        </w:rPr>
        <w:tab/>
      </w:r>
      <w:r w:rsidRPr="00301A35">
        <w:rPr>
          <w:rFonts w:cs="Arial"/>
          <w:sz w:val="16"/>
          <w:szCs w:val="16"/>
        </w:rPr>
        <w:tab/>
        <w:t xml:space="preserve"> </w:t>
      </w:r>
    </w:p>
    <w:tbl>
      <w:tblPr>
        <w:tblW w:w="9346" w:type="dxa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0"/>
        <w:gridCol w:w="159"/>
        <w:gridCol w:w="77"/>
      </w:tblGrid>
      <w:tr w:rsidR="00274F32" w:rsidRPr="00301A35" w:rsidTr="00726035">
        <w:trPr>
          <w:gridAfter w:val="1"/>
          <w:wAfter w:w="77" w:type="dxa"/>
          <w:trHeight w:val="229"/>
        </w:trPr>
        <w:tc>
          <w:tcPr>
            <w:tcW w:w="9269" w:type="dxa"/>
            <w:gridSpan w:val="2"/>
            <w:shd w:val="clear" w:color="auto" w:fill="auto"/>
          </w:tcPr>
          <w:p w:rsidR="00274F32" w:rsidRPr="005A263E" w:rsidRDefault="001C6718" w:rsidP="00274F32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5A263E">
              <w:rPr>
                <w:rFonts w:cs="Arial"/>
                <w:b/>
                <w:szCs w:val="22"/>
              </w:rPr>
              <w:t>Objecte de la sol·licitud d’intervenció</w:t>
            </w:r>
          </w:p>
        </w:tc>
      </w:tr>
      <w:tr w:rsidR="00274F32" w:rsidRPr="00301A35" w:rsidTr="00C566F6">
        <w:trPr>
          <w:trHeight w:val="374"/>
        </w:trPr>
        <w:tc>
          <w:tcPr>
            <w:tcW w:w="9110" w:type="dxa"/>
            <w:shd w:val="clear" w:color="auto" w:fill="auto"/>
            <w:vAlign w:val="center"/>
          </w:tcPr>
          <w:p w:rsidR="00274F32" w:rsidRPr="00301A35" w:rsidRDefault="00274F32" w:rsidP="00C566F6">
            <w:pPr>
              <w:spacing w:line="100" w:lineRule="exact"/>
              <w:ind w:left="-108"/>
              <w:rPr>
                <w:rFonts w:cs="Arial"/>
                <w:sz w:val="16"/>
                <w:szCs w:val="16"/>
              </w:rPr>
            </w:pPr>
          </w:p>
          <w:p w:rsidR="00274F32" w:rsidRPr="00301A35" w:rsidRDefault="00274F32" w:rsidP="0001145D">
            <w:pPr>
              <w:spacing w:line="240" w:lineRule="exact"/>
              <w:ind w:left="-108" w:right="-392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851CA">
              <w:rPr>
                <w:rFonts w:cs="Arial"/>
                <w:sz w:val="16"/>
                <w:szCs w:val="16"/>
              </w:rPr>
            </w:r>
            <w:r w:rsidR="003851CA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r w:rsidRPr="00301A35">
              <w:rPr>
                <w:rFonts w:cs="Arial"/>
                <w:sz w:val="16"/>
                <w:szCs w:val="16"/>
              </w:rPr>
              <w:t xml:space="preserve"> </w:t>
            </w:r>
            <w:r w:rsidR="0001145D" w:rsidRPr="00301A35">
              <w:rPr>
                <w:rFonts w:cs="Arial"/>
                <w:sz w:val="16"/>
                <w:szCs w:val="16"/>
              </w:rPr>
              <w:t xml:space="preserve">Psicològic laboral                </w:t>
            </w:r>
            <w:r w:rsidR="0001145D"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45D"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851CA">
              <w:rPr>
                <w:rFonts w:cs="Arial"/>
                <w:sz w:val="16"/>
                <w:szCs w:val="16"/>
              </w:rPr>
            </w:r>
            <w:r w:rsidR="003851CA">
              <w:rPr>
                <w:rFonts w:cs="Arial"/>
                <w:sz w:val="16"/>
                <w:szCs w:val="16"/>
              </w:rPr>
              <w:fldChar w:fldCharType="separate"/>
            </w:r>
            <w:r w:rsidR="0001145D" w:rsidRPr="00301A35">
              <w:rPr>
                <w:rFonts w:cs="Arial"/>
                <w:sz w:val="16"/>
                <w:szCs w:val="16"/>
              </w:rPr>
              <w:fldChar w:fldCharType="end"/>
            </w:r>
            <w:r w:rsidR="0001145D" w:rsidRPr="00301A35">
              <w:rPr>
                <w:rFonts w:cs="Arial"/>
                <w:sz w:val="16"/>
                <w:szCs w:val="16"/>
              </w:rPr>
              <w:t xml:space="preserve"> </w:t>
            </w:r>
            <w:r w:rsidR="00361457">
              <w:rPr>
                <w:rFonts w:cs="Arial"/>
                <w:sz w:val="16"/>
                <w:szCs w:val="16"/>
              </w:rPr>
              <w:t>Altra discriminació (especifiqueu-la</w:t>
            </w:r>
            <w:r w:rsidR="0001145D" w:rsidRPr="00301A35">
              <w:rPr>
                <w:rFonts w:cs="Arial"/>
                <w:sz w:val="16"/>
                <w:szCs w:val="16"/>
              </w:rPr>
              <w:t xml:space="preserve">): </w:t>
            </w:r>
            <w:r w:rsidR="00361457" w:rsidRPr="00361457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61457" w:rsidRPr="00361457">
              <w:rPr>
                <w:rFonts w:cs="Arial"/>
                <w:szCs w:val="22"/>
              </w:rPr>
              <w:instrText xml:space="preserve"> FORMTEXT </w:instrText>
            </w:r>
            <w:r w:rsidR="00361457" w:rsidRPr="00361457">
              <w:rPr>
                <w:rFonts w:cs="Arial"/>
                <w:szCs w:val="22"/>
              </w:rPr>
            </w:r>
            <w:r w:rsidR="00361457" w:rsidRPr="00361457">
              <w:rPr>
                <w:rFonts w:cs="Arial"/>
                <w:szCs w:val="22"/>
              </w:rPr>
              <w:fldChar w:fldCharType="separate"/>
            </w:r>
            <w:r w:rsidR="00361457" w:rsidRPr="00361457">
              <w:rPr>
                <w:rFonts w:cs="Arial"/>
                <w:szCs w:val="22"/>
              </w:rPr>
              <w:t> </w:t>
            </w:r>
            <w:r w:rsidR="00361457" w:rsidRPr="00361457">
              <w:rPr>
                <w:rFonts w:cs="Arial"/>
                <w:szCs w:val="22"/>
              </w:rPr>
              <w:t> </w:t>
            </w:r>
            <w:r w:rsidR="00361457" w:rsidRPr="00361457">
              <w:rPr>
                <w:rFonts w:cs="Arial"/>
                <w:szCs w:val="22"/>
              </w:rPr>
              <w:t> </w:t>
            </w:r>
            <w:r w:rsidR="00361457" w:rsidRPr="00361457">
              <w:rPr>
                <w:rFonts w:cs="Arial"/>
                <w:szCs w:val="22"/>
              </w:rPr>
              <w:t> </w:t>
            </w:r>
            <w:r w:rsidR="00361457" w:rsidRPr="00361457">
              <w:rPr>
                <w:rFonts w:cs="Arial"/>
                <w:szCs w:val="22"/>
              </w:rPr>
              <w:t> </w:t>
            </w:r>
            <w:r w:rsidR="00361457" w:rsidRPr="003614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74F32" w:rsidRPr="00301A35" w:rsidRDefault="00274F32" w:rsidP="00C566F6">
            <w:pPr>
              <w:spacing w:line="100" w:lineRule="exact"/>
              <w:ind w:left="-80" w:hanging="39"/>
              <w:rPr>
                <w:rFonts w:cs="Arial"/>
                <w:sz w:val="16"/>
                <w:szCs w:val="16"/>
              </w:rPr>
            </w:pPr>
          </w:p>
          <w:p w:rsidR="00274F32" w:rsidRPr="00301A35" w:rsidRDefault="00274F32" w:rsidP="00C566F6">
            <w:pPr>
              <w:spacing w:line="240" w:lineRule="exact"/>
              <w:ind w:left="-80" w:hanging="39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 xml:space="preserve">   </w:t>
            </w:r>
          </w:p>
          <w:p w:rsidR="00274F32" w:rsidRPr="00301A35" w:rsidRDefault="00274F32" w:rsidP="00C566F6">
            <w:pPr>
              <w:spacing w:line="240" w:lineRule="exact"/>
              <w:ind w:left="-80" w:hanging="39"/>
              <w:rPr>
                <w:rFonts w:cs="Arial"/>
                <w:sz w:val="16"/>
                <w:szCs w:val="16"/>
              </w:rPr>
            </w:pPr>
          </w:p>
        </w:tc>
      </w:tr>
    </w:tbl>
    <w:p w:rsidR="00274F32" w:rsidRPr="00301A35" w:rsidRDefault="00274F32" w:rsidP="00353487">
      <w:pPr>
        <w:pStyle w:val="Notes"/>
        <w:spacing w:line="220" w:lineRule="exact"/>
        <w:rPr>
          <w:rFonts w:cs="Arial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246B3" w:rsidRPr="00301A35" w:rsidTr="00951DE9"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46B3" w:rsidRPr="005A263E" w:rsidRDefault="00ED7585" w:rsidP="00F246B3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Descripció </w:t>
            </w:r>
            <w:r w:rsidR="00F246B3" w:rsidRPr="005A263E">
              <w:rPr>
                <w:rFonts w:cs="Arial"/>
                <w:b/>
                <w:szCs w:val="22"/>
              </w:rPr>
              <w:t>dels fets</w:t>
            </w:r>
          </w:p>
        </w:tc>
      </w:tr>
      <w:tr w:rsidR="00F246B3" w:rsidRPr="00301A35" w:rsidTr="00951DE9"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46B3" w:rsidRPr="00301A35" w:rsidRDefault="00F246B3" w:rsidP="00F246B3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361457" w:rsidRDefault="0042212E" w:rsidP="00361457">
            <w:pPr>
              <w:spacing w:line="240" w:lineRule="exact"/>
              <w:ind w:left="-108" w:right="-108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 xml:space="preserve">Exposició </w:t>
            </w:r>
            <w:r w:rsidR="00814671" w:rsidRPr="00301A35">
              <w:rPr>
                <w:rFonts w:cs="Arial"/>
                <w:sz w:val="16"/>
                <w:szCs w:val="16"/>
              </w:rPr>
              <w:t xml:space="preserve">cronològica </w:t>
            </w:r>
            <w:r w:rsidRPr="00301A35">
              <w:rPr>
                <w:rFonts w:cs="Arial"/>
                <w:sz w:val="16"/>
                <w:szCs w:val="16"/>
              </w:rPr>
              <w:t>dels fets objecte de l’estudi amb la motivació que el justifica</w:t>
            </w:r>
            <w:r w:rsidR="00361457">
              <w:rPr>
                <w:rFonts w:cs="Arial"/>
                <w:sz w:val="16"/>
                <w:szCs w:val="16"/>
              </w:rPr>
              <w:t>.</w:t>
            </w:r>
          </w:p>
          <w:p w:rsidR="00753141" w:rsidRPr="00361457" w:rsidRDefault="00361457" w:rsidP="00361457">
            <w:pPr>
              <w:spacing w:line="240" w:lineRule="exact"/>
              <w:ind w:left="-108" w:right="-108"/>
              <w:jc w:val="both"/>
              <w:rPr>
                <w:rFonts w:cs="Arial"/>
                <w:sz w:val="16"/>
                <w:szCs w:val="16"/>
              </w:rPr>
            </w:pPr>
            <w:r w:rsidRPr="00361457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1457">
              <w:rPr>
                <w:rFonts w:cs="Arial"/>
                <w:szCs w:val="22"/>
              </w:rPr>
              <w:instrText xml:space="preserve"> FORMTEXT </w:instrText>
            </w:r>
            <w:r w:rsidRPr="00361457">
              <w:rPr>
                <w:rFonts w:cs="Arial"/>
                <w:szCs w:val="22"/>
              </w:rPr>
            </w:r>
            <w:r w:rsidRPr="00361457">
              <w:rPr>
                <w:rFonts w:cs="Arial"/>
                <w:szCs w:val="22"/>
              </w:rPr>
              <w:fldChar w:fldCharType="separate"/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fldChar w:fldCharType="end"/>
            </w:r>
          </w:p>
          <w:p w:rsidR="00753141" w:rsidRPr="00301A35" w:rsidRDefault="00753141" w:rsidP="0090348D">
            <w:pPr>
              <w:spacing w:line="120" w:lineRule="exact"/>
              <w:ind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0F5F8F" w:rsidRPr="00301A35" w:rsidTr="00753141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5"/>
        </w:trPr>
        <w:tc>
          <w:tcPr>
            <w:tcW w:w="9356" w:type="dxa"/>
            <w:shd w:val="clear" w:color="auto" w:fill="auto"/>
            <w:vAlign w:val="bottom"/>
          </w:tcPr>
          <w:p w:rsidR="000F5F8F" w:rsidRPr="00301A35" w:rsidRDefault="000F5F8F" w:rsidP="005A263E">
            <w:pPr>
              <w:pStyle w:val="Notes"/>
              <w:spacing w:line="240" w:lineRule="exact"/>
              <w:ind w:left="-108" w:right="-118"/>
              <w:rPr>
                <w:rFonts w:cs="Arial"/>
                <w:b/>
                <w:sz w:val="20"/>
              </w:rPr>
            </w:pPr>
            <w:r w:rsidRPr="005A263E">
              <w:rPr>
                <w:rFonts w:cs="Arial"/>
                <w:b/>
                <w:sz w:val="22"/>
                <w:szCs w:val="22"/>
              </w:rPr>
              <w:t xml:space="preserve">Finalitat de </w:t>
            </w:r>
            <w:r w:rsidR="00726035" w:rsidRPr="005A263E">
              <w:rPr>
                <w:rFonts w:cs="Arial"/>
                <w:b/>
                <w:sz w:val="22"/>
                <w:szCs w:val="22"/>
              </w:rPr>
              <w:t>la investigació</w:t>
            </w:r>
            <w:r w:rsidR="00951DE9" w:rsidRPr="00301A35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5A263E" w:rsidRPr="00301A35" w:rsidTr="005A263E">
        <w:trPr>
          <w:trHeight w:val="646"/>
        </w:trPr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263E" w:rsidRPr="00301A35" w:rsidRDefault="00361457" w:rsidP="00361457">
            <w:pPr>
              <w:spacing w:before="240"/>
              <w:ind w:left="-108" w:right="-143"/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Verificació</w:t>
            </w:r>
            <w:r w:rsidR="005A263E" w:rsidRPr="00301A3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</w:t>
            </w:r>
            <w:r w:rsidR="005A263E" w:rsidRPr="00301A35">
              <w:rPr>
                <w:rFonts w:cs="Arial"/>
                <w:sz w:val="16"/>
                <w:szCs w:val="16"/>
              </w:rPr>
              <w:t xml:space="preserve">els fets descrits per la persona demandant i </w:t>
            </w:r>
            <w:r>
              <w:rPr>
                <w:rFonts w:cs="Arial"/>
                <w:sz w:val="16"/>
                <w:szCs w:val="16"/>
              </w:rPr>
              <w:t>establiment de</w:t>
            </w:r>
            <w:r w:rsidR="005A263E" w:rsidRPr="00301A35">
              <w:rPr>
                <w:rFonts w:cs="Arial"/>
                <w:sz w:val="16"/>
                <w:szCs w:val="16"/>
              </w:rPr>
              <w:t xml:space="preserve"> conclusions</w:t>
            </w:r>
            <w:r w:rsidR="005A263E">
              <w:rPr>
                <w:rFonts w:cs="Arial"/>
                <w:sz w:val="16"/>
                <w:szCs w:val="16"/>
              </w:rPr>
              <w:t>.</w:t>
            </w:r>
          </w:p>
        </w:tc>
      </w:tr>
      <w:tr w:rsidR="00F246B3" w:rsidRPr="00301A35" w:rsidTr="00D66D3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63E" w:rsidRPr="00301A35" w:rsidRDefault="005A263E" w:rsidP="00F246B3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20"/>
              </w:rPr>
            </w:pPr>
          </w:p>
          <w:p w:rsidR="00F246B3" w:rsidRPr="005A263E" w:rsidRDefault="00321025" w:rsidP="00321025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5A263E">
              <w:rPr>
                <w:rFonts w:cs="Arial"/>
                <w:b/>
                <w:color w:val="auto"/>
                <w:szCs w:val="22"/>
              </w:rPr>
              <w:t>Procediment</w:t>
            </w:r>
            <w:r w:rsidR="00F246B3" w:rsidRPr="005A263E">
              <w:rPr>
                <w:rFonts w:cs="Arial"/>
                <w:b/>
                <w:szCs w:val="22"/>
              </w:rPr>
              <w:t xml:space="preserve"> de la investigació</w:t>
            </w:r>
          </w:p>
        </w:tc>
      </w:tr>
      <w:tr w:rsidR="00F246B3" w:rsidRPr="00301A35" w:rsidTr="00D66D30"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46B3" w:rsidRPr="00301A35" w:rsidRDefault="00F246B3" w:rsidP="00F246B3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01396" w:rsidRPr="00301A35" w:rsidRDefault="00EF44C6" w:rsidP="00801396">
            <w:pPr>
              <w:pStyle w:val="Pargrafdellista"/>
              <w:numPr>
                <w:ilvl w:val="0"/>
                <w:numId w:val="3"/>
              </w:numPr>
              <w:spacing w:line="240" w:lineRule="exact"/>
              <w:ind w:left="176" w:right="-108" w:hanging="284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Exposició de les actuacions dutes a terme</w:t>
            </w:r>
            <w:r w:rsidR="00801396" w:rsidRPr="00301A35">
              <w:rPr>
                <w:rFonts w:cs="Arial"/>
                <w:sz w:val="16"/>
                <w:szCs w:val="16"/>
              </w:rPr>
              <w:t xml:space="preserve"> (seqüència temporal i metodologia utilitzada sense interpretacions).</w:t>
            </w:r>
          </w:p>
          <w:p w:rsidR="006F643E" w:rsidRPr="00301A35" w:rsidRDefault="006F643E" w:rsidP="00814671">
            <w:pPr>
              <w:pStyle w:val="Pargrafdellista"/>
              <w:numPr>
                <w:ilvl w:val="0"/>
                <w:numId w:val="3"/>
              </w:numPr>
              <w:spacing w:line="240" w:lineRule="exact"/>
              <w:ind w:left="176" w:right="-108" w:hanging="284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 xml:space="preserve">Descripció </w:t>
            </w:r>
            <w:r w:rsidR="00801396" w:rsidRPr="00301A35">
              <w:rPr>
                <w:rFonts w:cs="Arial"/>
                <w:sz w:val="16"/>
                <w:szCs w:val="16"/>
              </w:rPr>
              <w:t>de la informació recopilada, derivada de les actuacions, no sotmesa a  secret professional.</w:t>
            </w:r>
          </w:p>
          <w:p w:rsidR="00801396" w:rsidRDefault="003A429E" w:rsidP="00814671">
            <w:pPr>
              <w:pStyle w:val="Pargrafdellista"/>
              <w:numPr>
                <w:ilvl w:val="0"/>
                <w:numId w:val="3"/>
              </w:numPr>
              <w:spacing w:line="240" w:lineRule="exact"/>
              <w:ind w:left="176" w:right="-108" w:hanging="284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Anàlisi de la informació.</w:t>
            </w:r>
          </w:p>
          <w:p w:rsidR="00D66D30" w:rsidRDefault="00D66D30" w:rsidP="00D66D30">
            <w:pPr>
              <w:spacing w:line="240" w:lineRule="exact"/>
              <w:ind w:left="-108" w:right="-108"/>
              <w:jc w:val="both"/>
              <w:rPr>
                <w:rFonts w:cs="Arial"/>
                <w:szCs w:val="22"/>
              </w:rPr>
            </w:pPr>
            <w:r w:rsidRPr="00D66D30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66D30">
              <w:rPr>
                <w:rFonts w:cs="Arial"/>
                <w:szCs w:val="22"/>
              </w:rPr>
              <w:instrText xml:space="preserve"> FORMTEXT </w:instrText>
            </w:r>
            <w:r w:rsidRPr="00D66D30">
              <w:rPr>
                <w:rFonts w:cs="Arial"/>
                <w:szCs w:val="22"/>
              </w:rPr>
            </w:r>
            <w:r w:rsidRPr="00D66D30">
              <w:rPr>
                <w:rFonts w:cs="Arial"/>
                <w:szCs w:val="22"/>
              </w:rPr>
              <w:fldChar w:fldCharType="separate"/>
            </w:r>
            <w:r w:rsidRPr="00361457">
              <w:rPr>
                <w:noProof/>
              </w:rPr>
              <w:t> </w:t>
            </w:r>
            <w:r w:rsidRPr="00361457">
              <w:rPr>
                <w:noProof/>
              </w:rPr>
              <w:t> </w:t>
            </w:r>
            <w:r w:rsidRPr="00361457">
              <w:rPr>
                <w:noProof/>
              </w:rPr>
              <w:t> </w:t>
            </w:r>
            <w:r w:rsidRPr="00361457">
              <w:rPr>
                <w:noProof/>
              </w:rPr>
              <w:t> </w:t>
            </w:r>
            <w:r w:rsidRPr="00361457">
              <w:rPr>
                <w:noProof/>
              </w:rPr>
              <w:t> </w:t>
            </w:r>
            <w:r w:rsidRPr="00D66D30">
              <w:rPr>
                <w:rFonts w:cs="Arial"/>
                <w:szCs w:val="22"/>
              </w:rPr>
              <w:fldChar w:fldCharType="end"/>
            </w:r>
          </w:p>
          <w:p w:rsidR="00D66D30" w:rsidRDefault="00D66D30" w:rsidP="00D66D30">
            <w:pPr>
              <w:spacing w:line="240" w:lineRule="exact"/>
              <w:ind w:left="-108" w:right="-108"/>
              <w:jc w:val="both"/>
              <w:rPr>
                <w:rFonts w:cs="Arial"/>
                <w:szCs w:val="22"/>
              </w:rPr>
            </w:pPr>
          </w:p>
          <w:p w:rsidR="00B56A9D" w:rsidRPr="00301A35" w:rsidRDefault="00B56A9D" w:rsidP="00A25017">
            <w:pPr>
              <w:spacing w:line="120" w:lineRule="exact"/>
              <w:ind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53141" w:rsidRPr="00301A35" w:rsidTr="00EE11CA"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6D30" w:rsidRPr="00D66D30" w:rsidRDefault="00D66D30" w:rsidP="00D66D30">
            <w:pPr>
              <w:spacing w:line="240" w:lineRule="exact"/>
              <w:ind w:right="-143"/>
              <w:jc w:val="both"/>
              <w:rPr>
                <w:rFonts w:cs="Arial"/>
                <w:b/>
                <w:sz w:val="14"/>
                <w:szCs w:val="14"/>
              </w:rPr>
            </w:pPr>
          </w:p>
          <w:p w:rsidR="00753141" w:rsidRPr="005A263E" w:rsidRDefault="00753141" w:rsidP="00EE11CA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5A263E">
              <w:rPr>
                <w:rFonts w:cs="Arial"/>
                <w:b/>
                <w:szCs w:val="22"/>
              </w:rPr>
              <w:t>Valoració</w:t>
            </w:r>
          </w:p>
        </w:tc>
      </w:tr>
      <w:tr w:rsidR="00753141" w:rsidRPr="00301A35" w:rsidTr="00EE11CA"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3141" w:rsidRPr="00301A35" w:rsidRDefault="00753141" w:rsidP="00267975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3A429E" w:rsidRPr="00301A35" w:rsidRDefault="003A429E" w:rsidP="00267975">
            <w:pPr>
              <w:spacing w:line="240" w:lineRule="exact"/>
              <w:ind w:left="-108" w:right="-108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 xml:space="preserve">Exposició motivada amb arguments </w:t>
            </w:r>
            <w:r w:rsidR="00EC1BF2" w:rsidRPr="00301A35">
              <w:rPr>
                <w:rFonts w:cs="Arial"/>
                <w:sz w:val="16"/>
                <w:szCs w:val="16"/>
              </w:rPr>
              <w:t>sostenibles</w:t>
            </w:r>
            <w:r w:rsidR="00FD53B6" w:rsidRPr="00301A35">
              <w:rPr>
                <w:rFonts w:cs="Arial"/>
                <w:sz w:val="16"/>
                <w:szCs w:val="16"/>
              </w:rPr>
              <w:t xml:space="preserve"> </w:t>
            </w:r>
            <w:r w:rsidRPr="00301A35">
              <w:rPr>
                <w:rFonts w:cs="Arial"/>
                <w:sz w:val="16"/>
                <w:szCs w:val="16"/>
              </w:rPr>
              <w:t>de les conclusions derivades de l’anàlisi de la informació</w:t>
            </w:r>
            <w:r w:rsidR="00D3623F" w:rsidRPr="00301A35">
              <w:rPr>
                <w:rFonts w:cs="Arial"/>
                <w:sz w:val="16"/>
                <w:szCs w:val="16"/>
              </w:rPr>
              <w:t xml:space="preserve"> </w:t>
            </w:r>
            <w:r w:rsidR="00D3623F" w:rsidRPr="00301A35">
              <w:rPr>
                <w:rFonts w:cs="Arial"/>
                <w:color w:val="auto"/>
                <w:sz w:val="16"/>
                <w:szCs w:val="16"/>
              </w:rPr>
              <w:t xml:space="preserve">i </w:t>
            </w:r>
            <w:r w:rsidR="00AC0E1C">
              <w:rPr>
                <w:rFonts w:cs="Arial"/>
                <w:color w:val="auto"/>
                <w:sz w:val="16"/>
                <w:szCs w:val="16"/>
              </w:rPr>
              <w:t xml:space="preserve">dels </w:t>
            </w:r>
            <w:r w:rsidR="00D3623F" w:rsidRPr="00301A35">
              <w:rPr>
                <w:rFonts w:cs="Arial"/>
                <w:color w:val="auto"/>
                <w:sz w:val="16"/>
                <w:szCs w:val="16"/>
              </w:rPr>
              <w:t>factors de risc detectats</w:t>
            </w:r>
            <w:r w:rsidRPr="00361457">
              <w:rPr>
                <w:rFonts w:cs="Arial"/>
                <w:sz w:val="16"/>
                <w:szCs w:val="16"/>
              </w:rPr>
              <w:t>.</w:t>
            </w:r>
          </w:p>
          <w:p w:rsidR="00753141" w:rsidRPr="00301A35" w:rsidRDefault="00753141" w:rsidP="00267975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53141" w:rsidRPr="00301A35" w:rsidRDefault="00361457" w:rsidP="00267975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  <w:r w:rsidRPr="003614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457">
              <w:rPr>
                <w:rFonts w:cs="Arial"/>
                <w:szCs w:val="22"/>
              </w:rPr>
              <w:instrText xml:space="preserve"> FORMTEXT </w:instrText>
            </w:r>
            <w:r w:rsidRPr="00361457">
              <w:rPr>
                <w:rFonts w:cs="Arial"/>
                <w:szCs w:val="22"/>
              </w:rPr>
            </w:r>
            <w:r w:rsidRPr="00361457">
              <w:rPr>
                <w:rFonts w:cs="Arial"/>
                <w:szCs w:val="22"/>
              </w:rPr>
              <w:fldChar w:fldCharType="separate"/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t> </w:t>
            </w:r>
            <w:r w:rsidRPr="00361457">
              <w:rPr>
                <w:rFonts w:cs="Arial"/>
                <w:szCs w:val="22"/>
              </w:rPr>
              <w:fldChar w:fldCharType="end"/>
            </w:r>
          </w:p>
          <w:p w:rsidR="00753141" w:rsidRPr="00301A35" w:rsidRDefault="00753141" w:rsidP="00267975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753141" w:rsidRPr="00301A35" w:rsidRDefault="00753141" w:rsidP="00353487">
      <w:pPr>
        <w:pStyle w:val="Notes"/>
        <w:spacing w:line="220" w:lineRule="exact"/>
        <w:rPr>
          <w:rFonts w:cs="Arial"/>
          <w:b/>
        </w:rPr>
      </w:pPr>
    </w:p>
    <w:tbl>
      <w:tblPr>
        <w:tblW w:w="9356" w:type="dxa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6"/>
        <w:gridCol w:w="10"/>
      </w:tblGrid>
      <w:tr w:rsidR="00F246B3" w:rsidRPr="00301A35" w:rsidTr="00753141">
        <w:trPr>
          <w:trHeight w:val="229"/>
        </w:trPr>
        <w:tc>
          <w:tcPr>
            <w:tcW w:w="9356" w:type="dxa"/>
            <w:gridSpan w:val="2"/>
            <w:shd w:val="clear" w:color="auto" w:fill="auto"/>
          </w:tcPr>
          <w:p w:rsidR="00F246B3" w:rsidRPr="005A263E" w:rsidRDefault="00994EB3" w:rsidP="005A263E">
            <w:pPr>
              <w:spacing w:line="240" w:lineRule="exact"/>
              <w:ind w:left="-250"/>
              <w:jc w:val="both"/>
              <w:rPr>
                <w:rFonts w:cs="Arial"/>
                <w:b/>
                <w:szCs w:val="22"/>
              </w:rPr>
            </w:pPr>
            <w:r w:rsidRPr="00301A35">
              <w:rPr>
                <w:rFonts w:cs="Arial"/>
                <w:b/>
                <w:sz w:val="20"/>
              </w:rPr>
              <w:t xml:space="preserve">   </w:t>
            </w:r>
            <w:r w:rsidR="001B798A" w:rsidRPr="005A263E">
              <w:rPr>
                <w:rFonts w:cs="Arial"/>
                <w:b/>
                <w:szCs w:val="22"/>
              </w:rPr>
              <w:t xml:space="preserve">Resultat de </w:t>
            </w:r>
            <w:r w:rsidR="00726035" w:rsidRPr="005A263E">
              <w:rPr>
                <w:rFonts w:cs="Arial"/>
                <w:b/>
                <w:szCs w:val="22"/>
              </w:rPr>
              <w:t>la investigació</w:t>
            </w:r>
          </w:p>
        </w:tc>
      </w:tr>
      <w:tr w:rsidR="00A772CE" w:rsidRPr="00301A35" w:rsidTr="0042212E">
        <w:trPr>
          <w:gridAfter w:val="1"/>
          <w:wAfter w:w="10" w:type="dxa"/>
          <w:trHeight w:val="374"/>
        </w:trPr>
        <w:tc>
          <w:tcPr>
            <w:tcW w:w="9346" w:type="dxa"/>
            <w:shd w:val="clear" w:color="auto" w:fill="auto"/>
          </w:tcPr>
          <w:p w:rsidR="00A772CE" w:rsidRPr="00301A35" w:rsidRDefault="00A772CE" w:rsidP="00F246B3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7C61DE" w:rsidRPr="00301A35" w:rsidRDefault="007C61DE" w:rsidP="006A7E29">
            <w:pPr>
              <w:pStyle w:val="Pargrafdellista"/>
              <w:numPr>
                <w:ilvl w:val="0"/>
                <w:numId w:val="2"/>
              </w:numPr>
              <w:spacing w:line="240" w:lineRule="exact"/>
              <w:ind w:left="176" w:hanging="284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Arxiu de la sol·licitud per</w:t>
            </w:r>
            <w:r w:rsidR="00361457">
              <w:rPr>
                <w:rFonts w:cs="Arial"/>
                <w:sz w:val="16"/>
                <w:szCs w:val="16"/>
              </w:rPr>
              <w:t>:</w:t>
            </w:r>
          </w:p>
          <w:p w:rsidR="007C61DE" w:rsidRPr="00301A35" w:rsidRDefault="007C61DE" w:rsidP="007C61DE">
            <w:pPr>
              <w:spacing w:line="24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851CA">
              <w:rPr>
                <w:rFonts w:cs="Arial"/>
                <w:sz w:val="16"/>
                <w:szCs w:val="16"/>
              </w:rPr>
            </w:r>
            <w:r w:rsidR="003851CA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r w:rsidRPr="00301A35">
              <w:rPr>
                <w:rFonts w:cs="Arial"/>
                <w:sz w:val="16"/>
                <w:szCs w:val="16"/>
              </w:rPr>
              <w:t xml:space="preserve"> Desistiment de la persona sol·licitant           </w:t>
            </w: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851CA">
              <w:rPr>
                <w:rFonts w:cs="Arial"/>
                <w:sz w:val="16"/>
                <w:szCs w:val="16"/>
              </w:rPr>
            </w:r>
            <w:r w:rsidR="003851CA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r w:rsidR="00361457">
              <w:rPr>
                <w:rFonts w:cs="Arial"/>
                <w:sz w:val="16"/>
                <w:szCs w:val="16"/>
              </w:rPr>
              <w:t xml:space="preserve"> </w:t>
            </w:r>
            <w:r w:rsidRPr="00301A35">
              <w:rPr>
                <w:rFonts w:cs="Arial"/>
                <w:sz w:val="16"/>
                <w:szCs w:val="16"/>
              </w:rPr>
              <w:t xml:space="preserve">Manca d’objecte             </w:t>
            </w: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851CA">
              <w:rPr>
                <w:rFonts w:cs="Arial"/>
                <w:sz w:val="16"/>
                <w:szCs w:val="16"/>
              </w:rPr>
            </w:r>
            <w:r w:rsidR="003851CA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r w:rsidRPr="00301A35">
              <w:rPr>
                <w:rFonts w:cs="Arial"/>
                <w:sz w:val="16"/>
                <w:szCs w:val="16"/>
              </w:rPr>
              <w:t xml:space="preserve"> </w:t>
            </w:r>
            <w:r w:rsidR="00AC0E1C">
              <w:rPr>
                <w:rFonts w:cs="Arial"/>
                <w:sz w:val="16"/>
                <w:szCs w:val="16"/>
              </w:rPr>
              <w:t>I</w:t>
            </w:r>
            <w:r w:rsidRPr="00301A35">
              <w:rPr>
                <w:rFonts w:cs="Arial"/>
                <w:sz w:val="16"/>
                <w:szCs w:val="16"/>
              </w:rPr>
              <w:t xml:space="preserve">ndicis </w:t>
            </w:r>
            <w:r w:rsidR="00AC0E1C">
              <w:rPr>
                <w:rFonts w:cs="Arial"/>
                <w:sz w:val="16"/>
                <w:szCs w:val="16"/>
              </w:rPr>
              <w:t>insuficients</w:t>
            </w:r>
            <w:r w:rsidRPr="00301A35">
              <w:rPr>
                <w:rFonts w:cs="Arial"/>
                <w:sz w:val="16"/>
                <w:szCs w:val="16"/>
              </w:rPr>
              <w:t xml:space="preserve">                                      </w:t>
            </w:r>
          </w:p>
          <w:p w:rsidR="00DC47F9" w:rsidRDefault="00DC47F9" w:rsidP="00F246B3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</w:p>
          <w:p w:rsidR="00526006" w:rsidRPr="00301A35" w:rsidRDefault="00526006" w:rsidP="00F246B3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t>B)</w:t>
            </w:r>
          </w:p>
          <w:p w:rsidR="00A772CE" w:rsidRPr="00301A35" w:rsidRDefault="00A772CE" w:rsidP="003E3C95">
            <w:pPr>
              <w:tabs>
                <w:tab w:val="left" w:pos="2444"/>
              </w:tabs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8"/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851CA">
              <w:rPr>
                <w:rFonts w:cs="Arial"/>
                <w:sz w:val="16"/>
                <w:szCs w:val="16"/>
              </w:rPr>
            </w:r>
            <w:r w:rsidR="003851CA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301A35">
              <w:rPr>
                <w:rFonts w:cs="Arial"/>
                <w:sz w:val="16"/>
                <w:szCs w:val="16"/>
              </w:rPr>
              <w:t xml:space="preserve"> Hi ha indicis d’assetjament               </w:t>
            </w:r>
            <w:r w:rsidR="00846611" w:rsidRPr="00301A35">
              <w:rPr>
                <w:rFonts w:cs="Arial"/>
                <w:sz w:val="16"/>
                <w:szCs w:val="16"/>
              </w:rPr>
              <w:t xml:space="preserve">  </w:t>
            </w:r>
            <w:r w:rsidR="00ED7585">
              <w:rPr>
                <w:rFonts w:cs="Arial"/>
                <w:sz w:val="16"/>
                <w:szCs w:val="16"/>
              </w:rPr>
              <w:t xml:space="preserve"> </w:t>
            </w: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9"/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851CA">
              <w:rPr>
                <w:rFonts w:cs="Arial"/>
                <w:sz w:val="16"/>
                <w:szCs w:val="16"/>
              </w:rPr>
            </w:r>
            <w:r w:rsidR="003851CA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="00ED7585">
              <w:rPr>
                <w:rFonts w:cs="Arial"/>
                <w:sz w:val="16"/>
                <w:szCs w:val="16"/>
              </w:rPr>
              <w:t xml:space="preserve"> </w:t>
            </w:r>
            <w:r w:rsidRPr="00301A35">
              <w:rPr>
                <w:rFonts w:cs="Arial"/>
                <w:sz w:val="16"/>
                <w:szCs w:val="16"/>
              </w:rPr>
              <w:t>No hi ha indicis d’assetjament</w:t>
            </w:r>
          </w:p>
          <w:p w:rsidR="00A772CE" w:rsidRPr="00301A35" w:rsidRDefault="00A772CE" w:rsidP="003E3C95">
            <w:pPr>
              <w:tabs>
                <w:tab w:val="left" w:pos="2444"/>
              </w:tabs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10"/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851CA">
              <w:rPr>
                <w:rFonts w:cs="Arial"/>
                <w:sz w:val="16"/>
                <w:szCs w:val="16"/>
              </w:rPr>
            </w:r>
            <w:r w:rsidR="003851CA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301A35">
              <w:rPr>
                <w:rFonts w:cs="Arial"/>
                <w:sz w:val="16"/>
                <w:szCs w:val="16"/>
              </w:rPr>
              <w:t xml:space="preserve"> Hi ha indicis de discriminació          </w:t>
            </w:r>
            <w:r w:rsidR="003E3C95" w:rsidRPr="00301A35">
              <w:rPr>
                <w:rFonts w:cs="Arial"/>
                <w:sz w:val="16"/>
                <w:szCs w:val="16"/>
              </w:rPr>
              <w:t xml:space="preserve"> </w:t>
            </w:r>
            <w:r w:rsidR="00CC314F" w:rsidRPr="00301A35">
              <w:rPr>
                <w:rFonts w:cs="Arial"/>
                <w:sz w:val="16"/>
                <w:szCs w:val="16"/>
              </w:rPr>
              <w:t xml:space="preserve"> </w:t>
            </w:r>
            <w:r w:rsidR="003E3C95" w:rsidRPr="00301A35">
              <w:rPr>
                <w:rFonts w:cs="Arial"/>
                <w:sz w:val="16"/>
                <w:szCs w:val="16"/>
              </w:rPr>
              <w:t xml:space="preserve"> </w:t>
            </w:r>
            <w:r w:rsidR="00ED7585">
              <w:rPr>
                <w:rFonts w:cs="Arial"/>
                <w:sz w:val="16"/>
                <w:szCs w:val="16"/>
              </w:rPr>
              <w:t xml:space="preserve"> </w:t>
            </w: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851CA">
              <w:rPr>
                <w:rFonts w:cs="Arial"/>
                <w:sz w:val="16"/>
                <w:szCs w:val="16"/>
              </w:rPr>
            </w:r>
            <w:r w:rsidR="003851CA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r w:rsidR="00ED7585">
              <w:rPr>
                <w:rFonts w:cs="Arial"/>
                <w:sz w:val="16"/>
                <w:szCs w:val="16"/>
              </w:rPr>
              <w:t xml:space="preserve"> </w:t>
            </w:r>
            <w:r w:rsidRPr="00301A35">
              <w:rPr>
                <w:rFonts w:cs="Arial"/>
                <w:sz w:val="16"/>
                <w:szCs w:val="16"/>
              </w:rPr>
              <w:t>No hi ha indicis de discriminació</w:t>
            </w:r>
          </w:p>
          <w:p w:rsidR="00A772CE" w:rsidRPr="00301A35" w:rsidRDefault="00A772CE" w:rsidP="00F246B3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851CA">
              <w:rPr>
                <w:rFonts w:cs="Arial"/>
                <w:sz w:val="16"/>
                <w:szCs w:val="16"/>
              </w:rPr>
            </w:r>
            <w:r w:rsidR="003851CA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r w:rsidRPr="00301A35">
              <w:rPr>
                <w:rFonts w:cs="Arial"/>
                <w:sz w:val="16"/>
                <w:szCs w:val="16"/>
              </w:rPr>
              <w:t xml:space="preserve"> Altres (especifi</w:t>
            </w:r>
            <w:r w:rsidR="00361457">
              <w:rPr>
                <w:rFonts w:cs="Arial"/>
                <w:sz w:val="16"/>
                <w:szCs w:val="16"/>
              </w:rPr>
              <w:t>queu-los</w:t>
            </w:r>
            <w:r w:rsidRPr="00301A35">
              <w:rPr>
                <w:rFonts w:cs="Arial"/>
                <w:sz w:val="16"/>
                <w:szCs w:val="16"/>
              </w:rPr>
              <w:t xml:space="preserve"> al camp </w:t>
            </w:r>
            <w:r w:rsidR="00361457">
              <w:rPr>
                <w:rFonts w:cs="Arial"/>
                <w:sz w:val="16"/>
                <w:szCs w:val="16"/>
              </w:rPr>
              <w:t>d’</w:t>
            </w:r>
            <w:r w:rsidRPr="00301A35">
              <w:rPr>
                <w:rFonts w:cs="Arial"/>
                <w:sz w:val="16"/>
                <w:szCs w:val="16"/>
              </w:rPr>
              <w:t>observacions)</w:t>
            </w:r>
          </w:p>
          <w:p w:rsidR="00DC47F9" w:rsidRDefault="00DC47F9" w:rsidP="00A772CE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</w:p>
          <w:p w:rsidR="00A772CE" w:rsidRPr="00301A35" w:rsidRDefault="00A772CE" w:rsidP="00A772CE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851CA">
              <w:rPr>
                <w:rFonts w:cs="Arial"/>
                <w:sz w:val="16"/>
                <w:szCs w:val="16"/>
              </w:rPr>
            </w:r>
            <w:r w:rsidR="003851CA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r w:rsidRPr="00301A35">
              <w:rPr>
                <w:rFonts w:cs="Arial"/>
                <w:sz w:val="16"/>
                <w:szCs w:val="16"/>
              </w:rPr>
              <w:t xml:space="preserve"> Hi ha danys per a la salut:                      </w:t>
            </w: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851CA">
              <w:rPr>
                <w:rFonts w:cs="Arial"/>
                <w:sz w:val="16"/>
                <w:szCs w:val="16"/>
              </w:rPr>
            </w:r>
            <w:r w:rsidR="003851CA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r w:rsidRPr="00301A35">
              <w:rPr>
                <w:rFonts w:cs="Arial"/>
                <w:sz w:val="16"/>
                <w:szCs w:val="16"/>
              </w:rPr>
              <w:t xml:space="preserve"> Danys físics                    </w:t>
            </w:r>
            <w:r w:rsidRPr="00301A35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A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851CA">
              <w:rPr>
                <w:rFonts w:cs="Arial"/>
                <w:sz w:val="16"/>
                <w:szCs w:val="16"/>
              </w:rPr>
            </w:r>
            <w:r w:rsidR="003851CA">
              <w:rPr>
                <w:rFonts w:cs="Arial"/>
                <w:sz w:val="16"/>
                <w:szCs w:val="16"/>
              </w:rPr>
              <w:fldChar w:fldCharType="separate"/>
            </w:r>
            <w:r w:rsidRPr="00301A35">
              <w:rPr>
                <w:rFonts w:cs="Arial"/>
                <w:sz w:val="16"/>
                <w:szCs w:val="16"/>
              </w:rPr>
              <w:fldChar w:fldCharType="end"/>
            </w:r>
            <w:r w:rsidRPr="00301A35">
              <w:rPr>
                <w:rFonts w:cs="Arial"/>
                <w:sz w:val="16"/>
                <w:szCs w:val="16"/>
              </w:rPr>
              <w:t xml:space="preserve"> Danys psíquics   </w:t>
            </w:r>
          </w:p>
        </w:tc>
      </w:tr>
      <w:tr w:rsidR="009D70B9" w:rsidRPr="00301A35" w:rsidTr="009D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70B9" w:rsidRPr="00301A35" w:rsidRDefault="009D70B9" w:rsidP="00EE11CA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20"/>
              </w:rPr>
            </w:pPr>
          </w:p>
          <w:p w:rsidR="009D70B9" w:rsidRPr="005A263E" w:rsidRDefault="009D70B9" w:rsidP="00EE11CA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5A263E">
              <w:rPr>
                <w:rFonts w:cs="Arial"/>
                <w:b/>
                <w:szCs w:val="22"/>
              </w:rPr>
              <w:t>Mesures cautelars proposades</w:t>
            </w:r>
          </w:p>
        </w:tc>
      </w:tr>
      <w:tr w:rsidR="009D70B9" w:rsidRPr="00301A35" w:rsidTr="009D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70B9" w:rsidRPr="00301A35" w:rsidRDefault="009D70B9" w:rsidP="00EE11CA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D70B9" w:rsidRPr="00DC47F9" w:rsidRDefault="009D70B9" w:rsidP="00753141">
            <w:pPr>
              <w:spacing w:line="240" w:lineRule="exact"/>
              <w:ind w:left="-108" w:right="-108"/>
              <w:jc w:val="both"/>
              <w:rPr>
                <w:rFonts w:cs="Arial"/>
                <w:szCs w:val="22"/>
              </w:rPr>
            </w:pPr>
            <w:r w:rsidRPr="00DC47F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7F9">
              <w:rPr>
                <w:rFonts w:cs="Arial"/>
                <w:szCs w:val="22"/>
              </w:rPr>
              <w:instrText xml:space="preserve"> FORMTEXT </w:instrText>
            </w:r>
            <w:r w:rsidRPr="00DC47F9">
              <w:rPr>
                <w:rFonts w:cs="Arial"/>
                <w:szCs w:val="22"/>
              </w:rPr>
            </w:r>
            <w:r w:rsidRPr="00DC47F9">
              <w:rPr>
                <w:rFonts w:cs="Arial"/>
                <w:szCs w:val="22"/>
              </w:rPr>
              <w:fldChar w:fldCharType="separate"/>
            </w:r>
            <w:r w:rsidRPr="00DC47F9">
              <w:rPr>
                <w:rFonts w:cs="Arial"/>
                <w:noProof/>
                <w:szCs w:val="22"/>
              </w:rPr>
              <w:t> </w:t>
            </w:r>
            <w:r w:rsidRPr="00DC47F9">
              <w:rPr>
                <w:rFonts w:cs="Arial"/>
                <w:noProof/>
                <w:szCs w:val="22"/>
              </w:rPr>
              <w:t> </w:t>
            </w:r>
            <w:r w:rsidRPr="00DC47F9">
              <w:rPr>
                <w:rFonts w:cs="Arial"/>
                <w:noProof/>
                <w:szCs w:val="22"/>
              </w:rPr>
              <w:t> </w:t>
            </w:r>
            <w:r w:rsidRPr="00DC47F9">
              <w:rPr>
                <w:rFonts w:cs="Arial"/>
                <w:noProof/>
                <w:szCs w:val="22"/>
              </w:rPr>
              <w:t> </w:t>
            </w:r>
            <w:r w:rsidRPr="00DC47F9">
              <w:rPr>
                <w:rFonts w:cs="Arial"/>
                <w:noProof/>
                <w:szCs w:val="22"/>
              </w:rPr>
              <w:t> </w:t>
            </w:r>
            <w:r w:rsidRPr="00DC47F9">
              <w:rPr>
                <w:rFonts w:cs="Arial"/>
                <w:szCs w:val="22"/>
              </w:rPr>
              <w:fldChar w:fldCharType="end"/>
            </w:r>
          </w:p>
          <w:p w:rsidR="009D70B9" w:rsidRPr="00301A35" w:rsidRDefault="009D70B9" w:rsidP="00EE11CA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53141" w:rsidRPr="00301A35" w:rsidRDefault="00753141" w:rsidP="00EE11CA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53141" w:rsidRPr="00301A35" w:rsidRDefault="00753141" w:rsidP="00EE11CA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D70B9" w:rsidRPr="00301A35" w:rsidRDefault="009D70B9" w:rsidP="00EE11CA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0518F6" w:rsidRPr="00301A35" w:rsidRDefault="000518F6" w:rsidP="000518F6">
      <w:pPr>
        <w:spacing w:line="240" w:lineRule="exact"/>
        <w:ind w:right="142"/>
        <w:rPr>
          <w:rFonts w:cs="Arial"/>
          <w:b/>
          <w:sz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518F6" w:rsidRPr="00301A35" w:rsidTr="00327091"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8F6" w:rsidRPr="005A263E" w:rsidRDefault="000518F6" w:rsidP="00C566F6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5A263E">
              <w:rPr>
                <w:rFonts w:cs="Arial"/>
                <w:b/>
                <w:szCs w:val="22"/>
              </w:rPr>
              <w:t>Observacions</w:t>
            </w:r>
          </w:p>
        </w:tc>
      </w:tr>
      <w:tr w:rsidR="000518F6" w:rsidRPr="00301A35" w:rsidTr="00327091"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8F6" w:rsidRPr="00301A35" w:rsidRDefault="000518F6" w:rsidP="001B798A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0518F6" w:rsidRPr="00DC47F9" w:rsidRDefault="000518F6" w:rsidP="001B798A">
            <w:pPr>
              <w:spacing w:line="240" w:lineRule="exact"/>
              <w:ind w:left="-108" w:right="-108"/>
              <w:jc w:val="both"/>
              <w:rPr>
                <w:rFonts w:cs="Arial"/>
                <w:szCs w:val="22"/>
              </w:rPr>
            </w:pPr>
            <w:r w:rsidRPr="00DC47F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7F9">
              <w:rPr>
                <w:rFonts w:cs="Arial"/>
                <w:szCs w:val="22"/>
              </w:rPr>
              <w:instrText xml:space="preserve"> FORMTEXT </w:instrText>
            </w:r>
            <w:r w:rsidRPr="00DC47F9">
              <w:rPr>
                <w:rFonts w:cs="Arial"/>
                <w:szCs w:val="22"/>
              </w:rPr>
            </w:r>
            <w:r w:rsidRPr="00DC47F9">
              <w:rPr>
                <w:rFonts w:cs="Arial"/>
                <w:szCs w:val="22"/>
              </w:rPr>
              <w:fldChar w:fldCharType="separate"/>
            </w:r>
            <w:r w:rsidRPr="00DC47F9">
              <w:rPr>
                <w:rFonts w:cs="Arial"/>
                <w:noProof/>
                <w:szCs w:val="22"/>
              </w:rPr>
              <w:t> </w:t>
            </w:r>
            <w:r w:rsidRPr="00DC47F9">
              <w:rPr>
                <w:rFonts w:cs="Arial"/>
                <w:noProof/>
                <w:szCs w:val="22"/>
              </w:rPr>
              <w:t> </w:t>
            </w:r>
            <w:r w:rsidRPr="00DC47F9">
              <w:rPr>
                <w:rFonts w:cs="Arial"/>
                <w:noProof/>
                <w:szCs w:val="22"/>
              </w:rPr>
              <w:t> </w:t>
            </w:r>
            <w:r w:rsidRPr="00DC47F9">
              <w:rPr>
                <w:rFonts w:cs="Arial"/>
                <w:noProof/>
                <w:szCs w:val="22"/>
              </w:rPr>
              <w:t> </w:t>
            </w:r>
            <w:r w:rsidRPr="00DC47F9">
              <w:rPr>
                <w:rFonts w:cs="Arial"/>
                <w:noProof/>
                <w:szCs w:val="22"/>
              </w:rPr>
              <w:t> </w:t>
            </w:r>
            <w:r w:rsidRPr="00DC47F9">
              <w:rPr>
                <w:rFonts w:cs="Arial"/>
                <w:szCs w:val="22"/>
              </w:rPr>
              <w:fldChar w:fldCharType="end"/>
            </w:r>
          </w:p>
          <w:p w:rsidR="000518F6" w:rsidRPr="00301A35" w:rsidRDefault="000518F6" w:rsidP="001B798A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0518F6" w:rsidRPr="00301A35" w:rsidRDefault="000518F6" w:rsidP="001B798A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0518F6" w:rsidRPr="00301A35" w:rsidRDefault="000518F6" w:rsidP="001B798A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BF542B" w:rsidRPr="00301A35" w:rsidTr="00DC556D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9356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F542B" w:rsidRPr="005A263E" w:rsidRDefault="00E7162B" w:rsidP="00050D41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5A263E">
              <w:rPr>
                <w:rFonts w:cs="Arial"/>
                <w:b/>
                <w:szCs w:val="22"/>
              </w:rPr>
              <w:t xml:space="preserve">Signatura </w:t>
            </w:r>
            <w:r w:rsidR="00BF542B" w:rsidRPr="005A263E">
              <w:rPr>
                <w:rFonts w:cs="Arial"/>
                <w:b/>
                <w:szCs w:val="22"/>
              </w:rPr>
              <w:t>de</w:t>
            </w:r>
            <w:r w:rsidR="00DC47F9">
              <w:rPr>
                <w:rFonts w:cs="Arial"/>
                <w:b/>
                <w:szCs w:val="22"/>
              </w:rPr>
              <w:t>ls membres de la Comissió d’I</w:t>
            </w:r>
            <w:r w:rsidR="00050D41" w:rsidRPr="005A263E">
              <w:rPr>
                <w:rFonts w:cs="Arial"/>
                <w:b/>
                <w:szCs w:val="22"/>
              </w:rPr>
              <w:t>nvestigació</w:t>
            </w:r>
            <w:r w:rsidR="00BF542B" w:rsidRPr="005A263E">
              <w:rPr>
                <w:rFonts w:cs="Arial"/>
                <w:b/>
                <w:szCs w:val="22"/>
              </w:rPr>
              <w:t xml:space="preserve"> </w:t>
            </w:r>
          </w:p>
        </w:tc>
      </w:tr>
    </w:tbl>
    <w:p w:rsidR="00BF542B" w:rsidRPr="00301A35" w:rsidRDefault="00BF542B" w:rsidP="00BF542B">
      <w:pPr>
        <w:spacing w:line="240" w:lineRule="exact"/>
        <w:rPr>
          <w:rFonts w:cs="Arial"/>
          <w:color w:val="FF0000"/>
          <w:sz w:val="16"/>
          <w:szCs w:val="16"/>
        </w:rPr>
      </w:pPr>
      <w:r w:rsidRPr="00301A35">
        <w:rPr>
          <w:rFonts w:cs="Arial"/>
          <w:sz w:val="16"/>
          <w:szCs w:val="16"/>
        </w:rPr>
        <w:t>Localitat i data</w:t>
      </w:r>
      <w:r w:rsidRPr="00301A35">
        <w:rPr>
          <w:rFonts w:cs="Arial"/>
          <w:sz w:val="16"/>
          <w:szCs w:val="16"/>
        </w:rPr>
        <w:tab/>
      </w:r>
      <w:r w:rsidRPr="00301A35">
        <w:rPr>
          <w:rFonts w:cs="Arial"/>
          <w:sz w:val="16"/>
          <w:szCs w:val="16"/>
        </w:rPr>
        <w:tab/>
      </w:r>
      <w:r w:rsidRPr="00301A35">
        <w:rPr>
          <w:rFonts w:cs="Arial"/>
          <w:sz w:val="16"/>
          <w:szCs w:val="16"/>
        </w:rPr>
        <w:tab/>
      </w:r>
      <w:r w:rsidRPr="00301A35">
        <w:rPr>
          <w:rFonts w:cs="Arial"/>
          <w:sz w:val="16"/>
          <w:szCs w:val="16"/>
        </w:rPr>
        <w:tab/>
      </w:r>
      <w:r w:rsidRPr="00301A35">
        <w:rPr>
          <w:rFonts w:cs="Arial"/>
          <w:sz w:val="16"/>
          <w:szCs w:val="16"/>
        </w:rPr>
        <w:tab/>
      </w:r>
      <w:r w:rsidRPr="00301A35">
        <w:rPr>
          <w:rFonts w:cs="Arial"/>
          <w:sz w:val="16"/>
          <w:szCs w:val="16"/>
        </w:rPr>
        <w:tab/>
      </w:r>
      <w:r w:rsidRPr="00301A35">
        <w:rPr>
          <w:rFonts w:cs="Arial"/>
          <w:sz w:val="16"/>
          <w:szCs w:val="16"/>
        </w:rPr>
        <w:tab/>
        <w:t>Signatur</w:t>
      </w:r>
      <w:r w:rsidR="00050D41" w:rsidRPr="00301A35">
        <w:rPr>
          <w:rFonts w:cs="Arial"/>
          <w:sz w:val="16"/>
          <w:szCs w:val="16"/>
        </w:rPr>
        <w:t>es</w:t>
      </w:r>
    </w:p>
    <w:p w:rsidR="00BF542B" w:rsidRPr="00DC47F9" w:rsidRDefault="00DC47F9" w:rsidP="00ED7585">
      <w:pPr>
        <w:spacing w:line="240" w:lineRule="exact"/>
        <w:ind w:right="-108"/>
        <w:jc w:val="both"/>
        <w:rPr>
          <w:rFonts w:cs="Arial"/>
          <w:b/>
          <w:color w:val="FF0000"/>
          <w:szCs w:val="22"/>
        </w:rPr>
      </w:pPr>
      <w:r w:rsidRPr="00DC47F9">
        <w:rPr>
          <w:rFonts w:cs="Arial"/>
          <w:noProof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47F9">
        <w:rPr>
          <w:rFonts w:cs="Arial"/>
          <w:noProof/>
          <w:szCs w:val="22"/>
        </w:rPr>
        <w:instrText xml:space="preserve"> FORMTEXT </w:instrText>
      </w:r>
      <w:r w:rsidRPr="00DC47F9">
        <w:rPr>
          <w:rFonts w:cs="Arial"/>
          <w:noProof/>
          <w:szCs w:val="22"/>
        </w:rPr>
      </w:r>
      <w:r w:rsidRPr="00DC47F9">
        <w:rPr>
          <w:rFonts w:cs="Arial"/>
          <w:noProof/>
          <w:szCs w:val="22"/>
        </w:rPr>
        <w:fldChar w:fldCharType="separate"/>
      </w:r>
      <w:r w:rsidRPr="00DC47F9">
        <w:rPr>
          <w:rFonts w:cs="Arial"/>
          <w:noProof/>
          <w:szCs w:val="22"/>
        </w:rPr>
        <w:t> </w:t>
      </w:r>
      <w:r w:rsidRPr="00DC47F9">
        <w:rPr>
          <w:rFonts w:cs="Arial"/>
          <w:noProof/>
          <w:szCs w:val="22"/>
        </w:rPr>
        <w:t> </w:t>
      </w:r>
      <w:r w:rsidRPr="00DC47F9">
        <w:rPr>
          <w:rFonts w:cs="Arial"/>
          <w:noProof/>
          <w:szCs w:val="22"/>
        </w:rPr>
        <w:t> </w:t>
      </w:r>
      <w:r w:rsidRPr="00DC47F9">
        <w:rPr>
          <w:rFonts w:cs="Arial"/>
          <w:noProof/>
          <w:szCs w:val="22"/>
        </w:rPr>
        <w:t> </w:t>
      </w:r>
      <w:r w:rsidRPr="00DC47F9">
        <w:rPr>
          <w:rFonts w:cs="Arial"/>
          <w:noProof/>
          <w:szCs w:val="22"/>
        </w:rPr>
        <w:t> </w:t>
      </w:r>
      <w:r w:rsidRPr="00DC47F9">
        <w:rPr>
          <w:rFonts w:cs="Arial"/>
          <w:noProof/>
          <w:szCs w:val="22"/>
        </w:rPr>
        <w:fldChar w:fldCharType="end"/>
      </w:r>
    </w:p>
    <w:p w:rsidR="00050D41" w:rsidRPr="00301A35" w:rsidRDefault="00050D41" w:rsidP="00BF542B">
      <w:pPr>
        <w:spacing w:line="160" w:lineRule="exact"/>
        <w:rPr>
          <w:rFonts w:cs="Arial"/>
          <w:b/>
          <w:color w:val="FF0000"/>
          <w:sz w:val="14"/>
        </w:rPr>
      </w:pPr>
    </w:p>
    <w:p w:rsidR="00050D41" w:rsidRPr="00301A35" w:rsidRDefault="00050D41" w:rsidP="00BF542B">
      <w:pPr>
        <w:spacing w:line="160" w:lineRule="exact"/>
        <w:rPr>
          <w:rFonts w:cs="Arial"/>
          <w:b/>
          <w:color w:val="FF0000"/>
          <w:sz w:val="14"/>
        </w:rPr>
      </w:pPr>
    </w:p>
    <w:p w:rsidR="00050D41" w:rsidRPr="00301A35" w:rsidRDefault="00050D41" w:rsidP="00BF542B">
      <w:pPr>
        <w:spacing w:line="160" w:lineRule="exact"/>
        <w:rPr>
          <w:rFonts w:cs="Arial"/>
          <w:b/>
          <w:color w:val="FF0000"/>
          <w:sz w:val="14"/>
        </w:rPr>
      </w:pPr>
    </w:p>
    <w:p w:rsidR="00050D41" w:rsidRPr="00301A35" w:rsidRDefault="00050D41" w:rsidP="00BF542B">
      <w:pPr>
        <w:spacing w:line="160" w:lineRule="exact"/>
        <w:rPr>
          <w:rFonts w:cs="Arial"/>
          <w:b/>
          <w:color w:val="FF0000"/>
          <w:sz w:val="14"/>
        </w:rPr>
      </w:pPr>
    </w:p>
    <w:p w:rsidR="00050D41" w:rsidRPr="00301A35" w:rsidRDefault="00050D41" w:rsidP="00BF542B">
      <w:pPr>
        <w:spacing w:line="160" w:lineRule="exact"/>
        <w:rPr>
          <w:rFonts w:cs="Arial"/>
          <w:b/>
          <w:color w:val="FF0000"/>
          <w:sz w:val="14"/>
        </w:rPr>
      </w:pPr>
    </w:p>
    <w:p w:rsidR="00050D41" w:rsidRDefault="00050D41" w:rsidP="00BF542B">
      <w:pPr>
        <w:spacing w:line="160" w:lineRule="exact"/>
        <w:rPr>
          <w:rFonts w:cs="Arial"/>
          <w:b/>
          <w:color w:val="FF0000"/>
          <w:sz w:val="14"/>
        </w:rPr>
      </w:pPr>
    </w:p>
    <w:p w:rsidR="00ED7585" w:rsidRDefault="00ED7585" w:rsidP="00BF542B">
      <w:pPr>
        <w:spacing w:line="160" w:lineRule="exact"/>
        <w:rPr>
          <w:rFonts w:cs="Arial"/>
          <w:b/>
          <w:color w:val="FF0000"/>
          <w:sz w:val="14"/>
        </w:rPr>
      </w:pPr>
    </w:p>
    <w:p w:rsidR="00ED7585" w:rsidRDefault="00ED7585" w:rsidP="00BF542B">
      <w:pPr>
        <w:spacing w:line="160" w:lineRule="exact"/>
        <w:rPr>
          <w:rFonts w:cs="Arial"/>
          <w:b/>
          <w:color w:val="FF0000"/>
          <w:sz w:val="14"/>
        </w:rPr>
      </w:pPr>
    </w:p>
    <w:p w:rsidR="00ED7585" w:rsidRDefault="00ED7585" w:rsidP="00BF542B">
      <w:pPr>
        <w:spacing w:line="160" w:lineRule="exact"/>
        <w:rPr>
          <w:rFonts w:cs="Arial"/>
          <w:b/>
          <w:color w:val="FF0000"/>
          <w:sz w:val="14"/>
        </w:rPr>
      </w:pPr>
    </w:p>
    <w:p w:rsidR="00ED7585" w:rsidRDefault="00ED7585" w:rsidP="00BF542B">
      <w:pPr>
        <w:spacing w:line="160" w:lineRule="exact"/>
        <w:rPr>
          <w:rFonts w:cs="Arial"/>
          <w:b/>
          <w:color w:val="FF0000"/>
          <w:sz w:val="14"/>
        </w:rPr>
      </w:pPr>
    </w:p>
    <w:p w:rsidR="00ED7585" w:rsidRPr="00301A35" w:rsidRDefault="00ED7585" w:rsidP="00BF542B">
      <w:pPr>
        <w:spacing w:line="160" w:lineRule="exact"/>
        <w:rPr>
          <w:rFonts w:cs="Arial"/>
          <w:b/>
          <w:color w:val="FF0000"/>
          <w:sz w:val="14"/>
        </w:rPr>
      </w:pPr>
    </w:p>
    <w:p w:rsidR="00050D41" w:rsidRPr="00301A35" w:rsidRDefault="00050D41" w:rsidP="00BF542B">
      <w:pPr>
        <w:spacing w:line="160" w:lineRule="exact"/>
        <w:rPr>
          <w:rFonts w:cs="Arial"/>
          <w:b/>
          <w:color w:val="FF0000"/>
          <w:sz w:val="14"/>
        </w:rPr>
      </w:pPr>
    </w:p>
    <w:p w:rsidR="00BF542B" w:rsidRPr="00301A35" w:rsidRDefault="00BF542B" w:rsidP="00BF542B">
      <w:pPr>
        <w:spacing w:line="160" w:lineRule="exact"/>
        <w:rPr>
          <w:rFonts w:cs="Arial"/>
          <w:b/>
          <w:sz w:val="14"/>
        </w:rPr>
      </w:pPr>
    </w:p>
    <w:p w:rsidR="00BF542B" w:rsidRPr="00301A35" w:rsidRDefault="00BF542B" w:rsidP="00BF542B">
      <w:pPr>
        <w:spacing w:line="160" w:lineRule="exact"/>
        <w:rPr>
          <w:rFonts w:cs="Arial"/>
          <w:b/>
          <w:sz w:val="14"/>
        </w:rPr>
      </w:pPr>
    </w:p>
    <w:tbl>
      <w:tblPr>
        <w:tblW w:w="9356" w:type="dxa"/>
        <w:tblInd w:w="108" w:type="dxa"/>
        <w:tblBorders>
          <w:bottom w:val="single" w:sz="1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578"/>
      </w:tblGrid>
      <w:tr w:rsidR="00BF542B" w:rsidRPr="00301A35" w:rsidTr="00753141">
        <w:trPr>
          <w:trHeight w:val="204"/>
        </w:trPr>
        <w:tc>
          <w:tcPr>
            <w:tcW w:w="5778" w:type="dxa"/>
            <w:shd w:val="clear" w:color="auto" w:fill="auto"/>
          </w:tcPr>
          <w:p w:rsidR="00BF542B" w:rsidRPr="00301A35" w:rsidRDefault="00BF542B" w:rsidP="00BE3C55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BF542B" w:rsidRPr="00301A35" w:rsidRDefault="00BF542B" w:rsidP="00BE3C55">
            <w:pPr>
              <w:spacing w:line="240" w:lineRule="exact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C5296A" w:rsidRPr="005A263E" w:rsidRDefault="005A263E" w:rsidP="00C5296A">
      <w:pPr>
        <w:pStyle w:val="Notes"/>
        <w:spacing w:line="260" w:lineRule="exact"/>
        <w:rPr>
          <w:rFonts w:cs="Arial"/>
          <w:sz w:val="20"/>
        </w:rPr>
      </w:pPr>
      <w:r>
        <w:rPr>
          <w:rFonts w:cs="Arial"/>
          <w:sz w:val="20"/>
        </w:rPr>
        <w:t>Director/a general de F</w:t>
      </w:r>
      <w:r w:rsidRPr="005A263E">
        <w:rPr>
          <w:rFonts w:cs="Arial"/>
          <w:sz w:val="20"/>
        </w:rPr>
        <w:t xml:space="preserve">unció </w:t>
      </w:r>
      <w:r>
        <w:rPr>
          <w:rFonts w:cs="Arial"/>
          <w:sz w:val="20"/>
        </w:rPr>
        <w:t>P</w:t>
      </w:r>
      <w:r w:rsidRPr="005A263E">
        <w:rPr>
          <w:rFonts w:cs="Arial"/>
          <w:sz w:val="20"/>
        </w:rPr>
        <w:t>ública</w:t>
      </w:r>
    </w:p>
    <w:sectPr w:rsidR="00C5296A" w:rsidRPr="005A263E" w:rsidSect="00C4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8" w:right="1134" w:bottom="1985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CA" w:rsidRDefault="003851CA">
      <w:r>
        <w:separator/>
      </w:r>
    </w:p>
  </w:endnote>
  <w:endnote w:type="continuationSeparator" w:id="0">
    <w:p w:rsidR="003851CA" w:rsidRDefault="0038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 Helvetica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922340"/>
      <w:docPartObj>
        <w:docPartGallery w:val="Page Numbers (Bottom of Page)"/>
        <w:docPartUnique/>
      </w:docPartObj>
    </w:sdtPr>
    <w:sdtEndPr/>
    <w:sdtContent>
      <w:sdt>
        <w:sdtPr>
          <w:id w:val="-564880698"/>
          <w:docPartObj>
            <w:docPartGallery w:val="Page Numbers (Top of Page)"/>
            <w:docPartUnique/>
          </w:docPartObj>
        </w:sdtPr>
        <w:sdtEndPr/>
        <w:sdtContent>
          <w:p w:rsidR="00361457" w:rsidRDefault="00AC0E1C" w:rsidP="00361457">
            <w:pPr>
              <w:pStyle w:val="Peu"/>
              <w:ind w:left="7092" w:firstLine="707"/>
              <w:jc w:val="left"/>
            </w:pPr>
            <w:r>
              <w:t xml:space="preserve">   RI112 </w:t>
            </w:r>
            <w:r w:rsidR="00361457">
              <w:t>G0987 201</w:t>
            </w:r>
            <w:r>
              <w:t>5</w:t>
            </w:r>
            <w:r w:rsidR="00361457">
              <w:t xml:space="preserve"> v</w:t>
            </w:r>
            <w:r>
              <w:t>2</w:t>
            </w:r>
          </w:p>
          <w:p w:rsidR="00361457" w:rsidRDefault="00361457" w:rsidP="00361457">
            <w:pPr>
              <w:pStyle w:val="Peu"/>
            </w:pPr>
            <w:r>
              <w:tab/>
            </w:r>
            <w:r>
              <w:tab/>
            </w:r>
          </w:p>
          <w:p w:rsidR="00361457" w:rsidRDefault="00361457" w:rsidP="00361457">
            <w:pPr>
              <w:pStyle w:val="Peu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</w:t>
            </w:r>
            <w:r>
              <w:tab/>
            </w:r>
            <w:r>
              <w:tab/>
              <w:t xml:space="preserve">                    </w:t>
            </w:r>
            <w:r w:rsidRPr="005A263E">
              <w:rPr>
                <w:bCs/>
                <w:sz w:val="20"/>
              </w:rPr>
              <w:fldChar w:fldCharType="begin"/>
            </w:r>
            <w:r w:rsidRPr="005A263E">
              <w:rPr>
                <w:bCs/>
                <w:sz w:val="20"/>
              </w:rPr>
              <w:instrText>PAGE</w:instrText>
            </w:r>
            <w:r w:rsidRPr="005A263E">
              <w:rPr>
                <w:bCs/>
                <w:sz w:val="20"/>
              </w:rPr>
              <w:fldChar w:fldCharType="separate"/>
            </w:r>
            <w:r w:rsidR="00AF29D6">
              <w:rPr>
                <w:bCs/>
                <w:noProof/>
                <w:sz w:val="20"/>
              </w:rPr>
              <w:t>2</w:t>
            </w:r>
            <w:r w:rsidRPr="005A263E">
              <w:rPr>
                <w:bCs/>
                <w:sz w:val="20"/>
              </w:rPr>
              <w:fldChar w:fldCharType="end"/>
            </w:r>
            <w:r w:rsidRPr="005A263E">
              <w:rPr>
                <w:sz w:val="20"/>
                <w:lang w:val="ca-ES"/>
              </w:rPr>
              <w:t>/</w:t>
            </w:r>
            <w:r w:rsidRPr="005A263E">
              <w:rPr>
                <w:bCs/>
                <w:sz w:val="20"/>
              </w:rPr>
              <w:fldChar w:fldCharType="begin"/>
            </w:r>
            <w:r w:rsidRPr="005A263E">
              <w:rPr>
                <w:bCs/>
                <w:sz w:val="20"/>
              </w:rPr>
              <w:instrText>NUMPAGES</w:instrText>
            </w:r>
            <w:r w:rsidRPr="005A263E">
              <w:rPr>
                <w:bCs/>
                <w:sz w:val="20"/>
              </w:rPr>
              <w:fldChar w:fldCharType="separate"/>
            </w:r>
            <w:r w:rsidR="00AF29D6">
              <w:rPr>
                <w:bCs/>
                <w:noProof/>
                <w:sz w:val="20"/>
              </w:rPr>
              <w:t>2</w:t>
            </w:r>
            <w:r w:rsidRPr="005A263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361457" w:rsidRPr="00361457" w:rsidRDefault="00361457" w:rsidP="00361457">
    <w:pPr>
      <w:pStyle w:val="Peu"/>
      <w:rPr>
        <w:lang w:val="ca-ES"/>
      </w:rPr>
    </w:pPr>
    <w:r>
      <w:rPr>
        <w:lang w:val="ca-E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4857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1457" w:rsidRDefault="00AC0E1C" w:rsidP="00361457">
            <w:pPr>
              <w:pStyle w:val="Peu"/>
              <w:ind w:left="7092" w:firstLine="707"/>
              <w:jc w:val="left"/>
            </w:pPr>
            <w:r>
              <w:t xml:space="preserve">   RI112 </w:t>
            </w:r>
            <w:r w:rsidR="00361457">
              <w:t>G0987 201</w:t>
            </w:r>
            <w:r>
              <w:t>5</w:t>
            </w:r>
            <w:r w:rsidR="00361457">
              <w:t xml:space="preserve"> v</w:t>
            </w:r>
            <w:r>
              <w:t>2</w:t>
            </w:r>
          </w:p>
          <w:p w:rsidR="00361457" w:rsidRDefault="00361457" w:rsidP="00361457">
            <w:pPr>
              <w:pStyle w:val="Peu"/>
            </w:pPr>
            <w:r>
              <w:tab/>
            </w:r>
            <w:r>
              <w:tab/>
            </w:r>
          </w:p>
          <w:p w:rsidR="005A263E" w:rsidRDefault="00361457" w:rsidP="00361457">
            <w:pPr>
              <w:pStyle w:val="Peu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</w:t>
            </w:r>
            <w:r>
              <w:tab/>
            </w:r>
            <w:r>
              <w:tab/>
              <w:t xml:space="preserve">                     </w:t>
            </w:r>
            <w:r w:rsidR="005A263E" w:rsidRPr="005A263E">
              <w:rPr>
                <w:bCs/>
                <w:sz w:val="20"/>
              </w:rPr>
              <w:fldChar w:fldCharType="begin"/>
            </w:r>
            <w:r w:rsidR="005A263E" w:rsidRPr="005A263E">
              <w:rPr>
                <w:bCs/>
                <w:sz w:val="20"/>
              </w:rPr>
              <w:instrText>PAGE</w:instrText>
            </w:r>
            <w:r w:rsidR="005A263E" w:rsidRPr="005A263E">
              <w:rPr>
                <w:bCs/>
                <w:sz w:val="20"/>
              </w:rPr>
              <w:fldChar w:fldCharType="separate"/>
            </w:r>
            <w:r w:rsidR="00AF29D6">
              <w:rPr>
                <w:bCs/>
                <w:noProof/>
                <w:sz w:val="20"/>
              </w:rPr>
              <w:t>1</w:t>
            </w:r>
            <w:r w:rsidR="005A263E" w:rsidRPr="005A263E">
              <w:rPr>
                <w:bCs/>
                <w:sz w:val="20"/>
              </w:rPr>
              <w:fldChar w:fldCharType="end"/>
            </w:r>
            <w:r w:rsidR="005A263E" w:rsidRPr="005A263E">
              <w:rPr>
                <w:sz w:val="20"/>
                <w:lang w:val="ca-ES"/>
              </w:rPr>
              <w:t>/</w:t>
            </w:r>
            <w:r w:rsidR="005A263E" w:rsidRPr="005A263E">
              <w:rPr>
                <w:bCs/>
                <w:sz w:val="20"/>
              </w:rPr>
              <w:fldChar w:fldCharType="begin"/>
            </w:r>
            <w:r w:rsidR="005A263E" w:rsidRPr="005A263E">
              <w:rPr>
                <w:bCs/>
                <w:sz w:val="20"/>
              </w:rPr>
              <w:instrText>NUMPAGES</w:instrText>
            </w:r>
            <w:r w:rsidR="005A263E" w:rsidRPr="005A263E">
              <w:rPr>
                <w:bCs/>
                <w:sz w:val="20"/>
              </w:rPr>
              <w:fldChar w:fldCharType="separate"/>
            </w:r>
            <w:r w:rsidR="00AF29D6">
              <w:rPr>
                <w:bCs/>
                <w:noProof/>
                <w:sz w:val="20"/>
              </w:rPr>
              <w:t>2</w:t>
            </w:r>
            <w:r w:rsidR="005A263E" w:rsidRPr="005A263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3A429E" w:rsidRDefault="003A429E" w:rsidP="00361457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9E" w:rsidRDefault="003A429E">
    <w:pPr>
      <w:tabs>
        <w:tab w:val="left" w:pos="482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Via Laietana, 14</w:t>
    </w:r>
  </w:p>
  <w:p w:rsidR="003A429E" w:rsidRDefault="003A429E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08003 Barcelona</w:t>
    </w:r>
  </w:p>
  <w:p w:rsidR="003A429E" w:rsidRDefault="003A429E">
    <w:pPr>
      <w:tabs>
        <w:tab w:val="left" w:pos="258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Tel. 93 567 63 00</w:t>
    </w:r>
    <w:r>
      <w:rPr>
        <w:rFonts w:ascii="L Helvetica Light" w:hAnsi="L Helvetica Light"/>
        <w:sz w:val="14"/>
      </w:rPr>
      <w:tab/>
    </w:r>
  </w:p>
  <w:p w:rsidR="003A429E" w:rsidRDefault="003A429E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Fax 93 567 63 01</w:t>
    </w:r>
  </w:p>
  <w:p w:rsidR="003A429E" w:rsidRDefault="003A429E" w:rsidP="00361457">
    <w:pPr>
      <w:pStyle w:val="Peu"/>
    </w:pPr>
    <w:r>
      <w:t>dtgb_delegacio.presidencia@gencat.net</w:t>
    </w:r>
  </w:p>
  <w:p w:rsidR="003A429E" w:rsidRDefault="003A429E" w:rsidP="0036145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CA" w:rsidRDefault="003851CA">
      <w:r>
        <w:separator/>
      </w:r>
    </w:p>
  </w:footnote>
  <w:footnote w:type="continuationSeparator" w:id="0">
    <w:p w:rsidR="003851CA" w:rsidRDefault="0038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87" w:rsidRDefault="003851CA" w:rsidP="00874087">
    <w:pPr>
      <w:pStyle w:val="Capalera"/>
      <w:ind w:right="360"/>
      <w:rPr>
        <w:rFonts w:ascii="Helvetica" w:hAnsi="Helvetica" w:cs="Helvetica"/>
        <w:sz w:val="14"/>
        <w:szCs w:val="14"/>
        <w:lang w:val="ca-ES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6985" o:spid="_x0000_s2052" type="#_x0000_t136" style="position:absolute;margin-left:0;margin-top:0;width:554.15pt;height:85.25pt;rotation:315;z-index:-25164953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874087">
      <w:rPr>
        <w:rFonts w:ascii="Helvetica" w:hAnsi="Helvetica" w:cs="Helvetica"/>
        <w:sz w:val="14"/>
        <w:szCs w:val="14"/>
        <w:lang w:val="ca-ES"/>
      </w:rPr>
      <w:t>Generalitat de Catalunya</w:t>
    </w:r>
  </w:p>
  <w:p w:rsidR="00874087" w:rsidRDefault="00874087" w:rsidP="00874087">
    <w:pPr>
      <w:pStyle w:val="Capalera"/>
      <w:ind w:right="360"/>
      <w:rPr>
        <w:rFonts w:ascii="Helvetica" w:hAnsi="Helvetica" w:cs="Helvetica"/>
        <w:sz w:val="14"/>
        <w:szCs w:val="14"/>
        <w:lang w:val="ca-ES"/>
      </w:rPr>
    </w:pPr>
    <w:r>
      <w:rPr>
        <w:rFonts w:ascii="Helvetica" w:hAnsi="Helvetica" w:cs="Helvetica"/>
        <w:sz w:val="14"/>
        <w:szCs w:val="14"/>
        <w:lang w:val="ca-ES"/>
      </w:rPr>
      <w:t>Departament de Governació</w:t>
    </w:r>
  </w:p>
  <w:p w:rsidR="00AC0E1C" w:rsidRDefault="00874087" w:rsidP="00874087">
    <w:pPr>
      <w:pStyle w:val="Capalera"/>
      <w:ind w:right="360"/>
      <w:rPr>
        <w:rFonts w:ascii="Helvetica" w:hAnsi="Helvetica" w:cs="Helvetica"/>
        <w:sz w:val="14"/>
        <w:szCs w:val="14"/>
        <w:lang w:val="ca-ES"/>
      </w:rPr>
    </w:pPr>
    <w:r>
      <w:rPr>
        <w:rFonts w:ascii="Helvetica" w:hAnsi="Helvetica" w:cs="Helvetica"/>
        <w:sz w:val="14"/>
        <w:szCs w:val="14"/>
        <w:lang w:val="ca-ES"/>
      </w:rPr>
      <w:t>i Relacions Institucionals</w:t>
    </w:r>
  </w:p>
  <w:p w:rsidR="00874087" w:rsidRPr="00AC0E1C" w:rsidRDefault="00AC0E1C" w:rsidP="00874087">
    <w:pPr>
      <w:pStyle w:val="Capalera"/>
      <w:ind w:right="360"/>
      <w:rPr>
        <w:rFonts w:ascii="Helvetica" w:hAnsi="Helvetica" w:cs="Helvetica"/>
        <w:sz w:val="14"/>
        <w:szCs w:val="14"/>
        <w:lang w:val="ca-ES"/>
      </w:rPr>
    </w:pPr>
    <w:r w:rsidRPr="00AC0E1C">
      <w:rPr>
        <w:rFonts w:ascii="Helvetica" w:hAnsi="Helvetica" w:cs="Helvetica"/>
        <w:b/>
        <w:sz w:val="14"/>
        <w:szCs w:val="14"/>
        <w:lang w:val="ca-ES"/>
      </w:rPr>
      <w:t>D</w:t>
    </w:r>
    <w:r w:rsidR="00874087" w:rsidRPr="00AC0E1C">
      <w:rPr>
        <w:rFonts w:ascii="Helvetica" w:hAnsi="Helvetica" w:cs="Helvetica"/>
        <w:b/>
        <w:sz w:val="14"/>
        <w:szCs w:val="14"/>
        <w:lang w:val="ca-ES"/>
      </w:rPr>
      <w:t>ire</w:t>
    </w:r>
    <w:r w:rsidR="00874087">
      <w:rPr>
        <w:rFonts w:ascii="Helvetica" w:hAnsi="Helvetica" w:cs="Helvetica"/>
        <w:b/>
        <w:sz w:val="14"/>
        <w:szCs w:val="14"/>
        <w:lang w:val="ca-ES"/>
      </w:rPr>
      <w:t>cció General de Funció Pública</w:t>
    </w:r>
  </w:p>
  <w:p w:rsidR="005A263E" w:rsidRPr="00874087" w:rsidRDefault="005A263E" w:rsidP="00874087">
    <w:pPr>
      <w:pStyle w:val="Capalera"/>
      <w:rPr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9E" w:rsidRDefault="003851CA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6455" o:spid="_x0000_s2051" type="#_x0000_t136" style="position:absolute;left:0;text-align:left;margin-left:0;margin-top:0;width:554.15pt;height:85.25pt;rotation:315;z-index:-251651584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3A429E">
      <w:rPr>
        <w:noProof/>
        <w:lang w:val="ca-ES" w:eastAsia="ca-ES"/>
      </w:rPr>
      <w:drawing>
        <wp:anchor distT="0" distB="0" distL="114300" distR="114300" simplePos="0" relativeHeight="251658752" behindDoc="1" locked="1" layoutInCell="1" allowOverlap="1" wp14:anchorId="752A5F02" wp14:editId="758BBD92">
          <wp:simplePos x="0" y="0"/>
          <wp:positionH relativeFrom="column">
            <wp:posOffset>-367030</wp:posOffset>
          </wp:positionH>
          <wp:positionV relativeFrom="paragraph">
            <wp:posOffset>-14605</wp:posOffset>
          </wp:positionV>
          <wp:extent cx="2895600" cy="609600"/>
          <wp:effectExtent l="0" t="0" r="0" b="0"/>
          <wp:wrapNone/>
          <wp:docPr id="22" name="Imatge 22" descr="dg_fun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g_fun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29E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CF46ED2" wp14:editId="184C2D9B">
              <wp:simplePos x="0" y="0"/>
              <wp:positionH relativeFrom="page">
                <wp:posOffset>-62865</wp:posOffset>
              </wp:positionH>
              <wp:positionV relativeFrom="page">
                <wp:posOffset>3660140</wp:posOffset>
              </wp:positionV>
              <wp:extent cx="36004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288.2pt" to="23.4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m+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" o:allowincell="f" strokeweight=".25pt">
              <w10:wrap anchorx="page" anchory="page"/>
            </v:line>
          </w:pict>
        </mc:Fallback>
      </mc:AlternateContent>
    </w:r>
    <w:r w:rsidR="003A429E">
      <w:rPr>
        <w:noProof/>
      </w:rPr>
      <w:tab/>
    </w:r>
    <w:r w:rsidR="003A429E">
      <w:rPr>
        <w:noProof/>
      </w:rPr>
      <w:tab/>
    </w:r>
    <w:r w:rsidR="003A429E">
      <w:rPr>
        <w:noProof/>
      </w:rPr>
      <w:tab/>
    </w:r>
    <w:r w:rsidR="003A429E">
      <w:rPr>
        <w:noProof/>
      </w:rPr>
      <w:tab/>
    </w:r>
    <w:r w:rsidR="003A429E">
      <w:rPr>
        <w:noProof/>
      </w:rPr>
      <w:tab/>
    </w:r>
    <w:r w:rsidR="003A429E">
      <w:rPr>
        <w:noProof/>
      </w:rPr>
      <w:tab/>
    </w:r>
    <w:r w:rsidR="003A429E">
      <w:rPr>
        <w:noProof/>
      </w:rPr>
      <w:tab/>
    </w:r>
    <w:r w:rsidR="003A429E">
      <w:rPr>
        <w:noProof/>
      </w:rPr>
      <w:tab/>
    </w:r>
    <w:r w:rsidR="003A429E">
      <w:rPr>
        <w:noProof/>
      </w:rPr>
      <w:tab/>
    </w:r>
    <w:r w:rsidR="003A429E">
      <w:rPr>
        <w:noProof/>
      </w:rPr>
      <w:tab/>
    </w:r>
    <w:r w:rsidR="003A429E">
      <w:rPr>
        <w:noProof/>
      </w:rPr>
      <w:tab/>
    </w:r>
    <w:r w:rsidR="003A429E">
      <w:rPr>
        <w:noProof/>
      </w:rPr>
      <w:tab/>
    </w:r>
    <w:r w:rsidR="003A429E">
      <w:rPr>
        <w:noProof/>
      </w:rPr>
      <w:tab/>
    </w:r>
    <w:r w:rsidR="003A429E">
      <w:rPr>
        <w:sz w:val="20"/>
      </w:rPr>
      <w:tab/>
    </w:r>
    <w:r w:rsidR="003A429E">
      <w:rPr>
        <w:sz w:val="20"/>
      </w:rPr>
      <w:tab/>
    </w:r>
    <w:r w:rsidR="003A429E">
      <w:rPr>
        <w:sz w:val="20"/>
      </w:rPr>
      <w:tab/>
    </w:r>
    <w:r w:rsidR="003A429E">
      <w:rPr>
        <w:sz w:val="20"/>
      </w:rPr>
      <w:tab/>
    </w:r>
    <w:r w:rsidR="003A429E">
      <w:rPr>
        <w:sz w:val="20"/>
      </w:rPr>
      <w:tab/>
    </w:r>
    <w:r w:rsidR="003A429E">
      <w:rPr>
        <w:sz w:val="20"/>
      </w:rPr>
      <w:tab/>
    </w:r>
    <w:r w:rsidR="003A429E">
      <w:rPr>
        <w:rFonts w:ascii="Times New Roman" w:eastAsia="Times New Roman" w:hAnsi="Times New Roman"/>
        <w:sz w:val="20"/>
        <w:lang w:val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9E" w:rsidRDefault="003851CA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6453" o:spid="_x0000_s2049" type="#_x0000_t136" style="position:absolute;margin-left:0;margin-top:0;width:554.15pt;height:85.25pt;rotation:315;z-index:-25165568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3A429E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D7E5971" wp14:editId="333A1E7E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4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alEQIAACcEAAAOAAAAZHJzL2Uyb0RvYy54bWysU02P0zAQvSPxHyzf0yTdbOl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" o:allowincell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6192"/>
    <w:multiLevelType w:val="hybridMultilevel"/>
    <w:tmpl w:val="6FBCDFE2"/>
    <w:lvl w:ilvl="0" w:tplc="B1126B4A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99F1F4C"/>
    <w:multiLevelType w:val="hybridMultilevel"/>
    <w:tmpl w:val="20085D36"/>
    <w:lvl w:ilvl="0" w:tplc="0403000F">
      <w:start w:val="1"/>
      <w:numFmt w:val="decimal"/>
      <w:lvlText w:val="%1."/>
      <w:lvlJc w:val="left"/>
      <w:pPr>
        <w:ind w:left="612" w:hanging="360"/>
      </w:pPr>
    </w:lvl>
    <w:lvl w:ilvl="1" w:tplc="04030019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80A1818"/>
    <w:multiLevelType w:val="hybridMultilevel"/>
    <w:tmpl w:val="5BB6C2C8"/>
    <w:lvl w:ilvl="0" w:tplc="C8FCFD9E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s4ntoRnm7P14Z3PYR8eYpc3sSk=" w:salt="k9GGSzhMvBdFwsu/GMyDVg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017D7"/>
    <w:rsid w:val="0001145D"/>
    <w:rsid w:val="0002050E"/>
    <w:rsid w:val="00035CF6"/>
    <w:rsid w:val="00046271"/>
    <w:rsid w:val="000472FA"/>
    <w:rsid w:val="00050D41"/>
    <w:rsid w:val="000518F6"/>
    <w:rsid w:val="00052AD1"/>
    <w:rsid w:val="00072E98"/>
    <w:rsid w:val="00073997"/>
    <w:rsid w:val="000A15B8"/>
    <w:rsid w:val="000D6758"/>
    <w:rsid w:val="000E1135"/>
    <w:rsid w:val="000F5F8F"/>
    <w:rsid w:val="001120F5"/>
    <w:rsid w:val="001146D2"/>
    <w:rsid w:val="00157190"/>
    <w:rsid w:val="00170F3A"/>
    <w:rsid w:val="00174E97"/>
    <w:rsid w:val="00196A1A"/>
    <w:rsid w:val="001A027B"/>
    <w:rsid w:val="001B00DF"/>
    <w:rsid w:val="001B798A"/>
    <w:rsid w:val="001C6718"/>
    <w:rsid w:val="001D1A21"/>
    <w:rsid w:val="001F5215"/>
    <w:rsid w:val="00201F17"/>
    <w:rsid w:val="002054CF"/>
    <w:rsid w:val="00205F09"/>
    <w:rsid w:val="00207AC4"/>
    <w:rsid w:val="002223D0"/>
    <w:rsid w:val="002243FA"/>
    <w:rsid w:val="00237F73"/>
    <w:rsid w:val="00244CF2"/>
    <w:rsid w:val="00257404"/>
    <w:rsid w:val="00260D1E"/>
    <w:rsid w:val="00267975"/>
    <w:rsid w:val="00274F32"/>
    <w:rsid w:val="002C6473"/>
    <w:rsid w:val="002F31ED"/>
    <w:rsid w:val="00301A35"/>
    <w:rsid w:val="00306EF6"/>
    <w:rsid w:val="00321025"/>
    <w:rsid w:val="00327091"/>
    <w:rsid w:val="003406C5"/>
    <w:rsid w:val="0034424F"/>
    <w:rsid w:val="00353487"/>
    <w:rsid w:val="00361457"/>
    <w:rsid w:val="00367831"/>
    <w:rsid w:val="003851CA"/>
    <w:rsid w:val="0039056D"/>
    <w:rsid w:val="003A429E"/>
    <w:rsid w:val="003D6DF1"/>
    <w:rsid w:val="003E3C95"/>
    <w:rsid w:val="0042212E"/>
    <w:rsid w:val="0048353B"/>
    <w:rsid w:val="004A4E38"/>
    <w:rsid w:val="004B501D"/>
    <w:rsid w:val="004D51D1"/>
    <w:rsid w:val="00501A8F"/>
    <w:rsid w:val="00510D9A"/>
    <w:rsid w:val="00526006"/>
    <w:rsid w:val="00571239"/>
    <w:rsid w:val="005751D3"/>
    <w:rsid w:val="005A263E"/>
    <w:rsid w:val="005A3353"/>
    <w:rsid w:val="005F5989"/>
    <w:rsid w:val="00631E38"/>
    <w:rsid w:val="00654110"/>
    <w:rsid w:val="00656ADF"/>
    <w:rsid w:val="006A7E29"/>
    <w:rsid w:val="006B5D88"/>
    <w:rsid w:val="006F643E"/>
    <w:rsid w:val="0071587E"/>
    <w:rsid w:val="00726035"/>
    <w:rsid w:val="00737932"/>
    <w:rsid w:val="00753141"/>
    <w:rsid w:val="00771057"/>
    <w:rsid w:val="00785FA3"/>
    <w:rsid w:val="007B0966"/>
    <w:rsid w:val="007B38E1"/>
    <w:rsid w:val="007C61DE"/>
    <w:rsid w:val="007C6691"/>
    <w:rsid w:val="007D1327"/>
    <w:rsid w:val="007F775C"/>
    <w:rsid w:val="00801396"/>
    <w:rsid w:val="00807096"/>
    <w:rsid w:val="00812421"/>
    <w:rsid w:val="00814671"/>
    <w:rsid w:val="008153A8"/>
    <w:rsid w:val="00822254"/>
    <w:rsid w:val="0083298B"/>
    <w:rsid w:val="00837D3E"/>
    <w:rsid w:val="00841FBC"/>
    <w:rsid w:val="00843EBD"/>
    <w:rsid w:val="00846611"/>
    <w:rsid w:val="008527A1"/>
    <w:rsid w:val="008545D2"/>
    <w:rsid w:val="00874087"/>
    <w:rsid w:val="00877519"/>
    <w:rsid w:val="00883200"/>
    <w:rsid w:val="00896F89"/>
    <w:rsid w:val="008C377B"/>
    <w:rsid w:val="008D5536"/>
    <w:rsid w:val="008E2E77"/>
    <w:rsid w:val="008E7F59"/>
    <w:rsid w:val="0090348D"/>
    <w:rsid w:val="00951DE9"/>
    <w:rsid w:val="00983CB4"/>
    <w:rsid w:val="00994EB3"/>
    <w:rsid w:val="009B44E7"/>
    <w:rsid w:val="009C07FA"/>
    <w:rsid w:val="009D70B9"/>
    <w:rsid w:val="00A1457B"/>
    <w:rsid w:val="00A25017"/>
    <w:rsid w:val="00A30887"/>
    <w:rsid w:val="00A71713"/>
    <w:rsid w:val="00A772CE"/>
    <w:rsid w:val="00A77E76"/>
    <w:rsid w:val="00A9665E"/>
    <w:rsid w:val="00AC0E1C"/>
    <w:rsid w:val="00AF29D6"/>
    <w:rsid w:val="00B0139B"/>
    <w:rsid w:val="00B070EA"/>
    <w:rsid w:val="00B36552"/>
    <w:rsid w:val="00B56A9D"/>
    <w:rsid w:val="00B60C61"/>
    <w:rsid w:val="00B75AF3"/>
    <w:rsid w:val="00B817DA"/>
    <w:rsid w:val="00B90A45"/>
    <w:rsid w:val="00BD32C3"/>
    <w:rsid w:val="00BE3C55"/>
    <w:rsid w:val="00BF1D39"/>
    <w:rsid w:val="00BF542B"/>
    <w:rsid w:val="00C10E63"/>
    <w:rsid w:val="00C205B8"/>
    <w:rsid w:val="00C46A61"/>
    <w:rsid w:val="00C5296A"/>
    <w:rsid w:val="00C566F6"/>
    <w:rsid w:val="00C736A6"/>
    <w:rsid w:val="00C761D3"/>
    <w:rsid w:val="00CA56BB"/>
    <w:rsid w:val="00CC314F"/>
    <w:rsid w:val="00CD227D"/>
    <w:rsid w:val="00CE5293"/>
    <w:rsid w:val="00CE6076"/>
    <w:rsid w:val="00CE7386"/>
    <w:rsid w:val="00D21CEB"/>
    <w:rsid w:val="00D3623F"/>
    <w:rsid w:val="00D66D30"/>
    <w:rsid w:val="00DA2FFF"/>
    <w:rsid w:val="00DC47F9"/>
    <w:rsid w:val="00DC556D"/>
    <w:rsid w:val="00E10610"/>
    <w:rsid w:val="00E17CFD"/>
    <w:rsid w:val="00E7162B"/>
    <w:rsid w:val="00E83CAA"/>
    <w:rsid w:val="00EC1BF2"/>
    <w:rsid w:val="00EC7771"/>
    <w:rsid w:val="00ED7585"/>
    <w:rsid w:val="00EE11CA"/>
    <w:rsid w:val="00EF44C6"/>
    <w:rsid w:val="00F246B3"/>
    <w:rsid w:val="00F42C27"/>
    <w:rsid w:val="00F540E8"/>
    <w:rsid w:val="00F649DE"/>
    <w:rsid w:val="00FB260D"/>
    <w:rsid w:val="00FB4A73"/>
    <w:rsid w:val="00FC5CBB"/>
    <w:rsid w:val="00FC799B"/>
    <w:rsid w:val="00FD53B6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link w:val="PeuCar"/>
    <w:autoRedefine/>
    <w:uiPriority w:val="99"/>
    <w:rsid w:val="00361457"/>
    <w:pPr>
      <w:tabs>
        <w:tab w:val="center" w:pos="4252"/>
      </w:tabs>
      <w:ind w:left="4256" w:right="-285" w:firstLine="3543"/>
      <w:jc w:val="center"/>
    </w:pPr>
    <w:rPr>
      <w:rFonts w:eastAsia="Times"/>
      <w:color w:val="auto"/>
      <w:sz w:val="14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paragraph" w:styleId="Textdeglobus">
    <w:name w:val="Balloon Text"/>
    <w:basedOn w:val="Normal"/>
    <w:link w:val="TextdeglobusCar"/>
    <w:rsid w:val="008527A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8527A1"/>
    <w:rPr>
      <w:rFonts w:ascii="Tahoma" w:eastAsia="Times New Roman" w:hAnsi="Tahoma" w:cs="Tahoma"/>
      <w:color w:val="000000"/>
      <w:sz w:val="16"/>
      <w:szCs w:val="16"/>
      <w:lang w:eastAsia="es-ES"/>
    </w:rPr>
  </w:style>
  <w:style w:type="table" w:styleId="Taulaambquadrcula">
    <w:name w:val="Table Grid"/>
    <w:basedOn w:val="Taulanormal"/>
    <w:rsid w:val="0085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7C61DE"/>
    <w:pPr>
      <w:ind w:left="720"/>
      <w:contextualSpacing/>
    </w:pPr>
  </w:style>
  <w:style w:type="character" w:customStyle="1" w:styleId="PeuCar">
    <w:name w:val="Peu Car"/>
    <w:basedOn w:val="Tipusdelletraperdefectedelpargraf"/>
    <w:link w:val="Peu"/>
    <w:uiPriority w:val="99"/>
    <w:rsid w:val="00361457"/>
    <w:rPr>
      <w:rFonts w:ascii="Arial" w:hAnsi="Arial"/>
      <w:sz w:val="1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rsid w:val="00874087"/>
    <w:rPr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link w:val="PeuCar"/>
    <w:autoRedefine/>
    <w:uiPriority w:val="99"/>
    <w:rsid w:val="00361457"/>
    <w:pPr>
      <w:tabs>
        <w:tab w:val="center" w:pos="4252"/>
      </w:tabs>
      <w:ind w:left="4256" w:right="-285" w:firstLine="3543"/>
      <w:jc w:val="center"/>
    </w:pPr>
    <w:rPr>
      <w:rFonts w:eastAsia="Times"/>
      <w:color w:val="auto"/>
      <w:sz w:val="14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paragraph" w:styleId="Textdeglobus">
    <w:name w:val="Balloon Text"/>
    <w:basedOn w:val="Normal"/>
    <w:link w:val="TextdeglobusCar"/>
    <w:rsid w:val="008527A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8527A1"/>
    <w:rPr>
      <w:rFonts w:ascii="Tahoma" w:eastAsia="Times New Roman" w:hAnsi="Tahoma" w:cs="Tahoma"/>
      <w:color w:val="000000"/>
      <w:sz w:val="16"/>
      <w:szCs w:val="16"/>
      <w:lang w:eastAsia="es-ES"/>
    </w:rPr>
  </w:style>
  <w:style w:type="table" w:styleId="Taulaambquadrcula">
    <w:name w:val="Table Grid"/>
    <w:basedOn w:val="Taulanormal"/>
    <w:rsid w:val="0085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7C61DE"/>
    <w:pPr>
      <w:ind w:left="720"/>
      <w:contextualSpacing/>
    </w:pPr>
  </w:style>
  <w:style w:type="character" w:customStyle="1" w:styleId="PeuCar">
    <w:name w:val="Peu Car"/>
    <w:basedOn w:val="Tipusdelletraperdefectedelpargraf"/>
    <w:link w:val="Peu"/>
    <w:uiPriority w:val="99"/>
    <w:rsid w:val="00361457"/>
    <w:rPr>
      <w:rFonts w:ascii="Arial" w:hAnsi="Arial"/>
      <w:sz w:val="1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rsid w:val="00874087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91079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68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253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4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3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4725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5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8886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elavega\Escritorio\dgfuncio_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3D9B-01EA-4D2E-81CB-5F3781B2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dgfuncio_a.dot</Template>
  <TotalTime>38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 de carta amb adreça</vt:lpstr>
    </vt:vector>
  </TitlesOfParts>
  <Company>ARGUS DISSENY</Company>
  <LinksUpToDate>false</LinksUpToDate>
  <CharactersWithSpaces>3533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de carta amb adreça</dc:title>
  <dc:creator>Patricia de la Vega Vazquez</dc:creator>
  <cp:lastModifiedBy>Oliva Morera, Maria Rosa</cp:lastModifiedBy>
  <cp:revision>5</cp:revision>
  <cp:lastPrinted>2015-02-09T12:16:00Z</cp:lastPrinted>
  <dcterms:created xsi:type="dcterms:W3CDTF">2015-02-09T13:22:00Z</dcterms:created>
  <dcterms:modified xsi:type="dcterms:W3CDTF">2015-04-29T11:24:00Z</dcterms:modified>
</cp:coreProperties>
</file>