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6" w:rsidRPr="007F1AA0" w:rsidRDefault="00A32B19" w:rsidP="005065C8">
      <w:pPr>
        <w:ind w:right="-285"/>
        <w:rPr>
          <w:rFonts w:cs="Arial"/>
        </w:rPr>
      </w:pPr>
      <w:r w:rsidRPr="007F1AA0">
        <w:rPr>
          <w:rFonts w:cs="Arial"/>
          <w:b/>
          <w:sz w:val="24"/>
          <w:szCs w:val="24"/>
        </w:rPr>
        <w:t>Formulari</w:t>
      </w:r>
      <w:r w:rsidR="000518F6" w:rsidRPr="007F1AA0">
        <w:rPr>
          <w:rFonts w:cs="Arial"/>
          <w:b/>
          <w:sz w:val="24"/>
          <w:szCs w:val="24"/>
        </w:rPr>
        <w:t xml:space="preserve"> </w:t>
      </w:r>
      <w:r w:rsidR="0049676E" w:rsidRPr="007F1AA0">
        <w:rPr>
          <w:rFonts w:cs="Arial"/>
          <w:b/>
          <w:sz w:val="24"/>
          <w:szCs w:val="24"/>
        </w:rPr>
        <w:t>5</w:t>
      </w:r>
      <w:r w:rsidR="00122DFB" w:rsidRPr="007F1AA0">
        <w:rPr>
          <w:rFonts w:cs="Arial"/>
          <w:b/>
          <w:sz w:val="24"/>
          <w:szCs w:val="24"/>
        </w:rPr>
        <w:tab/>
      </w:r>
      <w:r w:rsidR="000518F6" w:rsidRPr="007F1AA0">
        <w:rPr>
          <w:rFonts w:cs="Arial"/>
          <w:sz w:val="24"/>
          <w:szCs w:val="24"/>
        </w:rPr>
        <w:tab/>
      </w:r>
      <w:r w:rsidR="000518F6" w:rsidRPr="007F1AA0">
        <w:rPr>
          <w:rFonts w:cs="Arial"/>
        </w:rPr>
        <w:tab/>
      </w:r>
      <w:r w:rsidRPr="007F1AA0">
        <w:rPr>
          <w:rFonts w:cs="Arial"/>
        </w:rPr>
        <w:t xml:space="preserve">  </w:t>
      </w:r>
      <w:r w:rsidR="000518F6" w:rsidRPr="007F1AA0">
        <w:rPr>
          <w:rFonts w:cs="Arial"/>
        </w:rPr>
        <w:t xml:space="preserve">                                                               </w:t>
      </w:r>
      <w:r w:rsidR="005065C8" w:rsidRPr="007F1AA0">
        <w:rPr>
          <w:rFonts w:cs="Arial"/>
        </w:rPr>
        <w:t xml:space="preserve">    </w:t>
      </w:r>
      <w:r w:rsidR="000518F6" w:rsidRPr="007F1AA0">
        <w:rPr>
          <w:rFonts w:cs="Arial"/>
        </w:rPr>
        <w:t xml:space="preserve">  </w:t>
      </w:r>
      <w:r w:rsidR="00B564FB" w:rsidRPr="007F1AA0">
        <w:rPr>
          <w:rFonts w:cs="Arial"/>
        </w:rPr>
        <w:t xml:space="preserve">             </w:t>
      </w:r>
      <w:r w:rsidR="005065C8" w:rsidRPr="007F1AA0">
        <w:rPr>
          <w:rFonts w:cs="Arial"/>
        </w:rPr>
        <w:t xml:space="preserve"> </w:t>
      </w:r>
      <w:r w:rsidR="000518F6" w:rsidRPr="007F1AA0">
        <w:rPr>
          <w:rFonts w:cs="Arial"/>
          <w:sz w:val="24"/>
          <w:szCs w:val="24"/>
        </w:rPr>
        <w:t xml:space="preserve">Codi </w:t>
      </w:r>
      <w:r w:rsidR="000518F6" w:rsidRPr="007F1AA0">
        <w:rPr>
          <w:rFonts w:cs="Arial"/>
        </w:rPr>
        <w:t xml:space="preserve"> </w:t>
      </w:r>
      <w:r w:rsidR="000518F6" w:rsidRPr="007F1AA0">
        <w:rPr>
          <w:rFonts w:cs="Arial"/>
          <w:sz w:val="24"/>
          <w:szCs w:val="24"/>
          <w:bdr w:val="single" w:sz="2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0518F6" w:rsidRPr="007F1AA0">
        <w:rPr>
          <w:rFonts w:cs="Arial"/>
          <w:sz w:val="24"/>
          <w:szCs w:val="24"/>
          <w:bdr w:val="single" w:sz="2" w:space="0" w:color="auto"/>
        </w:rPr>
        <w:instrText xml:space="preserve"> FORMTEXT </w:instrText>
      </w:r>
      <w:r w:rsidR="000518F6" w:rsidRPr="007F1AA0">
        <w:rPr>
          <w:rFonts w:cs="Arial"/>
          <w:sz w:val="24"/>
          <w:szCs w:val="24"/>
          <w:bdr w:val="single" w:sz="2" w:space="0" w:color="auto"/>
        </w:rPr>
      </w:r>
      <w:r w:rsidR="000518F6" w:rsidRPr="007F1AA0">
        <w:rPr>
          <w:rFonts w:cs="Arial"/>
          <w:sz w:val="24"/>
          <w:szCs w:val="24"/>
          <w:bdr w:val="single" w:sz="2" w:space="0" w:color="auto"/>
        </w:rPr>
        <w:fldChar w:fldCharType="separate"/>
      </w:r>
      <w:r w:rsidR="000518F6" w:rsidRPr="007F1AA0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7F1AA0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7F1AA0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7F1AA0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7F1AA0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0518F6" w:rsidRPr="007F1AA0">
        <w:rPr>
          <w:rFonts w:cs="Arial"/>
          <w:sz w:val="24"/>
          <w:szCs w:val="24"/>
          <w:bdr w:val="single" w:sz="2" w:space="0" w:color="auto"/>
        </w:rPr>
        <w:fldChar w:fldCharType="end"/>
      </w:r>
      <w:bookmarkEnd w:id="0"/>
      <w:r w:rsidR="000518F6" w:rsidRPr="007F1AA0">
        <w:rPr>
          <w:rFonts w:cs="Arial"/>
        </w:rPr>
        <w:t xml:space="preserve">                                                 </w:t>
      </w:r>
    </w:p>
    <w:p w:rsidR="00ED3774" w:rsidRPr="007F1AA0" w:rsidRDefault="00ED3774" w:rsidP="00274F32">
      <w:pPr>
        <w:pStyle w:val="Notes"/>
        <w:spacing w:line="220" w:lineRule="exact"/>
        <w:rPr>
          <w:rFonts w:cs="Arial"/>
          <w:b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2B02" w:rsidRPr="007F1AA0" w:rsidTr="00A42B02">
        <w:trPr>
          <w:cantSplit/>
        </w:trPr>
        <w:tc>
          <w:tcPr>
            <w:tcW w:w="9360" w:type="dxa"/>
          </w:tcPr>
          <w:p w:rsidR="00A42B02" w:rsidRPr="007F1AA0" w:rsidRDefault="00A42B02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24"/>
              </w:rPr>
            </w:pPr>
          </w:p>
          <w:p w:rsidR="00A42B02" w:rsidRPr="007F1AA0" w:rsidRDefault="0049676E" w:rsidP="00BA4F3C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  <w:r w:rsidRPr="007F1AA0">
              <w:rPr>
                <w:rFonts w:cs="Arial"/>
                <w:b/>
                <w:color w:val="auto"/>
                <w:sz w:val="24"/>
              </w:rPr>
              <w:t>R</w:t>
            </w:r>
            <w:r w:rsidR="00BA4F3C" w:rsidRPr="007F1AA0">
              <w:rPr>
                <w:rFonts w:cs="Arial"/>
                <w:b/>
                <w:color w:val="auto"/>
                <w:sz w:val="24"/>
              </w:rPr>
              <w:t>esolució</w:t>
            </w:r>
            <w:r w:rsidR="00A42B02" w:rsidRPr="007F1AA0">
              <w:rPr>
                <w:rFonts w:cs="Arial"/>
                <w:b/>
                <w:color w:val="auto"/>
                <w:sz w:val="24"/>
              </w:rPr>
              <w:t xml:space="preserve"> </w:t>
            </w:r>
            <w:r w:rsidRPr="007F1AA0">
              <w:rPr>
                <w:rFonts w:cs="Arial"/>
                <w:b/>
                <w:color w:val="auto"/>
                <w:sz w:val="24"/>
              </w:rPr>
              <w:t xml:space="preserve">de la Direcció General de Funció Pública </w:t>
            </w:r>
            <w:r w:rsidR="00A42B02" w:rsidRPr="007F1AA0">
              <w:rPr>
                <w:rFonts w:cs="Arial"/>
                <w:b/>
                <w:color w:val="auto"/>
                <w:sz w:val="24"/>
              </w:rPr>
              <w:t>d’un cas de sol·licitud d’intervenció per assetjament psicològic laboral i altres discriminacions a la feina</w:t>
            </w:r>
          </w:p>
        </w:tc>
      </w:tr>
    </w:tbl>
    <w:p w:rsidR="00A42B02" w:rsidRPr="007F1AA0" w:rsidRDefault="00A42B02" w:rsidP="00A42B02">
      <w:pPr>
        <w:spacing w:line="200" w:lineRule="exact"/>
        <w:rPr>
          <w:rFonts w:cs="Arial"/>
          <w:b/>
          <w:sz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42B02" w:rsidRPr="007F1AA0" w:rsidTr="007625F5">
        <w:tc>
          <w:tcPr>
            <w:tcW w:w="93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B02" w:rsidRPr="007F1AA0" w:rsidRDefault="00A42B02">
            <w:pPr>
              <w:spacing w:line="240" w:lineRule="exact"/>
              <w:ind w:left="-108" w:right="175"/>
              <w:jc w:val="both"/>
              <w:rPr>
                <w:rFonts w:cs="Arial"/>
                <w:b/>
                <w:szCs w:val="22"/>
              </w:rPr>
            </w:pPr>
            <w:r w:rsidRPr="007F1AA0">
              <w:rPr>
                <w:rFonts w:cs="Arial"/>
                <w:b/>
                <w:szCs w:val="22"/>
              </w:rPr>
              <w:t>Dades generals/registre</w:t>
            </w:r>
          </w:p>
        </w:tc>
      </w:tr>
      <w:tr w:rsidR="00A42B02" w:rsidRPr="007F1AA0" w:rsidTr="007625F5">
        <w:tc>
          <w:tcPr>
            <w:tcW w:w="9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2B02" w:rsidRPr="007F1AA0" w:rsidRDefault="00A42B02">
            <w:pPr>
              <w:spacing w:line="280" w:lineRule="exact"/>
              <w:ind w:left="-108" w:right="175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Data d’entrada al Registre de la Direcció General de Funció Pública de la sol·licitud d’intervenció</w:t>
            </w:r>
          </w:p>
          <w:p w:rsidR="00A42B02" w:rsidRPr="007F1AA0" w:rsidRDefault="00A42B02" w:rsidP="00E164CC">
            <w:pPr>
              <w:spacing w:after="20" w:line="220" w:lineRule="exact"/>
              <w:ind w:left="-108" w:right="176"/>
              <w:jc w:val="both"/>
              <w:rPr>
                <w:rFonts w:cs="Arial"/>
                <w:szCs w:val="22"/>
              </w:rPr>
            </w:pPr>
            <w:r w:rsidRPr="007F1AA0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F1AA0">
              <w:rPr>
                <w:rFonts w:cs="Arial"/>
                <w:szCs w:val="22"/>
              </w:rPr>
              <w:instrText xml:space="preserve"> FORMTEXT </w:instrText>
            </w:r>
            <w:r w:rsidRPr="007F1AA0">
              <w:rPr>
                <w:rFonts w:cs="Arial"/>
                <w:szCs w:val="22"/>
              </w:rPr>
            </w:r>
            <w:r w:rsidRPr="007F1AA0">
              <w:rPr>
                <w:rFonts w:cs="Arial"/>
                <w:szCs w:val="22"/>
              </w:rPr>
              <w:fldChar w:fldCharType="separate"/>
            </w:r>
            <w:bookmarkStart w:id="1" w:name="_GoBack"/>
            <w:bookmarkEnd w:id="1"/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szCs w:val="22"/>
              </w:rPr>
              <w:fldChar w:fldCharType="end"/>
            </w:r>
          </w:p>
        </w:tc>
      </w:tr>
    </w:tbl>
    <w:p w:rsidR="000C3D55" w:rsidRPr="007F1AA0" w:rsidRDefault="000C3D55" w:rsidP="000C3D55">
      <w:pPr>
        <w:spacing w:line="220" w:lineRule="exact"/>
        <w:rPr>
          <w:rFonts w:cs="Arial"/>
          <w:b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5"/>
      </w:tblGrid>
      <w:tr w:rsidR="00320B2B" w:rsidRPr="007F1AA0" w:rsidTr="00564811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B2B" w:rsidRPr="007F1AA0" w:rsidRDefault="00320B2B" w:rsidP="00564811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7F1AA0">
              <w:rPr>
                <w:rFonts w:cs="Arial"/>
                <w:b/>
                <w:szCs w:val="22"/>
              </w:rPr>
              <w:t xml:space="preserve">Dades de la persona </w:t>
            </w:r>
            <w:r w:rsidR="00564811" w:rsidRPr="007F1AA0">
              <w:rPr>
                <w:rFonts w:cs="Arial"/>
                <w:b/>
                <w:szCs w:val="22"/>
              </w:rPr>
              <w:t xml:space="preserve">presumptament assetjada/discriminada </w:t>
            </w:r>
            <w:r w:rsidRPr="007F1AA0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564811" w:rsidRPr="007F1AA0" w:rsidTr="00D92378">
        <w:trPr>
          <w:trHeight w:val="519"/>
        </w:trPr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811" w:rsidRPr="007F1AA0" w:rsidRDefault="00564811" w:rsidP="009910EA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Nom i cognoms</w:t>
            </w:r>
          </w:p>
          <w:bookmarkStart w:id="2" w:name="Text1"/>
          <w:p w:rsidR="00564811" w:rsidRPr="007F1AA0" w:rsidRDefault="00564811" w:rsidP="00E164CC">
            <w:pPr>
              <w:spacing w:after="20" w:line="220" w:lineRule="exact"/>
              <w:ind w:left="-108"/>
              <w:jc w:val="both"/>
              <w:rPr>
                <w:rFonts w:cs="Arial"/>
                <w:szCs w:val="22"/>
              </w:rPr>
            </w:pPr>
            <w:r w:rsidRPr="007F1AA0">
              <w:rPr>
                <w:rFonts w:cs="Arial"/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F1AA0">
              <w:rPr>
                <w:rFonts w:cs="Arial"/>
                <w:noProof/>
                <w:szCs w:val="22"/>
              </w:rPr>
              <w:instrText xml:space="preserve"> FORMTEXT </w:instrText>
            </w:r>
            <w:r w:rsidRPr="007F1AA0">
              <w:rPr>
                <w:rFonts w:cs="Arial"/>
                <w:noProof/>
                <w:szCs w:val="22"/>
              </w:rPr>
            </w:r>
            <w:r w:rsidRPr="007F1AA0">
              <w:rPr>
                <w:rFonts w:cs="Arial"/>
                <w:noProof/>
                <w:szCs w:val="22"/>
              </w:rPr>
              <w:fldChar w:fldCharType="separate"/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564811" w:rsidRPr="007F1AA0" w:rsidRDefault="00564811" w:rsidP="00D92378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NIF</w:t>
            </w:r>
          </w:p>
          <w:p w:rsidR="00D92378" w:rsidRPr="00D92378" w:rsidRDefault="00564811" w:rsidP="00D92378">
            <w:pPr>
              <w:spacing w:line="220" w:lineRule="exact"/>
              <w:ind w:left="-108"/>
              <w:jc w:val="both"/>
              <w:rPr>
                <w:rFonts w:cs="Arial"/>
                <w:sz w:val="14"/>
                <w:szCs w:val="14"/>
              </w:rPr>
            </w:pPr>
            <w:r w:rsidRPr="007F1AA0">
              <w:rPr>
                <w:rFonts w:cs="Arial"/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F1AA0">
              <w:rPr>
                <w:rFonts w:cs="Arial"/>
                <w:noProof/>
                <w:szCs w:val="22"/>
              </w:rPr>
              <w:instrText xml:space="preserve"> FORMTEXT </w:instrText>
            </w:r>
            <w:r w:rsidRPr="007F1AA0">
              <w:rPr>
                <w:rFonts w:cs="Arial"/>
                <w:noProof/>
                <w:szCs w:val="22"/>
              </w:rPr>
            </w:r>
            <w:r w:rsidRPr="007F1AA0">
              <w:rPr>
                <w:rFonts w:cs="Arial"/>
                <w:noProof/>
                <w:szCs w:val="22"/>
              </w:rPr>
              <w:fldChar w:fldCharType="separate"/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fldChar w:fldCharType="end"/>
            </w:r>
            <w:bookmarkEnd w:id="3"/>
          </w:p>
        </w:tc>
      </w:tr>
      <w:tr w:rsidR="00320B2B" w:rsidRPr="007F1AA0" w:rsidTr="00D92378"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320B2B" w:rsidRPr="007F1AA0" w:rsidRDefault="00320B2B" w:rsidP="009910EA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 xml:space="preserve">Telèfon/s de contacte </w:t>
            </w:r>
          </w:p>
          <w:bookmarkStart w:id="4" w:name="Text7"/>
          <w:p w:rsidR="00320B2B" w:rsidRPr="007F1AA0" w:rsidRDefault="00320B2B" w:rsidP="00E164CC">
            <w:pPr>
              <w:spacing w:after="60" w:line="220" w:lineRule="exact"/>
              <w:ind w:left="-108"/>
              <w:jc w:val="both"/>
              <w:rPr>
                <w:rFonts w:cs="Arial"/>
                <w:szCs w:val="22"/>
              </w:rPr>
            </w:pPr>
            <w:r w:rsidRPr="007F1AA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F1AA0">
              <w:rPr>
                <w:rFonts w:cs="Arial"/>
                <w:szCs w:val="22"/>
              </w:rPr>
              <w:instrText xml:space="preserve"> FORMTEXT </w:instrText>
            </w:r>
            <w:r w:rsidRPr="007F1AA0">
              <w:rPr>
                <w:rFonts w:cs="Arial"/>
                <w:szCs w:val="22"/>
              </w:rPr>
            </w:r>
            <w:r w:rsidRPr="007F1AA0">
              <w:rPr>
                <w:rFonts w:cs="Arial"/>
                <w:szCs w:val="22"/>
              </w:rPr>
              <w:fldChar w:fldCharType="separate"/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noProof/>
                <w:szCs w:val="22"/>
              </w:rPr>
              <w:t> </w:t>
            </w:r>
            <w:r w:rsidRPr="007F1AA0">
              <w:rPr>
                <w:rFonts w:cs="Arial"/>
                <w:szCs w:val="22"/>
              </w:rPr>
              <w:fldChar w:fldCharType="end"/>
            </w:r>
            <w:bookmarkEnd w:id="4"/>
          </w:p>
          <w:p w:rsidR="00320B2B" w:rsidRPr="007F1AA0" w:rsidRDefault="00320B2B" w:rsidP="009910EA">
            <w:pPr>
              <w:spacing w:line="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20B2B" w:rsidRPr="007F1AA0" w:rsidRDefault="00320B2B" w:rsidP="00D92378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Adreça electrònica</w:t>
            </w:r>
          </w:p>
          <w:p w:rsidR="00320B2B" w:rsidRPr="007F1AA0" w:rsidRDefault="007F1AA0" w:rsidP="00D92378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D92378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78">
              <w:rPr>
                <w:rFonts w:cs="Arial"/>
                <w:noProof/>
                <w:szCs w:val="22"/>
              </w:rPr>
              <w:instrText xml:space="preserve"> FORMTEXT </w:instrText>
            </w:r>
            <w:r w:rsidRPr="00D92378">
              <w:rPr>
                <w:rFonts w:cs="Arial"/>
                <w:noProof/>
                <w:szCs w:val="22"/>
              </w:rPr>
            </w:r>
            <w:r w:rsidRPr="00D92378">
              <w:rPr>
                <w:rFonts w:cs="Arial"/>
                <w:noProof/>
                <w:szCs w:val="22"/>
              </w:rPr>
              <w:fldChar w:fldCharType="separate"/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fldChar w:fldCharType="end"/>
            </w:r>
          </w:p>
        </w:tc>
      </w:tr>
      <w:tr w:rsidR="00320B2B" w:rsidRPr="007F1AA0" w:rsidTr="00D92378"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B2B" w:rsidRPr="007F1AA0" w:rsidRDefault="00320B2B" w:rsidP="009910EA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Departament</w:t>
            </w:r>
          </w:p>
          <w:p w:rsidR="00320B2B" w:rsidRPr="00D92378" w:rsidRDefault="00FD6F59" w:rsidP="00E164CC">
            <w:pPr>
              <w:spacing w:after="20" w:line="220" w:lineRule="exact"/>
              <w:ind w:left="-1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</w:rPr>
            </w:r>
            <w:r>
              <w:rPr>
                <w:rFonts w:cs="Arial"/>
                <w:noProof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B2B" w:rsidRPr="007F1AA0" w:rsidRDefault="00320B2B" w:rsidP="00D92378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Unitat directiva</w:t>
            </w:r>
            <w:r w:rsidR="008B7A56" w:rsidRPr="007F1AA0">
              <w:rPr>
                <w:rFonts w:cs="Arial"/>
                <w:sz w:val="16"/>
                <w:szCs w:val="16"/>
              </w:rPr>
              <w:t>/Centre de treball</w:t>
            </w:r>
          </w:p>
          <w:p w:rsidR="00320B2B" w:rsidRPr="00D92378" w:rsidRDefault="00FD6F59" w:rsidP="00D92378">
            <w:pPr>
              <w:spacing w:line="220" w:lineRule="exact"/>
              <w:ind w:left="-1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</w:rPr>
            </w:r>
            <w:r>
              <w:rPr>
                <w:rFonts w:cs="Arial"/>
                <w:noProof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320B2B" w:rsidRPr="007F1AA0" w:rsidRDefault="00320B2B" w:rsidP="000C3D55">
      <w:pPr>
        <w:spacing w:line="220" w:lineRule="exact"/>
        <w:rPr>
          <w:rFonts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320B2B" w:rsidRPr="007F1AA0" w:rsidTr="00474AC2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B2B" w:rsidRPr="00D92378" w:rsidRDefault="00320B2B" w:rsidP="009910EA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D92378">
              <w:rPr>
                <w:rFonts w:cs="Arial"/>
                <w:b/>
                <w:szCs w:val="22"/>
              </w:rPr>
              <w:t>Dades de la persona presumptament assetjadora</w:t>
            </w:r>
            <w:r w:rsidR="00474AC2" w:rsidRPr="00D92378">
              <w:rPr>
                <w:rFonts w:cs="Arial"/>
                <w:b/>
                <w:szCs w:val="22"/>
              </w:rPr>
              <w:t>/discriminadora</w:t>
            </w:r>
          </w:p>
        </w:tc>
      </w:tr>
      <w:tr w:rsidR="00474AC2" w:rsidRPr="007F1AA0" w:rsidTr="00D92378">
        <w:trPr>
          <w:trHeight w:val="564"/>
        </w:trPr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AC2" w:rsidRPr="007F1AA0" w:rsidRDefault="00474AC2" w:rsidP="009910EA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Nom i cognoms</w:t>
            </w:r>
          </w:p>
          <w:p w:rsidR="00474AC2" w:rsidRPr="00D92378" w:rsidRDefault="00474AC2" w:rsidP="00E164CC">
            <w:pPr>
              <w:spacing w:after="20" w:line="220" w:lineRule="exact"/>
              <w:ind w:left="-108"/>
              <w:jc w:val="both"/>
              <w:rPr>
                <w:rFonts w:cs="Arial"/>
                <w:szCs w:val="22"/>
              </w:rPr>
            </w:pPr>
            <w:r w:rsidRPr="00D923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2378">
              <w:rPr>
                <w:rFonts w:cs="Arial"/>
                <w:szCs w:val="22"/>
              </w:rPr>
              <w:instrText xml:space="preserve"> FORMTEXT </w:instrText>
            </w:r>
            <w:r w:rsidRPr="00D92378">
              <w:rPr>
                <w:rFonts w:cs="Arial"/>
                <w:szCs w:val="22"/>
              </w:rPr>
            </w:r>
            <w:r w:rsidRPr="00D92378">
              <w:rPr>
                <w:rFonts w:cs="Arial"/>
                <w:szCs w:val="22"/>
              </w:rPr>
              <w:fldChar w:fldCharType="separate"/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AC2" w:rsidRPr="007F1AA0" w:rsidRDefault="00474AC2" w:rsidP="00D92378">
            <w:pPr>
              <w:spacing w:line="280" w:lineRule="exact"/>
              <w:ind w:left="175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Departament</w:t>
            </w:r>
          </w:p>
          <w:p w:rsidR="00D92378" w:rsidRPr="00D92378" w:rsidRDefault="00FD6F59" w:rsidP="00D92378">
            <w:pPr>
              <w:spacing w:line="220" w:lineRule="exact"/>
              <w:ind w:left="175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</w:rPr>
            </w:r>
            <w:r>
              <w:rPr>
                <w:rFonts w:cs="Arial"/>
                <w:noProof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fldChar w:fldCharType="end"/>
            </w:r>
          </w:p>
        </w:tc>
      </w:tr>
      <w:tr w:rsidR="00320B2B" w:rsidRPr="007F1AA0" w:rsidTr="00D92378">
        <w:trPr>
          <w:trHeight w:val="550"/>
        </w:trPr>
        <w:tc>
          <w:tcPr>
            <w:tcW w:w="38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AC2" w:rsidRPr="007F1AA0" w:rsidRDefault="00474AC2" w:rsidP="00474AC2">
            <w:pPr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Unitat directiva</w:t>
            </w:r>
            <w:r w:rsidR="008B7A56" w:rsidRPr="007F1AA0">
              <w:rPr>
                <w:rFonts w:cs="Arial"/>
                <w:sz w:val="16"/>
                <w:szCs w:val="16"/>
              </w:rPr>
              <w:t>/Centre de treball</w:t>
            </w:r>
          </w:p>
          <w:p w:rsidR="00D92378" w:rsidRPr="00D92378" w:rsidRDefault="00FD6F59" w:rsidP="00E164CC">
            <w:pPr>
              <w:spacing w:after="20" w:line="220" w:lineRule="exact"/>
              <w:ind w:left="-108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Cs w:val="22"/>
              </w:rPr>
            </w:r>
            <w:r>
              <w:rPr>
                <w:rFonts w:cs="Arial"/>
                <w:noProof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fldChar w:fldCharType="end"/>
            </w:r>
          </w:p>
        </w:tc>
        <w:tc>
          <w:tcPr>
            <w:tcW w:w="55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20B2B" w:rsidRPr="007F1AA0" w:rsidRDefault="00320B2B" w:rsidP="009910EA">
            <w:pPr>
              <w:spacing w:line="280" w:lineRule="exac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20B2B" w:rsidRPr="007F1AA0" w:rsidRDefault="00320B2B" w:rsidP="000C3D55">
      <w:pPr>
        <w:spacing w:line="220" w:lineRule="exact"/>
        <w:rPr>
          <w:rFonts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6"/>
        <w:gridCol w:w="10"/>
      </w:tblGrid>
      <w:tr w:rsidR="009910EA" w:rsidRPr="007F1AA0" w:rsidTr="009910EA">
        <w:trPr>
          <w:trHeight w:val="229"/>
        </w:trPr>
        <w:tc>
          <w:tcPr>
            <w:tcW w:w="9356" w:type="dxa"/>
            <w:gridSpan w:val="2"/>
            <w:shd w:val="clear" w:color="auto" w:fill="auto"/>
          </w:tcPr>
          <w:p w:rsidR="009910EA" w:rsidRPr="00D92378" w:rsidRDefault="009910EA" w:rsidP="00DC080F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D92378">
              <w:rPr>
                <w:rFonts w:cs="Arial"/>
                <w:b/>
                <w:szCs w:val="22"/>
              </w:rPr>
              <w:t xml:space="preserve">Resultat de la investigació feta per la Comissió d’Investigació </w:t>
            </w:r>
          </w:p>
        </w:tc>
      </w:tr>
      <w:tr w:rsidR="009910EA" w:rsidRPr="007F1AA0" w:rsidTr="0054383D">
        <w:trPr>
          <w:gridAfter w:val="1"/>
          <w:wAfter w:w="10" w:type="dxa"/>
          <w:trHeight w:val="113"/>
        </w:trPr>
        <w:tc>
          <w:tcPr>
            <w:tcW w:w="9346" w:type="dxa"/>
            <w:shd w:val="clear" w:color="auto" w:fill="auto"/>
          </w:tcPr>
          <w:p w:rsidR="00160232" w:rsidRPr="007F1AA0" w:rsidRDefault="00D92378" w:rsidP="00DC080F">
            <w:pPr>
              <w:spacing w:line="240" w:lineRule="exact"/>
              <w:ind w:left="-108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de l’i</w:t>
            </w:r>
            <w:r w:rsidR="00160232" w:rsidRPr="007F1AA0">
              <w:rPr>
                <w:rFonts w:cs="Arial"/>
                <w:sz w:val="16"/>
                <w:szCs w:val="16"/>
              </w:rPr>
              <w:t>nforme:</w:t>
            </w:r>
            <w:r w:rsidR="009C7795" w:rsidRPr="007F1AA0">
              <w:rPr>
                <w:rFonts w:cs="Arial"/>
                <w:sz w:val="16"/>
                <w:szCs w:val="16"/>
              </w:rPr>
              <w:t xml:space="preserve"> </w:t>
            </w:r>
            <w:r w:rsidR="009C7795" w:rsidRPr="00D92378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C7795" w:rsidRPr="00D92378">
              <w:rPr>
                <w:rFonts w:cs="Arial"/>
                <w:noProof/>
                <w:szCs w:val="22"/>
              </w:rPr>
              <w:instrText xml:space="preserve"> FORMTEXT </w:instrText>
            </w:r>
            <w:r w:rsidR="009C7795" w:rsidRPr="00D92378">
              <w:rPr>
                <w:rFonts w:cs="Arial"/>
                <w:noProof/>
                <w:szCs w:val="22"/>
              </w:rPr>
            </w:r>
            <w:r w:rsidR="009C7795" w:rsidRPr="00D92378">
              <w:rPr>
                <w:rFonts w:cs="Arial"/>
                <w:noProof/>
                <w:szCs w:val="22"/>
              </w:rPr>
              <w:fldChar w:fldCharType="separate"/>
            </w:r>
            <w:r w:rsidR="009C7795" w:rsidRPr="00D92378">
              <w:rPr>
                <w:rFonts w:cs="Arial"/>
                <w:noProof/>
                <w:szCs w:val="22"/>
              </w:rPr>
              <w:t> </w:t>
            </w:r>
            <w:r w:rsidR="009C7795" w:rsidRPr="00D92378">
              <w:rPr>
                <w:rFonts w:cs="Arial"/>
                <w:noProof/>
                <w:szCs w:val="22"/>
              </w:rPr>
              <w:t> </w:t>
            </w:r>
            <w:r w:rsidR="009C7795" w:rsidRPr="00D92378">
              <w:rPr>
                <w:rFonts w:cs="Arial"/>
                <w:noProof/>
                <w:szCs w:val="22"/>
              </w:rPr>
              <w:t> </w:t>
            </w:r>
            <w:r w:rsidR="009C7795" w:rsidRPr="00D92378">
              <w:rPr>
                <w:rFonts w:cs="Arial"/>
                <w:noProof/>
                <w:szCs w:val="22"/>
              </w:rPr>
              <w:t> </w:t>
            </w:r>
            <w:r w:rsidR="009C7795" w:rsidRPr="00D92378">
              <w:rPr>
                <w:rFonts w:cs="Arial"/>
                <w:noProof/>
                <w:szCs w:val="22"/>
              </w:rPr>
              <w:t> </w:t>
            </w:r>
            <w:r w:rsidR="009C7795" w:rsidRPr="00D92378">
              <w:rPr>
                <w:rFonts w:cs="Arial"/>
                <w:noProof/>
                <w:szCs w:val="22"/>
              </w:rPr>
              <w:fldChar w:fldCharType="end"/>
            </w:r>
          </w:p>
          <w:p w:rsidR="009910EA" w:rsidRPr="007F1AA0" w:rsidRDefault="009910EA" w:rsidP="00E67A7F">
            <w:pPr>
              <w:pStyle w:val="Pargrafdellista"/>
              <w:numPr>
                <w:ilvl w:val="0"/>
                <w:numId w:val="6"/>
              </w:numPr>
              <w:tabs>
                <w:tab w:val="left" w:pos="130"/>
              </w:tabs>
              <w:spacing w:line="240" w:lineRule="exact"/>
              <w:ind w:left="34" w:hanging="14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Arxiu de la sol·licitud per:</w:t>
            </w:r>
          </w:p>
          <w:p w:rsidR="009910EA" w:rsidRPr="007F1AA0" w:rsidRDefault="009910EA" w:rsidP="00DC080F">
            <w:pPr>
              <w:spacing w:line="2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Desistiment de la persona sol·licitant       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Manca d’objecte         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="008F4DE7">
              <w:rPr>
                <w:rFonts w:cs="Arial"/>
                <w:sz w:val="16"/>
                <w:szCs w:val="16"/>
              </w:rPr>
              <w:t xml:space="preserve"> Indicis insuficients</w:t>
            </w:r>
            <w:r w:rsidRPr="007F1AA0">
              <w:rPr>
                <w:rFonts w:cs="Arial"/>
                <w:sz w:val="16"/>
                <w:szCs w:val="16"/>
              </w:rPr>
              <w:t xml:space="preserve">                                     </w:t>
            </w:r>
          </w:p>
          <w:p w:rsidR="009910EA" w:rsidRPr="007F1AA0" w:rsidRDefault="009910EA" w:rsidP="00DC080F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B)</w:t>
            </w:r>
          </w:p>
          <w:p w:rsidR="009910EA" w:rsidRPr="007F1AA0" w:rsidRDefault="009910EA" w:rsidP="00DC080F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8"/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7F1AA0">
              <w:rPr>
                <w:rFonts w:cs="Arial"/>
                <w:sz w:val="16"/>
                <w:szCs w:val="16"/>
              </w:rPr>
              <w:t xml:space="preserve"> Hi ha indicis d’assetjament               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9"/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7F1AA0">
              <w:rPr>
                <w:rFonts w:cs="Arial"/>
                <w:sz w:val="16"/>
                <w:szCs w:val="16"/>
              </w:rPr>
              <w:t xml:space="preserve"> No hi ha indicis d’assetjament</w:t>
            </w:r>
          </w:p>
          <w:p w:rsidR="009910EA" w:rsidRPr="007F1AA0" w:rsidRDefault="009910EA" w:rsidP="00DC080F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10"/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7F1AA0">
              <w:rPr>
                <w:rFonts w:cs="Arial"/>
                <w:sz w:val="16"/>
                <w:szCs w:val="16"/>
              </w:rPr>
              <w:t xml:space="preserve"> Hi ha indicis de discriminació              </w:t>
            </w:r>
            <w:r w:rsidR="00D47178">
              <w:rPr>
                <w:rFonts w:cs="Arial"/>
                <w:sz w:val="16"/>
                <w:szCs w:val="16"/>
              </w:rPr>
              <w:t xml:space="preserve">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No hi ha indicis de discriminació</w:t>
            </w:r>
          </w:p>
          <w:p w:rsidR="009910EA" w:rsidRPr="007F1AA0" w:rsidRDefault="009910EA" w:rsidP="00DC080F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Altres (especifi</w:t>
            </w:r>
            <w:r w:rsidR="00D92378">
              <w:rPr>
                <w:rFonts w:cs="Arial"/>
                <w:sz w:val="16"/>
                <w:szCs w:val="16"/>
              </w:rPr>
              <w:t>queu-los</w:t>
            </w:r>
            <w:r w:rsidRPr="007F1AA0">
              <w:rPr>
                <w:rFonts w:cs="Arial"/>
                <w:sz w:val="16"/>
                <w:szCs w:val="16"/>
              </w:rPr>
              <w:t xml:space="preserve"> al camp </w:t>
            </w:r>
            <w:r w:rsidR="00D92378">
              <w:rPr>
                <w:rFonts w:cs="Arial"/>
                <w:sz w:val="16"/>
                <w:szCs w:val="16"/>
              </w:rPr>
              <w:t>d’</w:t>
            </w:r>
            <w:r w:rsidRPr="007F1AA0">
              <w:rPr>
                <w:rFonts w:cs="Arial"/>
                <w:sz w:val="16"/>
                <w:szCs w:val="16"/>
              </w:rPr>
              <w:t>observacions)</w:t>
            </w:r>
          </w:p>
          <w:p w:rsidR="009910EA" w:rsidRPr="007F1AA0" w:rsidRDefault="009910EA" w:rsidP="00DC080F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</w:p>
          <w:p w:rsidR="009910EA" w:rsidRPr="007F1AA0" w:rsidRDefault="009910EA" w:rsidP="00DC080F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Hi ha danys per a la salut:                  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Danys físics                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Danys psíquics   </w:t>
            </w:r>
          </w:p>
        </w:tc>
      </w:tr>
      <w:tr w:rsidR="009C5681" w:rsidRPr="007F1AA0" w:rsidTr="00230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681" w:rsidRPr="007F1AA0" w:rsidRDefault="009C5681" w:rsidP="00DC080F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9C5681" w:rsidRPr="004F03EF" w:rsidRDefault="009C5681" w:rsidP="00DC080F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4F03EF">
              <w:rPr>
                <w:rFonts w:cs="Arial"/>
                <w:b/>
                <w:szCs w:val="22"/>
              </w:rPr>
              <w:t>Mesures cautelars proposades</w:t>
            </w:r>
          </w:p>
        </w:tc>
      </w:tr>
      <w:tr w:rsidR="009C5681" w:rsidRPr="007F1AA0" w:rsidTr="00230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681" w:rsidRPr="007F1AA0" w:rsidRDefault="009C5681" w:rsidP="00DC080F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C5681" w:rsidRPr="00D92378" w:rsidRDefault="009C5681" w:rsidP="00DC080F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D92378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78">
              <w:rPr>
                <w:rFonts w:cs="Arial"/>
                <w:noProof/>
                <w:szCs w:val="22"/>
              </w:rPr>
              <w:instrText xml:space="preserve"> FORMTEXT </w:instrText>
            </w:r>
            <w:r w:rsidRPr="00D92378">
              <w:rPr>
                <w:rFonts w:cs="Arial"/>
                <w:noProof/>
                <w:szCs w:val="22"/>
              </w:rPr>
            </w:r>
            <w:r w:rsidRPr="00D92378">
              <w:rPr>
                <w:rFonts w:cs="Arial"/>
                <w:noProof/>
                <w:szCs w:val="22"/>
              </w:rPr>
              <w:fldChar w:fldCharType="separate"/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fldChar w:fldCharType="end"/>
            </w:r>
          </w:p>
          <w:p w:rsidR="009C5681" w:rsidRPr="007F1AA0" w:rsidRDefault="009C5681" w:rsidP="00DC080F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C5681" w:rsidRPr="007F1AA0" w:rsidRDefault="009C5681" w:rsidP="00DC080F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9C5681" w:rsidRPr="007F1AA0" w:rsidRDefault="009C5681" w:rsidP="00DC080F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A42B02" w:rsidRPr="007F1AA0" w:rsidRDefault="00A42B02" w:rsidP="00A42B02">
      <w:pPr>
        <w:spacing w:line="220" w:lineRule="exact"/>
        <w:rPr>
          <w:rFonts w:cs="Arial"/>
          <w:b/>
          <w:sz w:val="14"/>
        </w:rPr>
      </w:pPr>
    </w:p>
    <w:tbl>
      <w:tblPr>
        <w:tblW w:w="9360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8313F" w:rsidRPr="007F1AA0" w:rsidTr="00320B2B">
        <w:trPr>
          <w:trHeight w:val="229"/>
        </w:trPr>
        <w:tc>
          <w:tcPr>
            <w:tcW w:w="9360" w:type="dxa"/>
            <w:shd w:val="clear" w:color="auto" w:fill="auto"/>
          </w:tcPr>
          <w:p w:rsidR="00C8313F" w:rsidRPr="00994EE4" w:rsidRDefault="0087102D" w:rsidP="004A2DB3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994EE4">
              <w:rPr>
                <w:rFonts w:cs="Arial"/>
                <w:b/>
                <w:szCs w:val="22"/>
              </w:rPr>
              <w:t>Resolució</w:t>
            </w:r>
            <w:r w:rsidR="004A2DB3" w:rsidRPr="00994EE4">
              <w:rPr>
                <w:rFonts w:cs="Arial"/>
                <w:b/>
                <w:szCs w:val="22"/>
              </w:rPr>
              <w:t xml:space="preserve"> de la Direcció General de Funció Pública</w:t>
            </w:r>
          </w:p>
        </w:tc>
      </w:tr>
      <w:tr w:rsidR="00C8313F" w:rsidRPr="007F1AA0" w:rsidTr="00320B2B">
        <w:trPr>
          <w:trHeight w:val="1117"/>
        </w:trPr>
        <w:tc>
          <w:tcPr>
            <w:tcW w:w="9360" w:type="dxa"/>
            <w:shd w:val="clear" w:color="auto" w:fill="auto"/>
          </w:tcPr>
          <w:p w:rsidR="00C8313F" w:rsidRPr="007F1AA0" w:rsidRDefault="00C8313F" w:rsidP="009910EA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9910EA" w:rsidRPr="007F1AA0" w:rsidRDefault="0087102D" w:rsidP="009910EA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>Arx</w:t>
            </w:r>
            <w:r w:rsidR="009910EA" w:rsidRPr="007F1AA0">
              <w:rPr>
                <w:rFonts w:cs="Arial"/>
                <w:sz w:val="16"/>
                <w:szCs w:val="16"/>
              </w:rPr>
              <w:t>i</w:t>
            </w:r>
            <w:r w:rsidR="00D47178">
              <w:rPr>
                <w:rFonts w:cs="Arial"/>
                <w:sz w:val="16"/>
                <w:szCs w:val="16"/>
              </w:rPr>
              <w:t xml:space="preserve">var </w:t>
            </w:r>
            <w:r w:rsidR="009910EA" w:rsidRPr="007F1AA0">
              <w:rPr>
                <w:rFonts w:cs="Arial"/>
                <w:sz w:val="16"/>
                <w:szCs w:val="16"/>
              </w:rPr>
              <w:t>la sol·licitud per:</w:t>
            </w:r>
          </w:p>
          <w:p w:rsidR="009910EA" w:rsidRPr="007F1AA0" w:rsidRDefault="009910EA" w:rsidP="009910EA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 xml:space="preserve">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Desistiment de la persona sol·licitant       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="00D92378">
              <w:rPr>
                <w:rFonts w:cs="Arial"/>
                <w:sz w:val="16"/>
                <w:szCs w:val="16"/>
              </w:rPr>
              <w:t xml:space="preserve"> </w:t>
            </w:r>
            <w:r w:rsidRPr="007F1AA0">
              <w:rPr>
                <w:rFonts w:cs="Arial"/>
                <w:sz w:val="16"/>
                <w:szCs w:val="16"/>
              </w:rPr>
              <w:t xml:space="preserve">Manca d’objecte             </w:t>
            </w: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  <w:sz w:val="16"/>
                <w:szCs w:val="16"/>
              </w:rPr>
              <w:fldChar w:fldCharType="end"/>
            </w:r>
            <w:r w:rsidR="00D92378">
              <w:rPr>
                <w:rFonts w:cs="Arial"/>
                <w:sz w:val="16"/>
                <w:szCs w:val="16"/>
              </w:rPr>
              <w:t xml:space="preserve"> I</w:t>
            </w:r>
            <w:r w:rsidR="00D92378" w:rsidRPr="007F1AA0">
              <w:rPr>
                <w:rFonts w:cs="Arial"/>
                <w:sz w:val="16"/>
                <w:szCs w:val="16"/>
              </w:rPr>
              <w:t xml:space="preserve">ndicis </w:t>
            </w:r>
            <w:r w:rsidR="00D92378">
              <w:rPr>
                <w:rFonts w:cs="Arial"/>
                <w:sz w:val="16"/>
                <w:szCs w:val="16"/>
              </w:rPr>
              <w:t>i</w:t>
            </w:r>
            <w:r w:rsidRPr="007F1AA0">
              <w:rPr>
                <w:rFonts w:cs="Arial"/>
                <w:sz w:val="16"/>
                <w:szCs w:val="16"/>
              </w:rPr>
              <w:t xml:space="preserve">nsuficients </w:t>
            </w:r>
          </w:p>
          <w:p w:rsidR="00247B9F" w:rsidRPr="007F1AA0" w:rsidRDefault="0087102D" w:rsidP="00247B9F">
            <w:pPr>
              <w:spacing w:line="240" w:lineRule="exact"/>
              <w:ind w:left="-108" w:right="-104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Proposar la incoació d’un expedient disciplinari, perquè hi ha indicis clars d’assetjament psicològic laboral</w:t>
            </w:r>
            <w:r w:rsidR="00247B9F" w:rsidRPr="007F1AA0">
              <w:rPr>
                <w:rFonts w:cs="Arial"/>
                <w:sz w:val="16"/>
                <w:szCs w:val="16"/>
              </w:rPr>
              <w:t xml:space="preserve"> o d’una altra</w:t>
            </w:r>
          </w:p>
          <w:p w:rsidR="0087102D" w:rsidRPr="007F1AA0" w:rsidRDefault="00247B9F" w:rsidP="00247B9F">
            <w:pPr>
              <w:spacing w:line="240" w:lineRule="exact"/>
              <w:ind w:left="-108" w:right="-104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discriminació a la feina</w:t>
            </w:r>
            <w:r w:rsidR="0087102D" w:rsidRPr="007F1AA0">
              <w:rPr>
                <w:rFonts w:cs="Arial"/>
                <w:sz w:val="16"/>
                <w:szCs w:val="16"/>
              </w:rPr>
              <w:t xml:space="preserve">.                                 </w:t>
            </w:r>
          </w:p>
          <w:p w:rsidR="0087102D" w:rsidRPr="007F1AA0" w:rsidRDefault="0087102D" w:rsidP="000604E3">
            <w:pPr>
              <w:spacing w:line="240" w:lineRule="exact"/>
              <w:ind w:left="-108" w:right="-104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C774B">
              <w:rPr>
                <w:rFonts w:cs="Arial"/>
                <w:sz w:val="16"/>
                <w:szCs w:val="16"/>
              </w:rPr>
            </w:r>
            <w:r w:rsidR="005C774B">
              <w:rPr>
                <w:rFonts w:cs="Arial"/>
                <w:sz w:val="16"/>
                <w:szCs w:val="16"/>
              </w:rPr>
              <w:fldChar w:fldCharType="separate"/>
            </w:r>
            <w:r w:rsidRPr="007F1AA0">
              <w:rPr>
                <w:rFonts w:cs="Arial"/>
              </w:rPr>
              <w:fldChar w:fldCharType="end"/>
            </w:r>
            <w:r w:rsidRPr="007F1AA0">
              <w:rPr>
                <w:rFonts w:cs="Arial"/>
                <w:sz w:val="16"/>
                <w:szCs w:val="16"/>
              </w:rPr>
              <w:t xml:space="preserve"> Proposar la incoació d’un expedient disciplinari </w:t>
            </w:r>
            <w:r w:rsidR="00575914">
              <w:rPr>
                <w:rFonts w:cs="Arial"/>
                <w:sz w:val="16"/>
                <w:szCs w:val="16"/>
              </w:rPr>
              <w:t>per motiu d’una falta disciplinà</w:t>
            </w:r>
            <w:r w:rsidRPr="007F1AA0">
              <w:rPr>
                <w:rFonts w:cs="Arial"/>
                <w:sz w:val="16"/>
                <w:szCs w:val="16"/>
              </w:rPr>
              <w:t>ria no constitutiva d’assetjament</w:t>
            </w:r>
            <w:r w:rsidR="00DC080F" w:rsidRPr="007F1AA0">
              <w:rPr>
                <w:rFonts w:cs="Arial"/>
                <w:sz w:val="16"/>
                <w:szCs w:val="16"/>
              </w:rPr>
              <w:t xml:space="preserve"> psicològic</w:t>
            </w:r>
            <w:r w:rsidRPr="007F1AA0">
              <w:rPr>
                <w:rFonts w:cs="Arial"/>
                <w:sz w:val="16"/>
                <w:szCs w:val="16"/>
              </w:rPr>
              <w:t xml:space="preserve"> </w:t>
            </w:r>
          </w:p>
          <w:p w:rsidR="00247B9F" w:rsidRPr="007F1AA0" w:rsidRDefault="00247B9F" w:rsidP="00DC080F">
            <w:pPr>
              <w:spacing w:line="240" w:lineRule="exact"/>
              <w:ind w:left="-108" w:right="-104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o d’una altra discriminació a la feina.</w:t>
            </w:r>
          </w:p>
        </w:tc>
      </w:tr>
    </w:tbl>
    <w:p w:rsidR="0078336D" w:rsidRDefault="0078336D" w:rsidP="0078336D">
      <w:pPr>
        <w:spacing w:line="100" w:lineRule="exact"/>
        <w:ind w:right="142"/>
        <w:rPr>
          <w:rFonts w:cs="Arial"/>
          <w:b/>
          <w:sz w:val="14"/>
        </w:rPr>
      </w:pPr>
    </w:p>
    <w:p w:rsidR="00D93977" w:rsidRDefault="00D93977" w:rsidP="0078336D">
      <w:pPr>
        <w:spacing w:line="100" w:lineRule="exact"/>
        <w:ind w:right="142"/>
        <w:rPr>
          <w:rFonts w:cs="Arial"/>
          <w:b/>
          <w:sz w:val="14"/>
        </w:rPr>
        <w:sectPr w:rsidR="00D93977" w:rsidSect="00247B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18" w:right="1134" w:bottom="1702" w:left="1701" w:header="567" w:footer="567" w:gutter="0"/>
          <w:cols w:space="720"/>
          <w:docGrid w:linePitch="299"/>
        </w:sectPr>
      </w:pPr>
    </w:p>
    <w:p w:rsidR="00D92378" w:rsidRPr="007F1AA0" w:rsidRDefault="00D92378" w:rsidP="0078336D">
      <w:pPr>
        <w:spacing w:line="100" w:lineRule="exact"/>
        <w:ind w:right="142"/>
        <w:rPr>
          <w:rFonts w:cs="Arial"/>
          <w:b/>
          <w:sz w:val="1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F4474" w:rsidRPr="007F1AA0" w:rsidTr="004F4474"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4474" w:rsidRPr="00994EE4" w:rsidRDefault="002D06D9" w:rsidP="0054383D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994EE4">
              <w:rPr>
                <w:rFonts w:cs="Arial"/>
                <w:b/>
                <w:szCs w:val="22"/>
              </w:rPr>
              <w:t>Exposició de</w:t>
            </w:r>
            <w:r w:rsidR="00575914">
              <w:rPr>
                <w:rFonts w:cs="Arial"/>
                <w:b/>
                <w:szCs w:val="22"/>
              </w:rPr>
              <w:t>ls</w:t>
            </w:r>
            <w:r w:rsidRPr="00994EE4">
              <w:rPr>
                <w:rFonts w:cs="Arial"/>
                <w:b/>
                <w:szCs w:val="22"/>
              </w:rPr>
              <w:t xml:space="preserve"> motius que sostenen la </w:t>
            </w:r>
            <w:r w:rsidR="0054383D" w:rsidRPr="00994EE4">
              <w:rPr>
                <w:rFonts w:cs="Arial"/>
                <w:b/>
                <w:szCs w:val="22"/>
              </w:rPr>
              <w:t>resoluci</w:t>
            </w:r>
            <w:r w:rsidRPr="00994EE4">
              <w:rPr>
                <w:rFonts w:cs="Arial"/>
                <w:b/>
                <w:szCs w:val="22"/>
              </w:rPr>
              <w:t>ó</w:t>
            </w:r>
            <w:r w:rsidR="006A263E" w:rsidRPr="00994EE4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4F4474" w:rsidRPr="007F1AA0" w:rsidTr="004F4474">
        <w:tc>
          <w:tcPr>
            <w:tcW w:w="9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4474" w:rsidRPr="007F1AA0" w:rsidRDefault="004F4474" w:rsidP="006E53BE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F4474" w:rsidRPr="00D92378" w:rsidRDefault="004F4474" w:rsidP="006E53BE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D923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78">
              <w:rPr>
                <w:rFonts w:cs="Arial"/>
                <w:szCs w:val="22"/>
              </w:rPr>
              <w:instrText xml:space="preserve"> FORMTEXT </w:instrText>
            </w:r>
            <w:r w:rsidRPr="00D92378">
              <w:rPr>
                <w:rFonts w:cs="Arial"/>
                <w:szCs w:val="22"/>
              </w:rPr>
            </w:r>
            <w:r w:rsidRPr="00D92378">
              <w:rPr>
                <w:rFonts w:cs="Arial"/>
                <w:szCs w:val="22"/>
              </w:rPr>
              <w:fldChar w:fldCharType="separate"/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szCs w:val="22"/>
              </w:rPr>
              <w:fldChar w:fldCharType="end"/>
            </w:r>
          </w:p>
          <w:p w:rsidR="004F4474" w:rsidRPr="007F1AA0" w:rsidRDefault="004F4474" w:rsidP="006E53BE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</w:p>
          <w:p w:rsidR="004F4474" w:rsidRPr="007F1AA0" w:rsidRDefault="004F4474" w:rsidP="006E53BE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F4474" w:rsidRPr="007F1AA0" w:rsidRDefault="004F4474" w:rsidP="006E53BE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F4474" w:rsidRPr="007F1AA0" w:rsidRDefault="004F4474" w:rsidP="006E53BE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4F4474" w:rsidRPr="007F1AA0" w:rsidRDefault="004F4474" w:rsidP="006E53BE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D21208" w:rsidRPr="007F1AA0" w:rsidRDefault="00D21208" w:rsidP="006E53BE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4F4474" w:rsidRPr="00FD6F59" w:rsidRDefault="00D92378" w:rsidP="004F03EF">
      <w:pPr>
        <w:spacing w:line="400" w:lineRule="exact"/>
        <w:ind w:left="-108" w:right="-142" w:firstLine="108"/>
        <w:jc w:val="both"/>
        <w:rPr>
          <w:rFonts w:cs="Arial"/>
          <w:b/>
          <w:szCs w:val="22"/>
        </w:rPr>
      </w:pPr>
      <w:r w:rsidRPr="00FD6F59">
        <w:rPr>
          <w:rFonts w:cs="Arial"/>
          <w:b/>
          <w:szCs w:val="22"/>
        </w:rPr>
        <w:t>Observacions</w:t>
      </w:r>
    </w:p>
    <w:p w:rsidR="00FD6F59" w:rsidRPr="00FD6F59" w:rsidRDefault="00FD6F59" w:rsidP="004F03EF">
      <w:pPr>
        <w:pBdr>
          <w:bottom w:val="single" w:sz="12" w:space="0" w:color="auto"/>
        </w:pBdr>
        <w:spacing w:line="100" w:lineRule="exact"/>
        <w:ind w:right="-425" w:firstLine="108"/>
        <w:jc w:val="both"/>
        <w:rPr>
          <w:rFonts w:cs="Arial"/>
          <w:b/>
          <w:sz w:val="16"/>
          <w:szCs w:val="16"/>
        </w:rPr>
      </w:pPr>
    </w:p>
    <w:p w:rsidR="004F03EF" w:rsidRDefault="004F03EF" w:rsidP="004F03EF">
      <w:pPr>
        <w:spacing w:line="160" w:lineRule="exact"/>
        <w:ind w:left="-108" w:right="-142" w:firstLine="108"/>
        <w:jc w:val="both"/>
        <w:rPr>
          <w:rFonts w:cs="Arial"/>
          <w:szCs w:val="22"/>
        </w:rPr>
      </w:pPr>
    </w:p>
    <w:p w:rsidR="00D93977" w:rsidRDefault="004F03EF" w:rsidP="00D92378">
      <w:pPr>
        <w:spacing w:line="240" w:lineRule="exact"/>
        <w:ind w:left="-108" w:right="-143" w:firstLine="108"/>
        <w:jc w:val="both"/>
        <w:rPr>
          <w:rFonts w:cs="Arial"/>
          <w:b/>
          <w:sz w:val="20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D93977" w:rsidRDefault="00D93977" w:rsidP="00D92378">
      <w:pPr>
        <w:spacing w:line="240" w:lineRule="exact"/>
        <w:ind w:left="-108" w:right="-143" w:firstLine="108"/>
        <w:jc w:val="both"/>
        <w:rPr>
          <w:rFonts w:cs="Arial"/>
          <w:b/>
          <w:sz w:val="20"/>
        </w:rPr>
      </w:pPr>
    </w:p>
    <w:p w:rsidR="00D93977" w:rsidRPr="00D92378" w:rsidRDefault="00D93977" w:rsidP="00D92378">
      <w:pPr>
        <w:spacing w:line="240" w:lineRule="exact"/>
        <w:ind w:left="-108" w:right="-143" w:firstLine="108"/>
        <w:jc w:val="both"/>
        <w:rPr>
          <w:rFonts w:cs="Arial"/>
          <w:b/>
          <w:sz w:val="20"/>
        </w:rPr>
      </w:pPr>
    </w:p>
    <w:p w:rsidR="00060A2D" w:rsidRPr="007F1AA0" w:rsidRDefault="00060A2D" w:rsidP="00A42B02">
      <w:pPr>
        <w:spacing w:line="100" w:lineRule="exact"/>
        <w:ind w:right="142"/>
        <w:rPr>
          <w:rFonts w:cs="Arial"/>
          <w:b/>
          <w:sz w:val="14"/>
        </w:rPr>
      </w:pPr>
    </w:p>
    <w:tbl>
      <w:tblPr>
        <w:tblW w:w="9498" w:type="dxa"/>
        <w:tblInd w:w="108" w:type="dxa"/>
        <w:tblBorders>
          <w:top w:val="single" w:sz="12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514"/>
        <w:gridCol w:w="4984"/>
      </w:tblGrid>
      <w:tr w:rsidR="00060A2D" w:rsidRPr="007F1AA0" w:rsidTr="009F15A0">
        <w:trPr>
          <w:trHeight w:val="1056"/>
        </w:trPr>
        <w:tc>
          <w:tcPr>
            <w:tcW w:w="4514" w:type="dxa"/>
            <w:tcBorders>
              <w:bottom w:val="single" w:sz="6" w:space="0" w:color="auto"/>
            </w:tcBorders>
            <w:shd w:val="clear" w:color="auto" w:fill="auto"/>
          </w:tcPr>
          <w:p w:rsidR="00060A2D" w:rsidRPr="007F1AA0" w:rsidRDefault="00060A2D" w:rsidP="00060A2D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Localitat i data</w:t>
            </w:r>
          </w:p>
          <w:p w:rsidR="00060A2D" w:rsidRPr="007F1AA0" w:rsidRDefault="00D93977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D9237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78">
              <w:rPr>
                <w:rFonts w:cs="Arial"/>
                <w:szCs w:val="22"/>
              </w:rPr>
              <w:instrText xml:space="preserve"> FORMTEXT </w:instrText>
            </w:r>
            <w:r w:rsidRPr="00D92378">
              <w:rPr>
                <w:rFonts w:cs="Arial"/>
                <w:szCs w:val="22"/>
              </w:rPr>
            </w:r>
            <w:r w:rsidRPr="00D92378">
              <w:rPr>
                <w:rFonts w:cs="Arial"/>
                <w:szCs w:val="22"/>
              </w:rPr>
              <w:fldChar w:fldCharType="separate"/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noProof/>
                <w:szCs w:val="22"/>
              </w:rPr>
              <w:t> </w:t>
            </w:r>
            <w:r w:rsidRPr="00D92378">
              <w:rPr>
                <w:rFonts w:cs="Arial"/>
                <w:szCs w:val="22"/>
              </w:rPr>
              <w:fldChar w:fldCharType="end"/>
            </w: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D93977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984" w:type="dxa"/>
            <w:tcBorders>
              <w:bottom w:val="single" w:sz="6" w:space="0" w:color="auto"/>
            </w:tcBorders>
            <w:shd w:val="clear" w:color="auto" w:fill="auto"/>
          </w:tcPr>
          <w:p w:rsidR="00060A2D" w:rsidRPr="007F1AA0" w:rsidRDefault="00060A2D" w:rsidP="00060A2D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D93977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Signatura del/</w:t>
            </w:r>
            <w:r w:rsidR="00060A2D" w:rsidRPr="007F1AA0">
              <w:rPr>
                <w:rFonts w:cs="Arial"/>
                <w:sz w:val="16"/>
                <w:szCs w:val="16"/>
              </w:rPr>
              <w:t>de la director/a general de Funció Pública</w:t>
            </w: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D93977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 i cognoms</w:t>
            </w:r>
          </w:p>
          <w:p w:rsidR="00060A2D" w:rsidRPr="007F1AA0" w:rsidRDefault="00060A2D" w:rsidP="00D93977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D93977">
              <w:rPr>
                <w:rFonts w:cs="Arial"/>
                <w:noProof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3977">
              <w:rPr>
                <w:rFonts w:cs="Arial"/>
                <w:noProof/>
                <w:szCs w:val="22"/>
              </w:rPr>
              <w:instrText xml:space="preserve"> FORMTEXT </w:instrText>
            </w:r>
            <w:r w:rsidRPr="00D93977">
              <w:rPr>
                <w:rFonts w:cs="Arial"/>
                <w:noProof/>
                <w:szCs w:val="22"/>
              </w:rPr>
            </w:r>
            <w:r w:rsidRPr="00D93977">
              <w:rPr>
                <w:rFonts w:cs="Arial"/>
                <w:noProof/>
                <w:szCs w:val="22"/>
              </w:rPr>
              <w:fldChar w:fldCharType="separate"/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fldChar w:fldCharType="end"/>
            </w:r>
          </w:p>
        </w:tc>
      </w:tr>
      <w:tr w:rsidR="00060A2D" w:rsidRPr="007F1AA0" w:rsidTr="009F15A0">
        <w:trPr>
          <w:trHeight w:val="1056"/>
        </w:trPr>
        <w:tc>
          <w:tcPr>
            <w:tcW w:w="451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60A2D" w:rsidRPr="007F1AA0" w:rsidRDefault="00060A2D" w:rsidP="00060A2D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Data de tramesa al secretari/ària general del Departament</w:t>
            </w:r>
          </w:p>
          <w:p w:rsidR="00060A2D" w:rsidRPr="007F1AA0" w:rsidRDefault="008F4DE7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D93977">
              <w:rPr>
                <w:rFonts w:cs="Arial"/>
                <w:noProof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3977">
              <w:rPr>
                <w:rFonts w:cs="Arial"/>
                <w:noProof/>
                <w:szCs w:val="22"/>
              </w:rPr>
              <w:instrText xml:space="preserve"> FORMTEXT </w:instrText>
            </w:r>
            <w:r w:rsidRPr="00D93977">
              <w:rPr>
                <w:rFonts w:cs="Arial"/>
                <w:noProof/>
                <w:szCs w:val="22"/>
              </w:rPr>
            </w:r>
            <w:r w:rsidRPr="00D93977">
              <w:rPr>
                <w:rFonts w:cs="Arial"/>
                <w:noProof/>
                <w:szCs w:val="22"/>
              </w:rPr>
              <w:fldChar w:fldCharType="separate"/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fldChar w:fldCharType="end"/>
            </w: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060A2D" w:rsidRPr="007F1AA0" w:rsidRDefault="00060A2D" w:rsidP="00060A2D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Signatura de la persona que rep el formulari</w:t>
            </w: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060A2D" w:rsidRPr="007F1AA0" w:rsidRDefault="00060A2D" w:rsidP="00060A2D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7F1AA0">
              <w:rPr>
                <w:rFonts w:cs="Arial"/>
                <w:sz w:val="16"/>
                <w:szCs w:val="16"/>
              </w:rPr>
              <w:t>Nom i cognoms</w:t>
            </w:r>
          </w:p>
          <w:p w:rsidR="00060A2D" w:rsidRPr="007F1AA0" w:rsidRDefault="00060A2D" w:rsidP="00D93977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D93977">
              <w:rPr>
                <w:rFonts w:cs="Arial"/>
                <w:noProof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93977">
              <w:rPr>
                <w:rFonts w:cs="Arial"/>
                <w:noProof/>
                <w:szCs w:val="22"/>
              </w:rPr>
              <w:instrText xml:space="preserve"> FORMTEXT </w:instrText>
            </w:r>
            <w:r w:rsidRPr="00D93977">
              <w:rPr>
                <w:rFonts w:cs="Arial"/>
                <w:noProof/>
                <w:szCs w:val="22"/>
              </w:rPr>
            </w:r>
            <w:r w:rsidRPr="00D93977">
              <w:rPr>
                <w:rFonts w:cs="Arial"/>
                <w:noProof/>
                <w:szCs w:val="22"/>
              </w:rPr>
              <w:fldChar w:fldCharType="separate"/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t> </w:t>
            </w:r>
            <w:r w:rsidRPr="00D93977">
              <w:rPr>
                <w:rFonts w:cs="Arial"/>
                <w:noProof/>
                <w:szCs w:val="22"/>
              </w:rPr>
              <w:fldChar w:fldCharType="end"/>
            </w:r>
          </w:p>
        </w:tc>
      </w:tr>
    </w:tbl>
    <w:p w:rsidR="008F4DE7" w:rsidRPr="008F4DE7" w:rsidRDefault="008F4DE7" w:rsidP="00757BBF">
      <w:pPr>
        <w:spacing w:line="240" w:lineRule="exact"/>
        <w:ind w:right="-143"/>
        <w:rPr>
          <w:rFonts w:cs="Arial"/>
          <w:sz w:val="16"/>
          <w:szCs w:val="16"/>
        </w:rPr>
      </w:pPr>
    </w:p>
    <w:p w:rsidR="00757BBF" w:rsidRPr="00D93977" w:rsidRDefault="00D93977" w:rsidP="00757BBF">
      <w:pPr>
        <w:spacing w:line="240" w:lineRule="exact"/>
        <w:ind w:right="-143"/>
        <w:rPr>
          <w:rFonts w:cs="Arial"/>
          <w:sz w:val="20"/>
        </w:rPr>
      </w:pPr>
      <w:r>
        <w:rPr>
          <w:rFonts w:cs="Arial"/>
          <w:sz w:val="20"/>
        </w:rPr>
        <w:t>Secretari/ària general del D</w:t>
      </w:r>
      <w:r w:rsidRPr="00D93977">
        <w:rPr>
          <w:rFonts w:cs="Arial"/>
          <w:sz w:val="20"/>
        </w:rPr>
        <w:t xml:space="preserve">epartament </w:t>
      </w:r>
      <w:r w:rsidR="00757BBF" w:rsidRPr="008F4DE7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57BBF" w:rsidRPr="008F4DE7">
        <w:rPr>
          <w:rFonts w:cs="Arial"/>
          <w:noProof/>
          <w:sz w:val="20"/>
        </w:rPr>
        <w:instrText xml:space="preserve"> FORMTEXT </w:instrText>
      </w:r>
      <w:r w:rsidR="00757BBF" w:rsidRPr="008F4DE7">
        <w:rPr>
          <w:rFonts w:cs="Arial"/>
          <w:noProof/>
          <w:sz w:val="20"/>
        </w:rPr>
      </w:r>
      <w:r w:rsidR="00757BBF" w:rsidRPr="008F4DE7">
        <w:rPr>
          <w:rFonts w:cs="Arial"/>
          <w:noProof/>
          <w:sz w:val="20"/>
        </w:rPr>
        <w:fldChar w:fldCharType="separate"/>
      </w:r>
      <w:r w:rsidR="00757BBF" w:rsidRPr="008F4DE7">
        <w:rPr>
          <w:rFonts w:cs="Arial"/>
          <w:noProof/>
          <w:sz w:val="20"/>
        </w:rPr>
        <w:t> </w:t>
      </w:r>
      <w:r w:rsidR="00757BBF" w:rsidRPr="008F4DE7">
        <w:rPr>
          <w:rFonts w:cs="Arial"/>
          <w:noProof/>
          <w:sz w:val="20"/>
        </w:rPr>
        <w:t> </w:t>
      </w:r>
      <w:r w:rsidR="00757BBF" w:rsidRPr="008F4DE7">
        <w:rPr>
          <w:rFonts w:cs="Arial"/>
          <w:noProof/>
          <w:sz w:val="20"/>
        </w:rPr>
        <w:t> </w:t>
      </w:r>
      <w:r w:rsidR="00757BBF" w:rsidRPr="008F4DE7">
        <w:rPr>
          <w:rFonts w:cs="Arial"/>
          <w:noProof/>
          <w:sz w:val="20"/>
        </w:rPr>
        <w:t> </w:t>
      </w:r>
      <w:r w:rsidR="00757BBF" w:rsidRPr="008F4DE7">
        <w:rPr>
          <w:rFonts w:cs="Arial"/>
          <w:noProof/>
          <w:sz w:val="20"/>
        </w:rPr>
        <w:t> </w:t>
      </w:r>
      <w:r w:rsidR="00757BBF" w:rsidRPr="008F4DE7">
        <w:rPr>
          <w:rFonts w:cs="Arial"/>
          <w:noProof/>
          <w:sz w:val="20"/>
        </w:rPr>
        <w:fldChar w:fldCharType="end"/>
      </w:r>
    </w:p>
    <w:p w:rsidR="00A42B02" w:rsidRPr="007F1AA0" w:rsidRDefault="00A42B02" w:rsidP="00274F32">
      <w:pPr>
        <w:pStyle w:val="Notes"/>
        <w:spacing w:line="220" w:lineRule="exact"/>
        <w:rPr>
          <w:rFonts w:cs="Arial"/>
          <w:b/>
        </w:rPr>
      </w:pPr>
    </w:p>
    <w:sectPr w:rsidR="00A42B02" w:rsidRPr="007F1AA0" w:rsidSect="00247B9F">
      <w:headerReference w:type="even" r:id="rId15"/>
      <w:pgSz w:w="11906" w:h="16838"/>
      <w:pgMar w:top="1818" w:right="1134" w:bottom="1702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EA" w:rsidRDefault="009910EA">
      <w:r>
        <w:separator/>
      </w:r>
    </w:p>
  </w:endnote>
  <w:endnote w:type="continuationSeparator" w:id="0">
    <w:p w:rsidR="009910EA" w:rsidRDefault="0099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 Helvetica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774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4DE7" w:rsidRPr="008F4DE7" w:rsidRDefault="00FD6F59" w:rsidP="00FD6F59">
            <w:pPr>
              <w:pStyle w:val="Peu"/>
            </w:pPr>
            <w:r>
              <w:t xml:space="preserve">    </w:t>
            </w:r>
            <w:r>
              <w:tab/>
            </w:r>
            <w:r w:rsidR="00575914">
              <w:t xml:space="preserve">RI112 </w:t>
            </w:r>
            <w:r w:rsidR="008F4DE7" w:rsidRPr="008F4DE7">
              <w:t>G0987 201</w:t>
            </w:r>
            <w:r w:rsidR="00575914">
              <w:t xml:space="preserve">5 </w:t>
            </w:r>
            <w:r w:rsidR="008F4DE7" w:rsidRPr="008F4DE7">
              <w:t xml:space="preserve"> v</w:t>
            </w:r>
            <w:r w:rsidR="00575914">
              <w:t>2</w:t>
            </w:r>
          </w:p>
          <w:p w:rsidR="008F4DE7" w:rsidRDefault="008F4DE7" w:rsidP="00FD6F59">
            <w:pPr>
              <w:pStyle w:val="Peu"/>
            </w:pPr>
          </w:p>
          <w:p w:rsidR="00D93977" w:rsidRPr="00447BB7" w:rsidRDefault="00D93977" w:rsidP="00FD6F59">
            <w:pPr>
              <w:pStyle w:val="Peu"/>
              <w:rPr>
                <w:sz w:val="20"/>
                <w:szCs w:val="20"/>
              </w:rPr>
            </w:pPr>
            <w:r w:rsidRPr="00447BB7">
              <w:rPr>
                <w:sz w:val="20"/>
                <w:szCs w:val="20"/>
              </w:rPr>
              <w:fldChar w:fldCharType="begin"/>
            </w:r>
            <w:r w:rsidRPr="00447BB7">
              <w:rPr>
                <w:sz w:val="20"/>
                <w:szCs w:val="20"/>
              </w:rPr>
              <w:instrText>PAGE</w:instrText>
            </w:r>
            <w:r w:rsidRPr="00447BB7">
              <w:rPr>
                <w:sz w:val="20"/>
                <w:szCs w:val="20"/>
              </w:rPr>
              <w:fldChar w:fldCharType="separate"/>
            </w:r>
            <w:r w:rsidR="005C774B">
              <w:rPr>
                <w:noProof/>
                <w:sz w:val="20"/>
                <w:szCs w:val="20"/>
              </w:rPr>
              <w:t>2</w:t>
            </w:r>
            <w:r w:rsidRPr="00447BB7">
              <w:rPr>
                <w:sz w:val="20"/>
                <w:szCs w:val="20"/>
              </w:rPr>
              <w:fldChar w:fldCharType="end"/>
            </w:r>
            <w:r w:rsidR="008F4DE7" w:rsidRPr="00447BB7">
              <w:rPr>
                <w:sz w:val="20"/>
                <w:szCs w:val="20"/>
                <w:lang w:val="ca-ES"/>
              </w:rPr>
              <w:t>/</w:t>
            </w:r>
            <w:r w:rsidRPr="00447BB7">
              <w:rPr>
                <w:sz w:val="20"/>
                <w:szCs w:val="20"/>
              </w:rPr>
              <w:fldChar w:fldCharType="begin"/>
            </w:r>
            <w:r w:rsidRPr="00447BB7">
              <w:rPr>
                <w:sz w:val="20"/>
                <w:szCs w:val="20"/>
              </w:rPr>
              <w:instrText>NUMPAGES</w:instrText>
            </w:r>
            <w:r w:rsidRPr="00447BB7">
              <w:rPr>
                <w:sz w:val="20"/>
                <w:szCs w:val="20"/>
              </w:rPr>
              <w:fldChar w:fldCharType="separate"/>
            </w:r>
            <w:r w:rsidR="005C774B">
              <w:rPr>
                <w:noProof/>
                <w:sz w:val="20"/>
                <w:szCs w:val="20"/>
              </w:rPr>
              <w:t>2</w:t>
            </w:r>
            <w:r w:rsidRPr="00447BB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D93977" w:rsidRDefault="00D93977" w:rsidP="00FD6F5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A" w:rsidRPr="00FD6F59" w:rsidRDefault="00575914" w:rsidP="00FD6F59">
    <w:pPr>
      <w:pStyle w:val="Peu"/>
    </w:pPr>
    <w:r>
      <w:t xml:space="preserve">RI112 </w:t>
    </w:r>
    <w:r w:rsidR="009910EA" w:rsidRPr="00FD6F59">
      <w:t>G0987 201</w:t>
    </w:r>
    <w:r>
      <w:t xml:space="preserve">5 </w:t>
    </w:r>
    <w:r w:rsidR="009910EA" w:rsidRPr="00FD6F59">
      <w:t xml:space="preserve"> </w:t>
    </w:r>
    <w:r>
      <w:t>v2</w:t>
    </w:r>
  </w:p>
  <w:p w:rsidR="00D93977" w:rsidRDefault="00D93977" w:rsidP="00FD6F59">
    <w:pPr>
      <w:pStyle w:val="Peu"/>
    </w:pPr>
  </w:p>
  <w:p w:rsidR="00FD6F59" w:rsidRDefault="00FD6F59" w:rsidP="00FD6F59">
    <w:pPr>
      <w:pStyle w:val="Peu"/>
    </w:pPr>
  </w:p>
  <w:p w:rsidR="00D93977" w:rsidRPr="00FD6F59" w:rsidRDefault="008F4DE7" w:rsidP="00FD6F59">
    <w:pPr>
      <w:pStyle w:val="Peu"/>
    </w:pPr>
    <w:r w:rsidRPr="00FD6F59">
      <w:t>1/2</w:t>
    </w:r>
  </w:p>
  <w:p w:rsidR="00D93977" w:rsidRDefault="00D93977" w:rsidP="00FD6F5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A" w:rsidRDefault="009910EA">
    <w:pPr>
      <w:tabs>
        <w:tab w:val="left" w:pos="482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Via Laietana, 14</w:t>
    </w:r>
  </w:p>
  <w:p w:rsidR="009910EA" w:rsidRDefault="009910EA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08003 Barcelona</w:t>
    </w:r>
  </w:p>
  <w:p w:rsidR="009910EA" w:rsidRDefault="009910EA">
    <w:pPr>
      <w:tabs>
        <w:tab w:val="left" w:pos="258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Tel. 93 567 63 00</w:t>
    </w:r>
    <w:r>
      <w:rPr>
        <w:rFonts w:ascii="L Helvetica Light" w:hAnsi="L Helvetica Light"/>
        <w:sz w:val="14"/>
      </w:rPr>
      <w:tab/>
    </w:r>
  </w:p>
  <w:p w:rsidR="009910EA" w:rsidRDefault="009910EA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Fax 93 567 63 01</w:t>
    </w:r>
  </w:p>
  <w:p w:rsidR="009910EA" w:rsidRPr="00447BB7" w:rsidRDefault="009910EA" w:rsidP="00FD6F59">
    <w:pPr>
      <w:pStyle w:val="Peu"/>
      <w:rPr>
        <w:lang w:val="ca-ES"/>
      </w:rPr>
    </w:pPr>
    <w:r w:rsidRPr="00447BB7">
      <w:rPr>
        <w:lang w:val="ca-ES"/>
      </w:rPr>
      <w:t>dtgb_delegacio.presidencia@gencat.net</w:t>
    </w:r>
  </w:p>
  <w:p w:rsidR="009910EA" w:rsidRPr="00447BB7" w:rsidRDefault="009910EA" w:rsidP="00FD6F59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EA" w:rsidRDefault="009910EA">
      <w:r>
        <w:separator/>
      </w:r>
    </w:p>
  </w:footnote>
  <w:footnote w:type="continuationSeparator" w:id="0">
    <w:p w:rsidR="009910EA" w:rsidRDefault="0099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A" w:rsidRDefault="005C774B">
    <w:pPr>
      <w:pStyle w:val="Capalera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1172" o:spid="_x0000_s30722" type="#_x0000_t136" style="position:absolute;margin-left:0;margin-top:0;width:554.15pt;height:85.25pt;rotation:315;z-index:-25165363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A" w:rsidRDefault="005C774B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1173" o:spid="_x0000_s30723" type="#_x0000_t136" style="position:absolute;left:0;text-align:left;margin-left:0;margin-top:0;width:554.15pt;height:85.25pt;rotation:315;z-index:-25165158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9910EA">
      <w:rPr>
        <w:noProof/>
        <w:lang w:val="ca-ES" w:eastAsia="ca-ES"/>
      </w:rPr>
      <w:drawing>
        <wp:anchor distT="0" distB="0" distL="114300" distR="114300" simplePos="0" relativeHeight="251658752" behindDoc="1" locked="1" layoutInCell="1" allowOverlap="1" wp14:anchorId="03246C08" wp14:editId="27511D24">
          <wp:simplePos x="0" y="0"/>
          <wp:positionH relativeFrom="column">
            <wp:posOffset>-367030</wp:posOffset>
          </wp:positionH>
          <wp:positionV relativeFrom="paragraph">
            <wp:posOffset>-14605</wp:posOffset>
          </wp:positionV>
          <wp:extent cx="2895600" cy="609600"/>
          <wp:effectExtent l="0" t="0" r="0" b="0"/>
          <wp:wrapNone/>
          <wp:docPr id="3" name="Imatge 3" descr="dg_fu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g_fu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0E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D7A453" wp14:editId="04C8087B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noProof/>
      </w:rPr>
      <w:tab/>
    </w:r>
    <w:r w:rsidR="009910EA">
      <w:rPr>
        <w:sz w:val="20"/>
      </w:rPr>
      <w:tab/>
    </w:r>
    <w:r w:rsidR="009910EA">
      <w:rPr>
        <w:sz w:val="20"/>
      </w:rPr>
      <w:tab/>
    </w:r>
    <w:r w:rsidR="009910EA">
      <w:rPr>
        <w:sz w:val="20"/>
      </w:rPr>
      <w:tab/>
    </w:r>
    <w:r w:rsidR="009910EA">
      <w:rPr>
        <w:sz w:val="20"/>
      </w:rPr>
      <w:tab/>
    </w:r>
    <w:r w:rsidR="009910EA">
      <w:rPr>
        <w:sz w:val="20"/>
      </w:rPr>
      <w:tab/>
    </w:r>
    <w:r w:rsidR="009910EA">
      <w:rPr>
        <w:sz w:val="20"/>
      </w:rPr>
      <w:tab/>
    </w:r>
    <w:r w:rsidR="009910EA">
      <w:rPr>
        <w:rFonts w:ascii="Times New Roman" w:eastAsia="Times New Roman" w:hAnsi="Times New Roman"/>
        <w:sz w:val="20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A" w:rsidRDefault="005C774B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1171" o:spid="_x0000_s30721" type="#_x0000_t136" style="position:absolute;margin-left:0;margin-top:0;width:554.15pt;height:85.25pt;rotation:315;z-index:-2516556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9910E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8FA019F" wp14:editId="7A1CE74E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F1" w:rsidRDefault="005C774B" w:rsidP="005C5CF1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6985" o:spid="_x0000_s30725" type="#_x0000_t136" style="position:absolute;margin-left:0;margin-top:0;width:554.15pt;height:85.25pt;rotation:315;z-index:-25164953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5C5CF1">
      <w:rPr>
        <w:rFonts w:ascii="Helvetica" w:hAnsi="Helvetica" w:cs="Helvetica"/>
        <w:sz w:val="14"/>
        <w:szCs w:val="14"/>
        <w:lang w:val="ca-ES"/>
      </w:rPr>
      <w:t>Generalitat de Catalunya</w:t>
    </w:r>
  </w:p>
  <w:p w:rsidR="005C5CF1" w:rsidRDefault="005C5CF1" w:rsidP="005C5CF1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rPr>
        <w:rFonts w:ascii="Helvetica" w:hAnsi="Helvetica" w:cs="Helvetica"/>
        <w:sz w:val="14"/>
        <w:szCs w:val="14"/>
        <w:lang w:val="ca-ES"/>
      </w:rPr>
      <w:t>Departament de Governació</w:t>
    </w:r>
  </w:p>
  <w:p w:rsidR="005C5CF1" w:rsidRDefault="005C5CF1" w:rsidP="005C5CF1">
    <w:pPr>
      <w:pStyle w:val="Capalera"/>
      <w:ind w:right="360"/>
      <w:rPr>
        <w:rFonts w:ascii="Helvetica" w:hAnsi="Helvetica" w:cs="Helvetica"/>
        <w:sz w:val="14"/>
        <w:szCs w:val="14"/>
        <w:lang w:val="ca-ES"/>
      </w:rPr>
    </w:pPr>
    <w:r>
      <w:rPr>
        <w:rFonts w:ascii="Helvetica" w:hAnsi="Helvetica" w:cs="Helvetica"/>
        <w:sz w:val="14"/>
        <w:szCs w:val="14"/>
        <w:lang w:val="ca-ES"/>
      </w:rPr>
      <w:t>i Relacions Institucionals</w:t>
    </w:r>
  </w:p>
  <w:p w:rsidR="005C5CF1" w:rsidRDefault="00575914" w:rsidP="005C5CF1">
    <w:pPr>
      <w:pStyle w:val="Capalera"/>
      <w:ind w:right="360"/>
      <w:rPr>
        <w:rFonts w:ascii="Helvetica" w:hAnsi="Helvetica" w:cs="Helvetica"/>
        <w:b/>
        <w:sz w:val="14"/>
        <w:szCs w:val="14"/>
        <w:lang w:val="ca-ES"/>
      </w:rPr>
    </w:pPr>
    <w:r>
      <w:rPr>
        <w:rFonts w:ascii="Helvetica" w:hAnsi="Helvetica" w:cs="Helvetica"/>
        <w:b/>
        <w:sz w:val="14"/>
        <w:szCs w:val="14"/>
        <w:lang w:val="ca-ES"/>
      </w:rPr>
      <w:t>D</w:t>
    </w:r>
    <w:r w:rsidR="005C5CF1">
      <w:rPr>
        <w:rFonts w:ascii="Helvetica" w:hAnsi="Helvetica" w:cs="Helvetica"/>
        <w:b/>
        <w:sz w:val="14"/>
        <w:szCs w:val="14"/>
        <w:lang w:val="ca-ES"/>
      </w:rPr>
      <w:t>irecció General de Funció Pública</w:t>
    </w:r>
  </w:p>
  <w:p w:rsidR="00D93977" w:rsidRPr="005C5CF1" w:rsidRDefault="00D93977" w:rsidP="005C5CF1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4D"/>
    <w:multiLevelType w:val="hybridMultilevel"/>
    <w:tmpl w:val="BF186FC8"/>
    <w:lvl w:ilvl="0" w:tplc="4002E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E09"/>
    <w:multiLevelType w:val="hybridMultilevel"/>
    <w:tmpl w:val="A5D697C4"/>
    <w:lvl w:ilvl="0" w:tplc="F8EE5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833AA"/>
    <w:multiLevelType w:val="hybridMultilevel"/>
    <w:tmpl w:val="E9805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0DB0"/>
    <w:multiLevelType w:val="hybridMultilevel"/>
    <w:tmpl w:val="5016EB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1818"/>
    <w:multiLevelType w:val="hybridMultilevel"/>
    <w:tmpl w:val="5BB6C2C8"/>
    <w:lvl w:ilvl="0" w:tplc="C8FCFD9E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A120E48"/>
    <w:multiLevelType w:val="hybridMultilevel"/>
    <w:tmpl w:val="4DA07726"/>
    <w:lvl w:ilvl="0" w:tplc="CD4A056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Mj6pKLhL9f28dzpdsZ2HFjxDC4=" w:salt="2pDlHhPvJSNDSbZcbJNbq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6" fill="f" fillcolor="white" stroke="f">
      <v:fill color="white" on="f"/>
      <v:stroke on="f"/>
    </o:shapedefaults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120D8"/>
    <w:rsid w:val="000472FA"/>
    <w:rsid w:val="000518F6"/>
    <w:rsid w:val="00052AD1"/>
    <w:rsid w:val="000604E3"/>
    <w:rsid w:val="00060A2D"/>
    <w:rsid w:val="00073997"/>
    <w:rsid w:val="000A15B8"/>
    <w:rsid w:val="000C3D55"/>
    <w:rsid w:val="000D6758"/>
    <w:rsid w:val="000E1135"/>
    <w:rsid w:val="000F64C6"/>
    <w:rsid w:val="001120F5"/>
    <w:rsid w:val="00122DFB"/>
    <w:rsid w:val="00125AC0"/>
    <w:rsid w:val="00157190"/>
    <w:rsid w:val="00160232"/>
    <w:rsid w:val="00174E97"/>
    <w:rsid w:val="001821CE"/>
    <w:rsid w:val="001A027B"/>
    <w:rsid w:val="001B798A"/>
    <w:rsid w:val="001E767C"/>
    <w:rsid w:val="00247B9F"/>
    <w:rsid w:val="00256ADB"/>
    <w:rsid w:val="00260D1E"/>
    <w:rsid w:val="00274F32"/>
    <w:rsid w:val="002A1ED6"/>
    <w:rsid w:val="002B7863"/>
    <w:rsid w:val="002C2DA3"/>
    <w:rsid w:val="002C30CA"/>
    <w:rsid w:val="002D06D9"/>
    <w:rsid w:val="002D4F54"/>
    <w:rsid w:val="002F20A3"/>
    <w:rsid w:val="0031632B"/>
    <w:rsid w:val="00320B2B"/>
    <w:rsid w:val="00322663"/>
    <w:rsid w:val="003406C5"/>
    <w:rsid w:val="00345D9E"/>
    <w:rsid w:val="00353487"/>
    <w:rsid w:val="00365031"/>
    <w:rsid w:val="00367831"/>
    <w:rsid w:val="003F1E68"/>
    <w:rsid w:val="00447BB7"/>
    <w:rsid w:val="00474AC2"/>
    <w:rsid w:val="0049676E"/>
    <w:rsid w:val="004A0364"/>
    <w:rsid w:val="004A2DB3"/>
    <w:rsid w:val="004A4E38"/>
    <w:rsid w:val="004B501D"/>
    <w:rsid w:val="004C4DC9"/>
    <w:rsid w:val="004D51D1"/>
    <w:rsid w:val="004F03EF"/>
    <w:rsid w:val="004F3375"/>
    <w:rsid w:val="004F4474"/>
    <w:rsid w:val="00501A8F"/>
    <w:rsid w:val="005065C8"/>
    <w:rsid w:val="0054383D"/>
    <w:rsid w:val="00564811"/>
    <w:rsid w:val="005751D3"/>
    <w:rsid w:val="00575914"/>
    <w:rsid w:val="005A1AE4"/>
    <w:rsid w:val="005C5CF1"/>
    <w:rsid w:val="005C774B"/>
    <w:rsid w:val="00614C73"/>
    <w:rsid w:val="00631597"/>
    <w:rsid w:val="00654110"/>
    <w:rsid w:val="00656ADF"/>
    <w:rsid w:val="006701EC"/>
    <w:rsid w:val="006743B4"/>
    <w:rsid w:val="00683BAF"/>
    <w:rsid w:val="006A263E"/>
    <w:rsid w:val="006B2887"/>
    <w:rsid w:val="007140E0"/>
    <w:rsid w:val="0071587E"/>
    <w:rsid w:val="0073575A"/>
    <w:rsid w:val="0075488E"/>
    <w:rsid w:val="00757BBF"/>
    <w:rsid w:val="007625F5"/>
    <w:rsid w:val="00762832"/>
    <w:rsid w:val="00771057"/>
    <w:rsid w:val="007805CA"/>
    <w:rsid w:val="0078336D"/>
    <w:rsid w:val="00785FA3"/>
    <w:rsid w:val="007A7A5B"/>
    <w:rsid w:val="007C6691"/>
    <w:rsid w:val="007D1327"/>
    <w:rsid w:val="007E12B5"/>
    <w:rsid w:val="007E60EC"/>
    <w:rsid w:val="007F1AA0"/>
    <w:rsid w:val="007F775C"/>
    <w:rsid w:val="00800A8F"/>
    <w:rsid w:val="00807096"/>
    <w:rsid w:val="00812421"/>
    <w:rsid w:val="008153A8"/>
    <w:rsid w:val="0083298B"/>
    <w:rsid w:val="00841FBC"/>
    <w:rsid w:val="00843EBD"/>
    <w:rsid w:val="0087102D"/>
    <w:rsid w:val="00877519"/>
    <w:rsid w:val="00896A84"/>
    <w:rsid w:val="00896F89"/>
    <w:rsid w:val="008B6EA7"/>
    <w:rsid w:val="008B7A56"/>
    <w:rsid w:val="008D5536"/>
    <w:rsid w:val="008F4DE7"/>
    <w:rsid w:val="009054C9"/>
    <w:rsid w:val="00911679"/>
    <w:rsid w:val="00926A1D"/>
    <w:rsid w:val="00942772"/>
    <w:rsid w:val="009910EA"/>
    <w:rsid w:val="00994EE4"/>
    <w:rsid w:val="009A5447"/>
    <w:rsid w:val="009C5681"/>
    <w:rsid w:val="009C7795"/>
    <w:rsid w:val="009E558F"/>
    <w:rsid w:val="00A21867"/>
    <w:rsid w:val="00A30887"/>
    <w:rsid w:val="00A32B19"/>
    <w:rsid w:val="00A42B02"/>
    <w:rsid w:val="00A67513"/>
    <w:rsid w:val="00A71713"/>
    <w:rsid w:val="00A71868"/>
    <w:rsid w:val="00A72026"/>
    <w:rsid w:val="00A77E76"/>
    <w:rsid w:val="00A94C74"/>
    <w:rsid w:val="00AF19F3"/>
    <w:rsid w:val="00B070EA"/>
    <w:rsid w:val="00B2763A"/>
    <w:rsid w:val="00B31884"/>
    <w:rsid w:val="00B564FB"/>
    <w:rsid w:val="00BA4F3C"/>
    <w:rsid w:val="00BC7A86"/>
    <w:rsid w:val="00BD32C3"/>
    <w:rsid w:val="00BD684C"/>
    <w:rsid w:val="00C10E63"/>
    <w:rsid w:val="00C14783"/>
    <w:rsid w:val="00C45799"/>
    <w:rsid w:val="00C46A61"/>
    <w:rsid w:val="00C736A6"/>
    <w:rsid w:val="00C82F41"/>
    <w:rsid w:val="00C8313F"/>
    <w:rsid w:val="00CD227D"/>
    <w:rsid w:val="00CD627D"/>
    <w:rsid w:val="00CE6076"/>
    <w:rsid w:val="00D11F11"/>
    <w:rsid w:val="00D21208"/>
    <w:rsid w:val="00D21CEB"/>
    <w:rsid w:val="00D245F5"/>
    <w:rsid w:val="00D3341A"/>
    <w:rsid w:val="00D47178"/>
    <w:rsid w:val="00D615CC"/>
    <w:rsid w:val="00D76300"/>
    <w:rsid w:val="00D92378"/>
    <w:rsid w:val="00D93977"/>
    <w:rsid w:val="00DB471C"/>
    <w:rsid w:val="00DC080F"/>
    <w:rsid w:val="00DC20CC"/>
    <w:rsid w:val="00DD17C4"/>
    <w:rsid w:val="00DF39D6"/>
    <w:rsid w:val="00DF6D38"/>
    <w:rsid w:val="00E164CC"/>
    <w:rsid w:val="00E326F0"/>
    <w:rsid w:val="00E407F2"/>
    <w:rsid w:val="00E67A7F"/>
    <w:rsid w:val="00E83CAA"/>
    <w:rsid w:val="00EB28B4"/>
    <w:rsid w:val="00ED3774"/>
    <w:rsid w:val="00F246B3"/>
    <w:rsid w:val="00F41486"/>
    <w:rsid w:val="00F540E8"/>
    <w:rsid w:val="00F61E9D"/>
    <w:rsid w:val="00FB260D"/>
    <w:rsid w:val="00FC799B"/>
    <w:rsid w:val="00FD6F5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FD6F59"/>
    <w:pPr>
      <w:tabs>
        <w:tab w:val="center" w:pos="4252"/>
      </w:tabs>
      <w:ind w:firstLine="1418"/>
      <w:jc w:val="right"/>
    </w:pPr>
    <w:rPr>
      <w:rFonts w:eastAsia="Times"/>
      <w:color w:val="auto"/>
      <w:sz w:val="16"/>
      <w:szCs w:val="16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0C3D55"/>
    <w:pPr>
      <w:ind w:left="720"/>
      <w:contextualSpacing/>
    </w:pPr>
  </w:style>
  <w:style w:type="table" w:styleId="Taulaambquadrcula">
    <w:name w:val="Table Grid"/>
    <w:basedOn w:val="Taulanormal"/>
    <w:rsid w:val="000C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Tipusdelletraperdefectedelpargraf"/>
    <w:link w:val="Peu"/>
    <w:uiPriority w:val="99"/>
    <w:rsid w:val="00FD6F59"/>
    <w:rPr>
      <w:rFonts w:ascii="Arial" w:hAnsi="Arial"/>
      <w:sz w:val="16"/>
      <w:szCs w:val="16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rsid w:val="005C5CF1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link w:val="PeuCar"/>
    <w:autoRedefine/>
    <w:uiPriority w:val="99"/>
    <w:rsid w:val="00FD6F59"/>
    <w:pPr>
      <w:tabs>
        <w:tab w:val="center" w:pos="4252"/>
      </w:tabs>
      <w:ind w:firstLine="1418"/>
      <w:jc w:val="right"/>
    </w:pPr>
    <w:rPr>
      <w:rFonts w:eastAsia="Times"/>
      <w:color w:val="auto"/>
      <w:sz w:val="16"/>
      <w:szCs w:val="16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0C3D55"/>
    <w:pPr>
      <w:ind w:left="720"/>
      <w:contextualSpacing/>
    </w:pPr>
  </w:style>
  <w:style w:type="table" w:styleId="Taulaambquadrcula">
    <w:name w:val="Table Grid"/>
    <w:basedOn w:val="Taulanormal"/>
    <w:rsid w:val="000C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Tipusdelletraperdefectedelpargraf"/>
    <w:link w:val="Peu"/>
    <w:uiPriority w:val="99"/>
    <w:rsid w:val="00FD6F59"/>
    <w:rPr>
      <w:rFonts w:ascii="Arial" w:hAnsi="Arial"/>
      <w:sz w:val="16"/>
      <w:szCs w:val="16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rsid w:val="005C5CF1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07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472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5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88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elavega\Escritorio\dgfuncio_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9FF2-D9EF-4CA2-8067-5D4E0B67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dgfuncio_a.dot</Template>
  <TotalTime>53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amb adreça</vt:lpstr>
    </vt:vector>
  </TitlesOfParts>
  <Company>ARGUS DISSENY</Company>
  <LinksUpToDate>false</LinksUpToDate>
  <CharactersWithSpaces>2940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amb adreça</dc:title>
  <dc:creator>Patricia de la Vega Vazquez</dc:creator>
  <cp:lastModifiedBy>M. Rosa Oliva Morera</cp:lastModifiedBy>
  <cp:revision>14</cp:revision>
  <cp:lastPrinted>2015-02-09T07:43:00Z</cp:lastPrinted>
  <dcterms:created xsi:type="dcterms:W3CDTF">2015-02-02T12:34:00Z</dcterms:created>
  <dcterms:modified xsi:type="dcterms:W3CDTF">2015-02-09T07:43:00Z</dcterms:modified>
</cp:coreProperties>
</file>